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F94C" w14:textId="036E10CA" w:rsidR="00D8369D" w:rsidRPr="006C7E71" w:rsidRDefault="00E93299" w:rsidP="00FF3E7C">
      <w:pPr>
        <w:spacing w:before="79"/>
        <w:ind w:right="-1000" w:firstLine="241"/>
        <w:rPr>
          <w:rFonts w:ascii="Arial" w:hAnsi="Arial"/>
          <w:sz w:val="16"/>
          <w:szCs w:val="16"/>
        </w:rPr>
      </w:pPr>
      <w:r>
        <w:rPr>
          <w:noProof/>
        </w:rPr>
        <mc:AlternateContent>
          <mc:Choice Requires="wps">
            <w:drawing>
              <wp:anchor distT="0" distB="0" distL="114300" distR="114300" simplePos="0" relativeHeight="251647488" behindDoc="1" locked="0" layoutInCell="1" allowOverlap="1" wp14:anchorId="491CA099" wp14:editId="304122E2">
                <wp:simplePos x="0" y="0"/>
                <wp:positionH relativeFrom="page">
                  <wp:posOffset>440870</wp:posOffset>
                </wp:positionH>
                <wp:positionV relativeFrom="paragraph">
                  <wp:posOffset>122464</wp:posOffset>
                </wp:positionV>
                <wp:extent cx="5090433" cy="510540"/>
                <wp:effectExtent l="0" t="0" r="15240" b="381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433"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803B" w14:textId="1F833F54" w:rsidR="008B51A5" w:rsidRPr="005E6015" w:rsidRDefault="004A7EF5">
                            <w:pPr>
                              <w:rPr>
                                <w:rFonts w:ascii="Arial Black"/>
                                <w:b/>
                                <w:color w:val="0070C0"/>
                                <w:sz w:val="52"/>
                                <w:szCs w:val="52"/>
                              </w:rPr>
                            </w:pPr>
                            <w:r>
                              <w:rPr>
                                <w:rFonts w:ascii="Arial Black"/>
                                <w:b/>
                                <w:color w:val="0070C0"/>
                                <w:sz w:val="52"/>
                                <w:szCs w:val="52"/>
                              </w:rPr>
                              <w:t>Knowledge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1CA099" id="_x0000_t202" coordsize="21600,21600" o:spt="202" path="m,l,21600r21600,l21600,xe">
                <v:stroke joinstyle="miter"/>
                <v:path gradientshapeok="t" o:connecttype="rect"/>
              </v:shapetype>
              <v:shape id="Text Box 53" o:spid="_x0000_s1026" type="#_x0000_t202" style="position:absolute;left:0;text-align:left;margin-left:34.7pt;margin-top:9.65pt;width:400.8pt;height:40.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" filled="f" stroked="f">
                <v:textbox inset="0,0,0,0">
                  <w:txbxContent>
                    <w:p w14:paraId="04EE803B" w14:textId="1F833F54" w:rsidR="008B51A5" w:rsidRPr="005E6015" w:rsidRDefault="004A7EF5">
                      <w:pPr>
                        <w:rPr>
                          <w:rFonts w:ascii="Arial Black"/>
                          <w:b/>
                          <w:color w:val="0070C0"/>
                          <w:sz w:val="52"/>
                          <w:szCs w:val="52"/>
                        </w:rPr>
                      </w:pPr>
                      <w:r>
                        <w:rPr>
                          <w:rFonts w:ascii="Arial Black"/>
                          <w:b/>
                          <w:color w:val="0070C0"/>
                          <w:sz w:val="52"/>
                          <w:szCs w:val="52"/>
                        </w:rPr>
                        <w:t>Knowledge Management</w:t>
                      </w:r>
                    </w:p>
                  </w:txbxContent>
                </v:textbox>
                <w10:wrap anchorx="page"/>
              </v:shape>
            </w:pict>
          </mc:Fallback>
        </mc:AlternateContent>
      </w:r>
      <w:r w:rsidR="006C7E71">
        <w:rPr>
          <w:rFonts w:ascii="Arial" w:hAnsi="Arial"/>
          <w:sz w:val="16"/>
          <w:szCs w:val="16"/>
        </w:rPr>
        <w:t>ServiceNow</w:t>
      </w:r>
    </w:p>
    <w:p w14:paraId="15A0BB98" w14:textId="77777777" w:rsidR="00D8369D" w:rsidRDefault="00D8369D" w:rsidP="0007046E">
      <w:pPr>
        <w:pStyle w:val="BodyText"/>
        <w:spacing w:before="0"/>
        <w:rPr>
          <w:rFonts w:ascii="Arial"/>
          <w:sz w:val="28"/>
        </w:rPr>
      </w:pPr>
    </w:p>
    <w:p w14:paraId="524967AC" w14:textId="77777777" w:rsidR="00D8369D" w:rsidRPr="00E93299" w:rsidRDefault="00AD2F09" w:rsidP="0007046E">
      <w:pPr>
        <w:spacing w:before="205"/>
        <w:ind w:left="241"/>
        <w:rPr>
          <w:rFonts w:ascii="Arial"/>
          <w:b/>
          <w:sz w:val="24"/>
          <w:szCs w:val="24"/>
        </w:rPr>
      </w:pPr>
      <w:r w:rsidRPr="00E93299">
        <w:rPr>
          <w:rFonts w:ascii="Arial"/>
          <w:b/>
          <w:sz w:val="24"/>
          <w:szCs w:val="24"/>
        </w:rPr>
        <w:t>Quick Reference Card</w:t>
      </w:r>
    </w:p>
    <w:p w14:paraId="651B06D3" w14:textId="77777777" w:rsidR="00D8369D" w:rsidRDefault="00AD2F09" w:rsidP="0007046E">
      <w:pPr>
        <w:pStyle w:val="BodyText"/>
        <w:spacing w:before="8"/>
        <w:rPr>
          <w:rFonts w:ascii="Arial"/>
          <w:b/>
          <w:sz w:val="6"/>
        </w:rPr>
      </w:pPr>
      <w:r>
        <w:br w:type="column"/>
      </w:r>
    </w:p>
    <w:p w14:paraId="58E1C895" w14:textId="3F07D65F" w:rsidR="00D8369D" w:rsidRDefault="006C7E71" w:rsidP="0007046E">
      <w:pPr>
        <w:pStyle w:val="BodyText"/>
        <w:spacing w:before="0"/>
        <w:ind w:left="241"/>
        <w:rPr>
          <w:rFonts w:ascii="Arial"/>
          <w:sz w:val="20"/>
        </w:rPr>
      </w:pPr>
      <w:r>
        <w:rPr>
          <w:rFonts w:ascii="Arial"/>
          <w:noProof/>
          <w:sz w:val="20"/>
        </w:rPr>
        <w:drawing>
          <wp:anchor distT="0" distB="0" distL="114300" distR="114300" simplePos="0" relativeHeight="251831808" behindDoc="0" locked="0" layoutInCell="1" allowOverlap="1" wp14:anchorId="36C07C84" wp14:editId="1C1E39E0">
            <wp:simplePos x="0" y="0"/>
            <wp:positionH relativeFrom="column">
              <wp:posOffset>-35560</wp:posOffset>
            </wp:positionH>
            <wp:positionV relativeFrom="paragraph">
              <wp:posOffset>-1905</wp:posOffset>
            </wp:positionV>
            <wp:extent cx="2286000" cy="780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80415"/>
                    </a:xfrm>
                    <a:prstGeom prst="rect">
                      <a:avLst/>
                    </a:prstGeom>
                    <a:noFill/>
                  </pic:spPr>
                </pic:pic>
              </a:graphicData>
            </a:graphic>
          </wp:anchor>
        </w:drawing>
      </w:r>
    </w:p>
    <w:p w14:paraId="68D8E69A" w14:textId="2C9BC364" w:rsidR="00D8369D" w:rsidRDefault="00D8369D" w:rsidP="0007046E">
      <w:pPr>
        <w:spacing w:before="41"/>
        <w:ind w:left="226" w:right="250"/>
        <w:rPr>
          <w:rFonts w:ascii="Arial"/>
          <w:sz w:val="16"/>
        </w:rPr>
      </w:pPr>
    </w:p>
    <w:p w14:paraId="6413800E" w14:textId="77777777" w:rsidR="00E93299" w:rsidRDefault="00E93299" w:rsidP="0007046E">
      <w:pPr>
        <w:spacing w:before="41"/>
        <w:ind w:left="226" w:right="250"/>
        <w:rPr>
          <w:rFonts w:ascii="Arial"/>
          <w:sz w:val="16"/>
        </w:rPr>
      </w:pPr>
    </w:p>
    <w:p w14:paraId="5B247852" w14:textId="77777777" w:rsidR="00E93299" w:rsidRDefault="00E93299" w:rsidP="0007046E">
      <w:pPr>
        <w:spacing w:before="41"/>
        <w:ind w:left="226" w:right="250"/>
        <w:rPr>
          <w:rFonts w:ascii="Arial"/>
          <w:sz w:val="16"/>
        </w:rPr>
      </w:pPr>
    </w:p>
    <w:p w14:paraId="2128B676" w14:textId="77777777" w:rsidR="00E93299" w:rsidRDefault="00E93299" w:rsidP="0007046E">
      <w:pPr>
        <w:rPr>
          <w:rFonts w:ascii="Arial"/>
          <w:sz w:val="16"/>
        </w:rPr>
        <w:sectPr w:rsidR="00E93299" w:rsidSect="001D34AE">
          <w:type w:val="continuous"/>
          <w:pgSz w:w="12240" w:h="15840"/>
          <w:pgMar w:top="180" w:right="440" w:bottom="0" w:left="480" w:header="720" w:footer="720" w:gutter="0"/>
          <w:cols w:num="2" w:space="180" w:equalWidth="0">
            <w:col w:w="4040" w:space="3583"/>
            <w:col w:w="3697"/>
          </w:cols>
        </w:sectPr>
      </w:pPr>
    </w:p>
    <w:p w14:paraId="31EC8A16" w14:textId="67F72BFD" w:rsidR="00D8369D" w:rsidRDefault="007C3C9B" w:rsidP="0007046E">
      <w:pPr>
        <w:pStyle w:val="BodyText"/>
        <w:spacing w:before="9"/>
        <w:rPr>
          <w:rFonts w:ascii="Arial"/>
          <w:sz w:val="4"/>
        </w:rPr>
      </w:pPr>
      <w:r>
        <w:rPr>
          <w:rFonts w:ascii="Arial"/>
          <w:noProof/>
          <w:color w:val="1F497D" w:themeColor="text2"/>
        </w:rPr>
        <mc:AlternateContent>
          <mc:Choice Requires="wps">
            <w:drawing>
              <wp:anchor distT="0" distB="0" distL="114300" distR="114300" simplePos="0" relativeHeight="251829760" behindDoc="0" locked="0" layoutInCell="1" allowOverlap="1" wp14:anchorId="22FF154B" wp14:editId="2664D532">
                <wp:simplePos x="0" y="0"/>
                <wp:positionH relativeFrom="column">
                  <wp:posOffset>97790</wp:posOffset>
                </wp:positionH>
                <wp:positionV relativeFrom="paragraph">
                  <wp:posOffset>7948114</wp:posOffset>
                </wp:positionV>
                <wp:extent cx="1662430" cy="106108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1662430" cy="1061085"/>
                        </a:xfrm>
                        <a:prstGeom prst="rect">
                          <a:avLst/>
                        </a:prstGeom>
                        <a:noFill/>
                        <a:ln w="6350">
                          <a:noFill/>
                        </a:ln>
                      </wps:spPr>
                      <wps:txbx>
                        <w:txbxContent>
                          <w:p w14:paraId="2C0A3CD8" w14:textId="44B82308" w:rsidR="00FC1034" w:rsidRPr="00DD1EAC" w:rsidRDefault="007C3C9B" w:rsidP="00FC1034">
                            <w:pPr>
                              <w:rPr>
                                <w:b/>
                                <w:sz w:val="20"/>
                                <w:szCs w:val="20"/>
                              </w:rPr>
                            </w:pPr>
                            <w:r>
                              <w:rPr>
                                <w:noProof/>
                              </w:rPr>
                              <w:drawing>
                                <wp:inline distT="0" distB="0" distL="0" distR="0" wp14:anchorId="0EDEE7DC" wp14:editId="317E2586">
                                  <wp:extent cx="1385207" cy="876300"/>
                                  <wp:effectExtent l="19050" t="19050" r="24765" b="19050"/>
                                  <wp:docPr id="26" name="Picture 2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1404783" cy="888684"/>
                                          </a:xfrm>
                                          <a:prstGeom prst="rect">
                                            <a:avLst/>
                                          </a:prstGeom>
                                          <a:ln w="6350">
                                            <a:solidFill>
                                              <a:schemeClr val="tx2"/>
                                            </a:solidFill>
                                          </a:ln>
                                        </pic:spPr>
                                      </pic:pic>
                                    </a:graphicData>
                                  </a:graphic>
                                </wp:inline>
                              </w:drawing>
                            </w:r>
                          </w:p>
                          <w:p w14:paraId="1FCD02E3" w14:textId="77777777" w:rsidR="00FC1034" w:rsidRPr="00DD1EAC" w:rsidRDefault="00FC1034" w:rsidP="00FC1034">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FF154B" id="_x0000_t202" coordsize="21600,21600" o:spt="202" path="m,l,21600r21600,l21600,xe">
                <v:stroke joinstyle="miter"/>
                <v:path gradientshapeok="t" o:connecttype="rect"/>
              </v:shapetype>
              <v:shape id="Text Box 14" o:spid="_x0000_s1027" type="#_x0000_t202" style="position:absolute;margin-left:7.7pt;margin-top:625.85pt;width:130.9pt;height:83.5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" filled="f" stroked="f" strokeweight=".5pt">
                <v:textbox>
                  <w:txbxContent>
                    <w:p w14:paraId="2C0A3CD8" w14:textId="44B82308" w:rsidR="00FC1034" w:rsidRPr="00DD1EAC" w:rsidRDefault="007C3C9B" w:rsidP="00FC1034">
                      <w:pPr>
                        <w:rPr>
                          <w:b/>
                          <w:sz w:val="20"/>
                          <w:szCs w:val="20"/>
                        </w:rPr>
                      </w:pPr>
                      <w:r>
                        <w:rPr>
                          <w:noProof/>
                        </w:rPr>
                        <w:drawing>
                          <wp:inline distT="0" distB="0" distL="0" distR="0" wp14:anchorId="0EDEE7DC" wp14:editId="317E2586">
                            <wp:extent cx="1385207" cy="876300"/>
                            <wp:effectExtent l="19050" t="19050" r="24765" b="19050"/>
                            <wp:docPr id="26" name="Picture 2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1404783" cy="888684"/>
                                    </a:xfrm>
                                    <a:prstGeom prst="rect">
                                      <a:avLst/>
                                    </a:prstGeom>
                                    <a:ln w="6350">
                                      <a:solidFill>
                                        <a:schemeClr val="tx2"/>
                                      </a:solidFill>
                                    </a:ln>
                                  </pic:spPr>
                                </pic:pic>
                              </a:graphicData>
                            </a:graphic>
                          </wp:inline>
                        </w:drawing>
                      </w:r>
                    </w:p>
                    <w:p w14:paraId="1FCD02E3" w14:textId="77777777" w:rsidR="00FC1034" w:rsidRPr="00DD1EAC" w:rsidRDefault="00FC1034" w:rsidP="00FC1034">
                      <w:pPr>
                        <w:rPr>
                          <w:b/>
                          <w:sz w:val="20"/>
                          <w:szCs w:val="20"/>
                        </w:rPr>
                      </w:pPr>
                    </w:p>
                  </w:txbxContent>
                </v:textbox>
              </v:shape>
            </w:pict>
          </mc:Fallback>
        </mc:AlternateContent>
      </w:r>
      <w:r w:rsidR="00D522A2">
        <w:rPr>
          <w:noProof/>
        </w:rPr>
        <mc:AlternateContent>
          <mc:Choice Requires="wps">
            <w:drawing>
              <wp:anchor distT="0" distB="0" distL="114300" distR="114300" simplePos="0" relativeHeight="251827712" behindDoc="0" locked="0" layoutInCell="1" allowOverlap="1" wp14:anchorId="00BA3079" wp14:editId="711D26D4">
                <wp:simplePos x="0" y="0"/>
                <wp:positionH relativeFrom="column">
                  <wp:posOffset>92710</wp:posOffset>
                </wp:positionH>
                <wp:positionV relativeFrom="paragraph">
                  <wp:posOffset>7691120</wp:posOffset>
                </wp:positionV>
                <wp:extent cx="4819650" cy="2895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4819650" cy="28956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8A53C" w14:textId="1BEF6D85" w:rsidR="00FC1034" w:rsidRPr="003A0BDC" w:rsidRDefault="007C3C9B" w:rsidP="00FC1034">
                            <w:pPr>
                              <w:pStyle w:val="LabelHeader"/>
                              <w:jc w:val="center"/>
                            </w:pPr>
                            <w:r>
                              <w:t>End User</w:t>
                            </w:r>
                            <w:r w:rsidR="004B621A">
                              <w:t xml:space="preserve"> Access to</w:t>
                            </w:r>
                            <w:r>
                              <w:t xml:space="preserve"> Knowledge Manage</w:t>
                            </w:r>
                            <w:r w:rsidR="006F2F9F">
                              <w: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BA3079" id="Rectangle 10" o:spid="_x0000_s1028" style="position:absolute;margin-left:7.3pt;margin-top:605.6pt;width:379.5pt;height:22.8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" fillcolor="#4f81bd [3204]" strokecolor="#1f497d [3215]" strokeweight="2pt">
                <v:textbox>
                  <w:txbxContent>
                    <w:p w14:paraId="64A8A53C" w14:textId="1BEF6D85" w:rsidR="00FC1034" w:rsidRPr="003A0BDC" w:rsidRDefault="007C3C9B" w:rsidP="00FC1034">
                      <w:pPr>
                        <w:pStyle w:val="LabelHeader"/>
                        <w:jc w:val="center"/>
                      </w:pPr>
                      <w:r>
                        <w:t>End User</w:t>
                      </w:r>
                      <w:r w:rsidR="004B621A">
                        <w:t xml:space="preserve"> Acces</w:t>
                      </w:r>
                      <w:bookmarkStart w:id="1" w:name="_GoBack"/>
                      <w:bookmarkEnd w:id="1"/>
                      <w:r w:rsidR="004B621A">
                        <w:t xml:space="preserve">s </w:t>
                      </w:r>
                      <w:r w:rsidR="004B621A">
                        <w:t>to</w:t>
                      </w:r>
                      <w:r>
                        <w:t xml:space="preserve"> Knowledge Manage</w:t>
                      </w:r>
                      <w:r w:rsidR="006F2F9F">
                        <w:t>ment</w:t>
                      </w:r>
                    </w:p>
                  </w:txbxContent>
                </v:textbox>
              </v:rect>
            </w:pict>
          </mc:Fallback>
        </mc:AlternateContent>
      </w:r>
      <w:r w:rsidR="006558A9">
        <w:rPr>
          <w:rFonts w:ascii="Arial"/>
          <w:noProof/>
          <w:color w:val="1F497D" w:themeColor="text2"/>
        </w:rPr>
        <mc:AlternateContent>
          <mc:Choice Requires="wps">
            <w:drawing>
              <wp:anchor distT="0" distB="0" distL="114300" distR="114300" simplePos="0" relativeHeight="251807232" behindDoc="0" locked="0" layoutInCell="1" allowOverlap="1" wp14:anchorId="4E16EF12" wp14:editId="02EBB1E3">
                <wp:simplePos x="0" y="0"/>
                <wp:positionH relativeFrom="column">
                  <wp:posOffset>4935855</wp:posOffset>
                </wp:positionH>
                <wp:positionV relativeFrom="paragraph">
                  <wp:posOffset>346710</wp:posOffset>
                </wp:positionV>
                <wp:extent cx="2176272" cy="43586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176272" cy="4358640"/>
                        </a:xfrm>
                        <a:prstGeom prst="rect">
                          <a:avLst/>
                        </a:prstGeom>
                        <a:noFill/>
                        <a:ln w="6350">
                          <a:noFill/>
                        </a:ln>
                      </wps:spPr>
                      <wps:txbx>
                        <w:txbxContent>
                          <w:p w14:paraId="57C530FB" w14:textId="070E5008" w:rsidR="00313864" w:rsidRDefault="00313864" w:rsidP="00313864">
                            <w:pPr>
                              <w:rPr>
                                <w:sz w:val="20"/>
                                <w:szCs w:val="20"/>
                              </w:rPr>
                            </w:pPr>
                            <w:r w:rsidRPr="00313864">
                              <w:rPr>
                                <w:sz w:val="20"/>
                                <w:szCs w:val="20"/>
                              </w:rPr>
                              <w:t xml:space="preserve">Knowledge Management is the acquisition and use of resources to create an environment in which information is accessible to </w:t>
                            </w:r>
                            <w:r>
                              <w:rPr>
                                <w:sz w:val="20"/>
                                <w:szCs w:val="20"/>
                              </w:rPr>
                              <w:t xml:space="preserve">users.  Knowledge Management </w:t>
                            </w:r>
                            <w:r w:rsidR="002C0529">
                              <w:rPr>
                                <w:sz w:val="20"/>
                                <w:szCs w:val="20"/>
                              </w:rPr>
                              <w:t xml:space="preserve">helps </w:t>
                            </w:r>
                            <w:r w:rsidR="006558A9">
                              <w:rPr>
                                <w:sz w:val="20"/>
                                <w:szCs w:val="20"/>
                              </w:rPr>
                              <w:t>users</w:t>
                            </w:r>
                            <w:r w:rsidR="009C1BEA">
                              <w:rPr>
                                <w:sz w:val="20"/>
                                <w:szCs w:val="20"/>
                              </w:rPr>
                              <w:t xml:space="preserve"> </w:t>
                            </w:r>
                            <w:r w:rsidRPr="00313864">
                              <w:rPr>
                                <w:sz w:val="20"/>
                                <w:szCs w:val="20"/>
                              </w:rPr>
                              <w:t>acquire, share</w:t>
                            </w:r>
                            <w:r w:rsidR="006558A9">
                              <w:rPr>
                                <w:sz w:val="20"/>
                                <w:szCs w:val="20"/>
                              </w:rPr>
                              <w:t>,</w:t>
                            </w:r>
                            <w:r w:rsidRPr="00313864">
                              <w:rPr>
                                <w:sz w:val="20"/>
                                <w:szCs w:val="20"/>
                              </w:rPr>
                              <w:t xml:space="preserve"> and use </w:t>
                            </w:r>
                            <w:r w:rsidR="009C1BEA">
                              <w:rPr>
                                <w:sz w:val="20"/>
                                <w:szCs w:val="20"/>
                              </w:rPr>
                              <w:t>knowledge a</w:t>
                            </w:r>
                            <w:r>
                              <w:rPr>
                                <w:sz w:val="20"/>
                                <w:szCs w:val="20"/>
                              </w:rPr>
                              <w:t>rticles</w:t>
                            </w:r>
                            <w:r w:rsidR="006558A9">
                              <w:rPr>
                                <w:sz w:val="20"/>
                                <w:szCs w:val="20"/>
                              </w:rPr>
                              <w:t>. Knowledge</w:t>
                            </w:r>
                            <w:r w:rsidR="002C0529">
                              <w:rPr>
                                <w:sz w:val="20"/>
                                <w:szCs w:val="20"/>
                              </w:rPr>
                              <w:t xml:space="preserve"> Management</w:t>
                            </w:r>
                            <w:r w:rsidR="006558A9">
                              <w:rPr>
                                <w:sz w:val="20"/>
                                <w:szCs w:val="20"/>
                              </w:rPr>
                              <w:t xml:space="preserve"> allows users to</w:t>
                            </w:r>
                            <w:r w:rsidRPr="00313864">
                              <w:rPr>
                                <w:sz w:val="20"/>
                                <w:szCs w:val="20"/>
                              </w:rPr>
                              <w:t xml:space="preserve"> develop their own knowledge and apply th</w:t>
                            </w:r>
                            <w:r w:rsidR="006558A9">
                              <w:rPr>
                                <w:sz w:val="20"/>
                                <w:szCs w:val="20"/>
                              </w:rPr>
                              <w:t>is</w:t>
                            </w:r>
                            <w:r w:rsidRPr="00313864">
                              <w:rPr>
                                <w:sz w:val="20"/>
                                <w:szCs w:val="20"/>
                              </w:rPr>
                              <w:t xml:space="preserve"> knowledge for the benefit of the organization</w:t>
                            </w:r>
                            <w:r>
                              <w:rPr>
                                <w:sz w:val="20"/>
                                <w:szCs w:val="20"/>
                              </w:rPr>
                              <w:t>.</w:t>
                            </w:r>
                          </w:p>
                          <w:p w14:paraId="6AB2CF00" w14:textId="68BC1993" w:rsidR="00313864" w:rsidRDefault="00313864" w:rsidP="00313864">
                            <w:pPr>
                              <w:rPr>
                                <w:sz w:val="20"/>
                                <w:szCs w:val="20"/>
                              </w:rPr>
                            </w:pPr>
                          </w:p>
                          <w:p w14:paraId="132E0FCC" w14:textId="6920AE18" w:rsidR="00313864" w:rsidRDefault="00313864" w:rsidP="00313864">
                            <w:pPr>
                              <w:rPr>
                                <w:sz w:val="20"/>
                                <w:szCs w:val="20"/>
                              </w:rPr>
                            </w:pPr>
                          </w:p>
                          <w:p w14:paraId="25C3B646" w14:textId="60344FF4" w:rsidR="00313864" w:rsidRDefault="00313864" w:rsidP="00313864">
                            <w:pPr>
                              <w:rPr>
                                <w:sz w:val="20"/>
                                <w:szCs w:val="20"/>
                              </w:rPr>
                            </w:pPr>
                          </w:p>
                          <w:p w14:paraId="51EC2A24" w14:textId="77777777" w:rsidR="00313864" w:rsidRPr="00313864" w:rsidRDefault="00313864" w:rsidP="00313864">
                            <w:pPr>
                              <w:rPr>
                                <w:sz w:val="20"/>
                                <w:szCs w:val="20"/>
                              </w:rPr>
                            </w:pPr>
                          </w:p>
                          <w:p w14:paraId="41D03775" w14:textId="77777777" w:rsidR="00313864" w:rsidRDefault="00313864" w:rsidP="00617EFA">
                            <w:pPr>
                              <w:rPr>
                                <w:sz w:val="20"/>
                                <w:szCs w:val="20"/>
                              </w:rPr>
                            </w:pPr>
                          </w:p>
                          <w:p w14:paraId="604CB1D7" w14:textId="77777777" w:rsidR="00313864" w:rsidRDefault="00313864" w:rsidP="00617EFA">
                            <w:pPr>
                              <w:rPr>
                                <w:sz w:val="20"/>
                                <w:szCs w:val="20"/>
                              </w:rPr>
                            </w:pPr>
                          </w:p>
                          <w:p w14:paraId="1F8E9D36" w14:textId="27A1F19A" w:rsidR="00617EFA" w:rsidRPr="009976A6" w:rsidRDefault="00313864" w:rsidP="00617EFA">
                            <w:pPr>
                              <w:rPr>
                                <w:sz w:val="20"/>
                                <w:szCs w:val="20"/>
                              </w:rPr>
                            </w:pPr>
                            <w:r>
                              <w:rPr>
                                <w:sz w:val="20"/>
                                <w:szCs w:val="20"/>
                              </w:rPr>
                              <w:t>T</w:t>
                            </w:r>
                            <w:r w:rsidR="00617EFA" w:rsidRPr="009976A6">
                              <w:rPr>
                                <w:sz w:val="20"/>
                                <w:szCs w:val="20"/>
                              </w:rPr>
                              <w:t>he Servi</w:t>
                            </w:r>
                            <w:r w:rsidR="009C1BEA">
                              <w:rPr>
                                <w:sz w:val="20"/>
                                <w:szCs w:val="20"/>
                              </w:rPr>
                              <w:t>ceNow® Knowledge Management</w:t>
                            </w:r>
                            <w:r w:rsidR="00617EFA" w:rsidRPr="009976A6">
                              <w:rPr>
                                <w:sz w:val="20"/>
                                <w:szCs w:val="20"/>
                              </w:rPr>
                              <w:t xml:space="preserve"> application enables the sharing of information in knowledge bases. These knowledge bases contain articles that provide users with information such as self-help, troubleshooting, and task resolution.</w:t>
                            </w:r>
                          </w:p>
                          <w:p w14:paraId="3D31DC30" w14:textId="77777777" w:rsidR="00617EFA" w:rsidRPr="009976A6" w:rsidRDefault="00617EFA" w:rsidP="00617EFA">
                            <w:pPr>
                              <w:rPr>
                                <w:sz w:val="20"/>
                                <w:szCs w:val="20"/>
                              </w:rPr>
                            </w:pPr>
                          </w:p>
                          <w:p w14:paraId="3CD8E06D" w14:textId="42620646" w:rsidR="00617EFA" w:rsidRDefault="00617EFA" w:rsidP="00617EFA">
                            <w:pPr>
                              <w:rPr>
                                <w:sz w:val="20"/>
                                <w:szCs w:val="20"/>
                              </w:rPr>
                            </w:pPr>
                            <w:r w:rsidRPr="009976A6">
                              <w:rPr>
                                <w:sz w:val="20"/>
                                <w:szCs w:val="20"/>
                              </w:rPr>
                              <w:t xml:space="preserve">Knowledge Management supports processes for creating, categorizing, reviewing, and approving articles. Users can search and browse articles </w:t>
                            </w:r>
                            <w:r w:rsidR="009C1BEA">
                              <w:rPr>
                                <w:sz w:val="20"/>
                                <w:szCs w:val="20"/>
                              </w:rPr>
                              <w:t>and</w:t>
                            </w:r>
                            <w:r w:rsidRPr="009976A6">
                              <w:rPr>
                                <w:sz w:val="20"/>
                                <w:szCs w:val="20"/>
                              </w:rPr>
                              <w:t xml:space="preserve"> provide feedback.</w:t>
                            </w:r>
                          </w:p>
                          <w:p w14:paraId="672677E8" w14:textId="77777777" w:rsidR="00617EFA" w:rsidRPr="009976A6" w:rsidRDefault="00617EFA" w:rsidP="00617EF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6EF12" id="_x0000_t202" coordsize="21600,21600" o:spt="202" path="m,l,21600r21600,l21600,xe">
                <v:stroke joinstyle="miter"/>
                <v:path gradientshapeok="t" o:connecttype="rect"/>
              </v:shapetype>
              <v:shape id="Text Box 5" o:spid="_x0000_s1029" type="#_x0000_t202" style="position:absolute;margin-left:388.65pt;margin-top:27.3pt;width:171.35pt;height:343.2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" filled="f" stroked="f" strokeweight=".5pt">
                <v:textbox>
                  <w:txbxContent>
                    <w:p w14:paraId="57C530FB" w14:textId="070E5008" w:rsidR="00313864" w:rsidRDefault="00313864" w:rsidP="00313864">
                      <w:pPr>
                        <w:rPr>
                          <w:sz w:val="20"/>
                          <w:szCs w:val="20"/>
                        </w:rPr>
                      </w:pPr>
                      <w:r w:rsidRPr="00313864">
                        <w:rPr>
                          <w:sz w:val="20"/>
                          <w:szCs w:val="20"/>
                        </w:rPr>
                        <w:t xml:space="preserve">Knowledge Management is the acquisition and use of resources to create an environment in which information is accessible to </w:t>
                      </w:r>
                      <w:r>
                        <w:rPr>
                          <w:sz w:val="20"/>
                          <w:szCs w:val="20"/>
                        </w:rPr>
                        <w:t xml:space="preserve">users.  Knowledge Management </w:t>
                      </w:r>
                      <w:r w:rsidR="002C0529">
                        <w:rPr>
                          <w:sz w:val="20"/>
                          <w:szCs w:val="20"/>
                        </w:rPr>
                        <w:t xml:space="preserve">helps </w:t>
                      </w:r>
                      <w:r w:rsidR="006558A9">
                        <w:rPr>
                          <w:sz w:val="20"/>
                          <w:szCs w:val="20"/>
                        </w:rPr>
                        <w:t>users</w:t>
                      </w:r>
                      <w:r w:rsidR="009C1BEA">
                        <w:rPr>
                          <w:sz w:val="20"/>
                          <w:szCs w:val="20"/>
                        </w:rPr>
                        <w:t xml:space="preserve"> </w:t>
                      </w:r>
                      <w:r w:rsidRPr="00313864">
                        <w:rPr>
                          <w:sz w:val="20"/>
                          <w:szCs w:val="20"/>
                        </w:rPr>
                        <w:t>acquire, share</w:t>
                      </w:r>
                      <w:r w:rsidR="006558A9">
                        <w:rPr>
                          <w:sz w:val="20"/>
                          <w:szCs w:val="20"/>
                        </w:rPr>
                        <w:t>,</w:t>
                      </w:r>
                      <w:r w:rsidRPr="00313864">
                        <w:rPr>
                          <w:sz w:val="20"/>
                          <w:szCs w:val="20"/>
                        </w:rPr>
                        <w:t xml:space="preserve"> and use </w:t>
                      </w:r>
                      <w:r w:rsidR="009C1BEA">
                        <w:rPr>
                          <w:sz w:val="20"/>
                          <w:szCs w:val="20"/>
                        </w:rPr>
                        <w:t>knowledge a</w:t>
                      </w:r>
                      <w:r>
                        <w:rPr>
                          <w:sz w:val="20"/>
                          <w:szCs w:val="20"/>
                        </w:rPr>
                        <w:t>rticles</w:t>
                      </w:r>
                      <w:r w:rsidR="006558A9">
                        <w:rPr>
                          <w:sz w:val="20"/>
                          <w:szCs w:val="20"/>
                        </w:rPr>
                        <w:t>. Knowledge</w:t>
                      </w:r>
                      <w:r w:rsidR="002C0529">
                        <w:rPr>
                          <w:sz w:val="20"/>
                          <w:szCs w:val="20"/>
                        </w:rPr>
                        <w:t xml:space="preserve"> Management</w:t>
                      </w:r>
                      <w:r w:rsidR="006558A9">
                        <w:rPr>
                          <w:sz w:val="20"/>
                          <w:szCs w:val="20"/>
                        </w:rPr>
                        <w:t xml:space="preserve"> allows users to</w:t>
                      </w:r>
                      <w:r w:rsidRPr="00313864">
                        <w:rPr>
                          <w:sz w:val="20"/>
                          <w:szCs w:val="20"/>
                        </w:rPr>
                        <w:t xml:space="preserve"> develop their own knowledge and apply th</w:t>
                      </w:r>
                      <w:r w:rsidR="006558A9">
                        <w:rPr>
                          <w:sz w:val="20"/>
                          <w:szCs w:val="20"/>
                        </w:rPr>
                        <w:t>is</w:t>
                      </w:r>
                      <w:r w:rsidRPr="00313864">
                        <w:rPr>
                          <w:sz w:val="20"/>
                          <w:szCs w:val="20"/>
                        </w:rPr>
                        <w:t xml:space="preserve"> knowledge for the benefit of the organization</w:t>
                      </w:r>
                      <w:r>
                        <w:rPr>
                          <w:sz w:val="20"/>
                          <w:szCs w:val="20"/>
                        </w:rPr>
                        <w:t>.</w:t>
                      </w:r>
                    </w:p>
                    <w:p w14:paraId="6AB2CF00" w14:textId="68BC1993" w:rsidR="00313864" w:rsidRDefault="00313864" w:rsidP="00313864">
                      <w:pPr>
                        <w:rPr>
                          <w:sz w:val="20"/>
                          <w:szCs w:val="20"/>
                        </w:rPr>
                      </w:pPr>
                    </w:p>
                    <w:p w14:paraId="132E0FCC" w14:textId="6920AE18" w:rsidR="00313864" w:rsidRDefault="00313864" w:rsidP="00313864">
                      <w:pPr>
                        <w:rPr>
                          <w:sz w:val="20"/>
                          <w:szCs w:val="20"/>
                        </w:rPr>
                      </w:pPr>
                    </w:p>
                    <w:p w14:paraId="25C3B646" w14:textId="60344FF4" w:rsidR="00313864" w:rsidRDefault="00313864" w:rsidP="00313864">
                      <w:pPr>
                        <w:rPr>
                          <w:sz w:val="20"/>
                          <w:szCs w:val="20"/>
                        </w:rPr>
                      </w:pPr>
                    </w:p>
                    <w:p w14:paraId="51EC2A24" w14:textId="77777777" w:rsidR="00313864" w:rsidRPr="00313864" w:rsidRDefault="00313864" w:rsidP="00313864">
                      <w:pPr>
                        <w:rPr>
                          <w:sz w:val="20"/>
                          <w:szCs w:val="20"/>
                        </w:rPr>
                      </w:pPr>
                    </w:p>
                    <w:p w14:paraId="41D03775" w14:textId="77777777" w:rsidR="00313864" w:rsidRDefault="00313864" w:rsidP="00617EFA">
                      <w:pPr>
                        <w:rPr>
                          <w:sz w:val="20"/>
                          <w:szCs w:val="20"/>
                        </w:rPr>
                      </w:pPr>
                    </w:p>
                    <w:p w14:paraId="604CB1D7" w14:textId="77777777" w:rsidR="00313864" w:rsidRDefault="00313864" w:rsidP="00617EFA">
                      <w:pPr>
                        <w:rPr>
                          <w:sz w:val="20"/>
                          <w:szCs w:val="20"/>
                        </w:rPr>
                      </w:pPr>
                    </w:p>
                    <w:p w14:paraId="1F8E9D36" w14:textId="27A1F19A" w:rsidR="00617EFA" w:rsidRPr="009976A6" w:rsidRDefault="00313864" w:rsidP="00617EFA">
                      <w:pPr>
                        <w:rPr>
                          <w:sz w:val="20"/>
                          <w:szCs w:val="20"/>
                        </w:rPr>
                      </w:pPr>
                      <w:r>
                        <w:rPr>
                          <w:sz w:val="20"/>
                          <w:szCs w:val="20"/>
                        </w:rPr>
                        <w:t>T</w:t>
                      </w:r>
                      <w:r w:rsidR="00617EFA" w:rsidRPr="009976A6">
                        <w:rPr>
                          <w:sz w:val="20"/>
                          <w:szCs w:val="20"/>
                        </w:rPr>
                        <w:t>he Servi</w:t>
                      </w:r>
                      <w:r w:rsidR="009C1BEA">
                        <w:rPr>
                          <w:sz w:val="20"/>
                          <w:szCs w:val="20"/>
                        </w:rPr>
                        <w:t>ceNow® Knowledge Management</w:t>
                      </w:r>
                      <w:r w:rsidR="00617EFA" w:rsidRPr="009976A6">
                        <w:rPr>
                          <w:sz w:val="20"/>
                          <w:szCs w:val="20"/>
                        </w:rPr>
                        <w:t xml:space="preserve"> application enables the sharing of information in knowledge bases. These knowledge bases contain articles that provide users with information such as self-help, troubleshooting, and task resolution.</w:t>
                      </w:r>
                    </w:p>
                    <w:p w14:paraId="3D31DC30" w14:textId="77777777" w:rsidR="00617EFA" w:rsidRPr="009976A6" w:rsidRDefault="00617EFA" w:rsidP="00617EFA">
                      <w:pPr>
                        <w:rPr>
                          <w:sz w:val="20"/>
                          <w:szCs w:val="20"/>
                        </w:rPr>
                      </w:pPr>
                    </w:p>
                    <w:p w14:paraId="3CD8E06D" w14:textId="42620646" w:rsidR="00617EFA" w:rsidRDefault="00617EFA" w:rsidP="00617EFA">
                      <w:pPr>
                        <w:rPr>
                          <w:sz w:val="20"/>
                          <w:szCs w:val="20"/>
                        </w:rPr>
                      </w:pPr>
                      <w:r w:rsidRPr="009976A6">
                        <w:rPr>
                          <w:sz w:val="20"/>
                          <w:szCs w:val="20"/>
                        </w:rPr>
                        <w:t xml:space="preserve">Knowledge Management supports processes for creating, categorizing, reviewing, and approving articles. Users can search and browse articles </w:t>
                      </w:r>
                      <w:r w:rsidR="009C1BEA">
                        <w:rPr>
                          <w:sz w:val="20"/>
                          <w:szCs w:val="20"/>
                        </w:rPr>
                        <w:t>and</w:t>
                      </w:r>
                      <w:r w:rsidRPr="009976A6">
                        <w:rPr>
                          <w:sz w:val="20"/>
                          <w:szCs w:val="20"/>
                        </w:rPr>
                        <w:t xml:space="preserve"> provide feedback.</w:t>
                      </w:r>
                    </w:p>
                    <w:p w14:paraId="672677E8" w14:textId="77777777" w:rsidR="00617EFA" w:rsidRPr="009976A6" w:rsidRDefault="00617EFA" w:rsidP="00617EFA">
                      <w:pPr>
                        <w:rPr>
                          <w:sz w:val="20"/>
                          <w:szCs w:val="20"/>
                        </w:rPr>
                      </w:pPr>
                    </w:p>
                  </w:txbxContent>
                </v:textbox>
              </v:shape>
            </w:pict>
          </mc:Fallback>
        </mc:AlternateContent>
      </w:r>
      <w:r w:rsidR="006558A9">
        <w:rPr>
          <w:noProof/>
        </w:rPr>
        <mc:AlternateContent>
          <mc:Choice Requires="wps">
            <w:drawing>
              <wp:anchor distT="0" distB="0" distL="114300" distR="114300" simplePos="0" relativeHeight="251811328" behindDoc="0" locked="0" layoutInCell="1" allowOverlap="1" wp14:anchorId="4F4EE94E" wp14:editId="7793E7AE">
                <wp:simplePos x="0" y="0"/>
                <wp:positionH relativeFrom="column">
                  <wp:posOffset>4935855</wp:posOffset>
                </wp:positionH>
                <wp:positionV relativeFrom="paragraph">
                  <wp:posOffset>6756400</wp:posOffset>
                </wp:positionV>
                <wp:extent cx="2136775" cy="19278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36775" cy="1927860"/>
                        </a:xfrm>
                        <a:prstGeom prst="rect">
                          <a:avLst/>
                        </a:prstGeom>
                        <a:noFill/>
                        <a:ln w="6350">
                          <a:noFill/>
                        </a:ln>
                      </wps:spPr>
                      <wps:txbx>
                        <w:txbxContent>
                          <w:p w14:paraId="6CE162A8" w14:textId="45447477" w:rsidR="000F7555" w:rsidRDefault="000F7555" w:rsidP="000F7555">
                            <w:pPr>
                              <w:rPr>
                                <w:sz w:val="20"/>
                                <w:szCs w:val="20"/>
                              </w:rPr>
                            </w:pPr>
                            <w:r w:rsidRPr="000F7555">
                              <w:rPr>
                                <w:sz w:val="20"/>
                                <w:szCs w:val="20"/>
                              </w:rPr>
                              <w:t xml:space="preserve">Search results </w:t>
                            </w:r>
                            <w:r>
                              <w:rPr>
                                <w:sz w:val="20"/>
                                <w:szCs w:val="20"/>
                              </w:rPr>
                              <w:t>include the</w:t>
                            </w:r>
                            <w:r w:rsidRPr="000F7555">
                              <w:rPr>
                                <w:sz w:val="20"/>
                                <w:szCs w:val="20"/>
                              </w:rPr>
                              <w:t xml:space="preserve"> articles and questions you are authorized to read. The search results count does not take into </w:t>
                            </w:r>
                            <w:r w:rsidR="009C1BEA">
                              <w:rPr>
                                <w:sz w:val="20"/>
                                <w:szCs w:val="20"/>
                              </w:rPr>
                              <w:t>account</w:t>
                            </w:r>
                            <w:r w:rsidRPr="000F7555">
                              <w:rPr>
                                <w:sz w:val="20"/>
                                <w:szCs w:val="20"/>
                              </w:rPr>
                              <w:t xml:space="preserve"> any security rules set for the articles</w:t>
                            </w:r>
                            <w:r w:rsidR="009C1BEA">
                              <w:rPr>
                                <w:sz w:val="20"/>
                                <w:szCs w:val="20"/>
                              </w:rPr>
                              <w:t xml:space="preserve"> so</w:t>
                            </w:r>
                            <w:r w:rsidRPr="000F7555">
                              <w:rPr>
                                <w:sz w:val="20"/>
                                <w:szCs w:val="20"/>
                              </w:rPr>
                              <w:t xml:space="preserve"> the number of articles you could access may be lower than the count displayed in the search results page. </w:t>
                            </w:r>
                          </w:p>
                          <w:p w14:paraId="1EEFE8CA" w14:textId="77777777" w:rsidR="000F7555" w:rsidRDefault="000F7555" w:rsidP="000F7555">
                            <w:pPr>
                              <w:rPr>
                                <w:sz w:val="20"/>
                                <w:szCs w:val="20"/>
                              </w:rPr>
                            </w:pPr>
                          </w:p>
                          <w:p w14:paraId="3843873C" w14:textId="1D92AC7D" w:rsidR="000F7555" w:rsidRPr="000F7555" w:rsidRDefault="000F7555" w:rsidP="000F7555">
                            <w:pPr>
                              <w:rPr>
                                <w:sz w:val="20"/>
                                <w:szCs w:val="20"/>
                              </w:rPr>
                            </w:pPr>
                            <w:r w:rsidRPr="000F7555">
                              <w:rPr>
                                <w:sz w:val="20"/>
                                <w:szCs w:val="20"/>
                              </w:rPr>
                              <w:t>Documents that are attached to articles are also listed in the search results (for those articles to which you have access).</w:t>
                            </w:r>
                          </w:p>
                          <w:p w14:paraId="0239A088" w14:textId="3A44643F" w:rsidR="000F7555" w:rsidRDefault="000F7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E94E" id="Text Box 11" o:spid="_x0000_s1030" type="#_x0000_t202" style="position:absolute;margin-left:388.65pt;margin-top:532pt;width:168.25pt;height:15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" filled="f" stroked="f" strokeweight=".5pt">
                <v:textbox>
                  <w:txbxContent>
                    <w:p w14:paraId="6CE162A8" w14:textId="45447477" w:rsidR="000F7555" w:rsidRDefault="000F7555" w:rsidP="000F7555">
                      <w:pPr>
                        <w:rPr>
                          <w:sz w:val="20"/>
                          <w:szCs w:val="20"/>
                        </w:rPr>
                      </w:pPr>
                      <w:r w:rsidRPr="000F7555">
                        <w:rPr>
                          <w:sz w:val="20"/>
                          <w:szCs w:val="20"/>
                        </w:rPr>
                        <w:t xml:space="preserve">Search results </w:t>
                      </w:r>
                      <w:r>
                        <w:rPr>
                          <w:sz w:val="20"/>
                          <w:szCs w:val="20"/>
                        </w:rPr>
                        <w:t>include the</w:t>
                      </w:r>
                      <w:r w:rsidRPr="000F7555">
                        <w:rPr>
                          <w:sz w:val="20"/>
                          <w:szCs w:val="20"/>
                        </w:rPr>
                        <w:t xml:space="preserve"> articles and questions you are authorized to read. The search results count does not take into </w:t>
                      </w:r>
                      <w:r w:rsidR="009C1BEA">
                        <w:rPr>
                          <w:sz w:val="20"/>
                          <w:szCs w:val="20"/>
                        </w:rPr>
                        <w:t>account</w:t>
                      </w:r>
                      <w:r w:rsidRPr="000F7555">
                        <w:rPr>
                          <w:sz w:val="20"/>
                          <w:szCs w:val="20"/>
                        </w:rPr>
                        <w:t xml:space="preserve"> any security rules set for the articles</w:t>
                      </w:r>
                      <w:r w:rsidR="009C1BEA">
                        <w:rPr>
                          <w:sz w:val="20"/>
                          <w:szCs w:val="20"/>
                        </w:rPr>
                        <w:t xml:space="preserve"> so</w:t>
                      </w:r>
                      <w:r w:rsidRPr="000F7555">
                        <w:rPr>
                          <w:sz w:val="20"/>
                          <w:szCs w:val="20"/>
                        </w:rPr>
                        <w:t xml:space="preserve"> the number of articles you could access may be lower than the count displayed in the search results page. </w:t>
                      </w:r>
                    </w:p>
                    <w:p w14:paraId="1EEFE8CA" w14:textId="77777777" w:rsidR="000F7555" w:rsidRDefault="000F7555" w:rsidP="000F7555">
                      <w:pPr>
                        <w:rPr>
                          <w:sz w:val="20"/>
                          <w:szCs w:val="20"/>
                        </w:rPr>
                      </w:pPr>
                    </w:p>
                    <w:p w14:paraId="3843873C" w14:textId="1D92AC7D" w:rsidR="000F7555" w:rsidRPr="000F7555" w:rsidRDefault="000F7555" w:rsidP="000F7555">
                      <w:pPr>
                        <w:rPr>
                          <w:sz w:val="20"/>
                          <w:szCs w:val="20"/>
                        </w:rPr>
                      </w:pPr>
                      <w:r w:rsidRPr="000F7555">
                        <w:rPr>
                          <w:sz w:val="20"/>
                          <w:szCs w:val="20"/>
                        </w:rPr>
                        <w:t>Documents that are attached to articles are also listed in the search results (for those articles to which you have access).</w:t>
                      </w:r>
                    </w:p>
                    <w:p w14:paraId="0239A088" w14:textId="3A44643F" w:rsidR="000F7555" w:rsidRDefault="000F7555"/>
                  </w:txbxContent>
                </v:textbox>
              </v:shape>
            </w:pict>
          </mc:Fallback>
        </mc:AlternateContent>
      </w:r>
    </w:p>
    <w:tbl>
      <w:tblPr>
        <w:tblW w:w="0" w:type="auto"/>
        <w:tblInd w:w="13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left w:w="0" w:type="dxa"/>
          <w:right w:w="0" w:type="dxa"/>
        </w:tblCellMar>
        <w:tblLook w:val="01E0" w:firstRow="1" w:lastRow="1" w:firstColumn="1" w:lastColumn="1" w:noHBand="0" w:noVBand="0"/>
      </w:tblPr>
      <w:tblGrid>
        <w:gridCol w:w="7585"/>
        <w:gridCol w:w="3443"/>
      </w:tblGrid>
      <w:tr w:rsidR="00A20306" w14:paraId="295937AE" w14:textId="77777777" w:rsidTr="00A20306">
        <w:trPr>
          <w:trHeight w:val="387"/>
        </w:trPr>
        <w:tc>
          <w:tcPr>
            <w:tcW w:w="7585" w:type="dxa"/>
            <w:tcBorders>
              <w:bottom w:val="single" w:sz="18" w:space="0" w:color="1F497D" w:themeColor="text2"/>
            </w:tcBorders>
            <w:shd w:val="clear" w:color="auto" w:fill="4F81BD" w:themeFill="accent1"/>
          </w:tcPr>
          <w:p w14:paraId="5A7A30D4" w14:textId="1A69894C" w:rsidR="00A20306" w:rsidRPr="00A20306" w:rsidRDefault="004A7EF5" w:rsidP="00A20306">
            <w:pPr>
              <w:pStyle w:val="TableParagraph"/>
              <w:spacing w:before="43"/>
              <w:ind w:left="131"/>
              <w:jc w:val="center"/>
              <w:rPr>
                <w:rFonts w:ascii="Arial"/>
                <w:b/>
                <w:color w:val="FFFFFF"/>
                <w:sz w:val="28"/>
              </w:rPr>
            </w:pPr>
            <w:r>
              <w:rPr>
                <w:rFonts w:ascii="Arial"/>
                <w:b/>
                <w:color w:val="FFFFFF"/>
                <w:sz w:val="28"/>
              </w:rPr>
              <w:t xml:space="preserve">Knowledge </w:t>
            </w:r>
            <w:r w:rsidR="009976A6">
              <w:rPr>
                <w:rFonts w:ascii="Arial"/>
                <w:b/>
                <w:color w:val="FFFFFF"/>
                <w:sz w:val="28"/>
              </w:rPr>
              <w:t>Homepage</w:t>
            </w:r>
          </w:p>
        </w:tc>
        <w:tc>
          <w:tcPr>
            <w:tcW w:w="3443" w:type="dxa"/>
            <w:tcBorders>
              <w:bottom w:val="single" w:sz="18" w:space="0" w:color="1F497D" w:themeColor="text2"/>
            </w:tcBorders>
            <w:shd w:val="clear" w:color="auto" w:fill="4F81BD" w:themeFill="accent1"/>
          </w:tcPr>
          <w:p w14:paraId="1CB00FC2" w14:textId="18BF56A9" w:rsidR="00A20306" w:rsidRPr="00A20306" w:rsidRDefault="009976A6" w:rsidP="00A20306">
            <w:pPr>
              <w:pStyle w:val="BodyText"/>
              <w:jc w:val="center"/>
              <w:rPr>
                <w:rFonts w:ascii="Arial" w:eastAsia="Arial Narrow" w:hAnsi="Arial Narrow" w:cs="Arial Narrow"/>
                <w:b/>
                <w:color w:val="FFFFFF"/>
                <w:sz w:val="28"/>
                <w:szCs w:val="22"/>
              </w:rPr>
            </w:pPr>
            <w:r>
              <w:rPr>
                <w:rFonts w:ascii="Arial" w:eastAsia="Arial Narrow" w:hAnsi="Arial Narrow" w:cs="Arial Narrow"/>
                <w:b/>
                <w:color w:val="FFFFFF"/>
                <w:sz w:val="28"/>
                <w:szCs w:val="22"/>
              </w:rPr>
              <w:t>About Knowledge</w:t>
            </w:r>
          </w:p>
        </w:tc>
      </w:tr>
      <w:tr w:rsidR="00C17206" w14:paraId="05D66D7E" w14:textId="77777777" w:rsidTr="00D522A2">
        <w:trPr>
          <w:trHeight w:val="13500"/>
        </w:trPr>
        <w:tc>
          <w:tcPr>
            <w:tcW w:w="7585" w:type="dxa"/>
          </w:tcPr>
          <w:p w14:paraId="528A2A53" w14:textId="57437ED3" w:rsidR="00693420" w:rsidRDefault="005909EC" w:rsidP="00693420">
            <w:r>
              <w:rPr>
                <w:rFonts w:ascii="Arial"/>
                <w:noProof/>
                <w:color w:val="1F497D" w:themeColor="text2"/>
              </w:rPr>
              <mc:AlternateContent>
                <mc:Choice Requires="wps">
                  <w:drawing>
                    <wp:anchor distT="0" distB="0" distL="114300" distR="114300" simplePos="0" relativeHeight="251795968" behindDoc="0" locked="0" layoutInCell="1" allowOverlap="1" wp14:anchorId="19C20D25" wp14:editId="71E6CDBB">
                      <wp:simplePos x="0" y="0"/>
                      <wp:positionH relativeFrom="column">
                        <wp:posOffset>26670</wp:posOffset>
                      </wp:positionH>
                      <wp:positionV relativeFrom="paragraph">
                        <wp:posOffset>10160</wp:posOffset>
                      </wp:positionV>
                      <wp:extent cx="4796790" cy="6248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4796790" cy="624840"/>
                              </a:xfrm>
                              <a:prstGeom prst="rect">
                                <a:avLst/>
                              </a:prstGeom>
                              <a:noFill/>
                              <a:ln w="6350">
                                <a:noFill/>
                              </a:ln>
                            </wps:spPr>
                            <wps:txbx>
                              <w:txbxContent>
                                <w:p w14:paraId="47841799" w14:textId="7C53120A" w:rsidR="005909EC" w:rsidRPr="002B1051" w:rsidRDefault="005909EC" w:rsidP="005909EC">
                                  <w:pPr>
                                    <w:rPr>
                                      <w:sz w:val="20"/>
                                      <w:szCs w:val="20"/>
                                    </w:rPr>
                                  </w:pPr>
                                  <w:r>
                                    <w:rPr>
                                      <w:sz w:val="20"/>
                                      <w:szCs w:val="20"/>
                                    </w:rPr>
                                    <w:t xml:space="preserve">This application </w:t>
                                  </w:r>
                                  <w:r w:rsidR="009C1BEA">
                                    <w:rPr>
                                      <w:sz w:val="20"/>
                                      <w:szCs w:val="20"/>
                                    </w:rPr>
                                    <w:t>lets users</w:t>
                                  </w:r>
                                  <w:r>
                                    <w:rPr>
                                      <w:sz w:val="20"/>
                                      <w:szCs w:val="20"/>
                                    </w:rPr>
                                    <w:t xml:space="preserve"> search, view, a</w:t>
                                  </w:r>
                                  <w:r w:rsidR="009C1BEA">
                                    <w:rPr>
                                      <w:sz w:val="20"/>
                                      <w:szCs w:val="20"/>
                                    </w:rPr>
                                    <w:t>nd create knowledge. There are five</w:t>
                                  </w:r>
                                  <w:r>
                                    <w:rPr>
                                      <w:sz w:val="20"/>
                                      <w:szCs w:val="20"/>
                                    </w:rPr>
                                    <w:t xml:space="preserve"> main sections of the Homepage.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0D25" id="Text Box 12" o:spid="_x0000_s1031" type="#_x0000_t202" style="position:absolute;margin-left:2.1pt;margin-top:.8pt;width:377.7pt;height:49.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" filled="f" stroked="f" strokeweight=".5pt">
                      <v:textbox>
                        <w:txbxContent>
                          <w:p w14:paraId="47841799" w14:textId="7C53120A" w:rsidR="005909EC" w:rsidRPr="002B1051" w:rsidRDefault="005909EC" w:rsidP="005909EC">
                            <w:pPr>
                              <w:rPr>
                                <w:sz w:val="20"/>
                                <w:szCs w:val="20"/>
                              </w:rPr>
                            </w:pPr>
                            <w:r>
                              <w:rPr>
                                <w:sz w:val="20"/>
                                <w:szCs w:val="20"/>
                              </w:rPr>
                              <w:t xml:space="preserve">This application </w:t>
                            </w:r>
                            <w:r w:rsidR="009C1BEA">
                              <w:rPr>
                                <w:sz w:val="20"/>
                                <w:szCs w:val="20"/>
                              </w:rPr>
                              <w:t>lets users</w:t>
                            </w:r>
                            <w:r>
                              <w:rPr>
                                <w:sz w:val="20"/>
                                <w:szCs w:val="20"/>
                              </w:rPr>
                              <w:t xml:space="preserve"> search, view, a</w:t>
                            </w:r>
                            <w:r w:rsidR="009C1BEA">
                              <w:rPr>
                                <w:sz w:val="20"/>
                                <w:szCs w:val="20"/>
                              </w:rPr>
                              <w:t>nd create knowledge. There are five</w:t>
                            </w:r>
                            <w:r>
                              <w:rPr>
                                <w:sz w:val="20"/>
                                <w:szCs w:val="20"/>
                              </w:rPr>
                              <w:t xml:space="preserve"> main sections of the Homepage. </w:t>
                            </w:r>
                          </w:p>
                        </w:txbxContent>
                      </v:textbox>
                    </v:shape>
                  </w:pict>
                </mc:Fallback>
              </mc:AlternateContent>
            </w:r>
          </w:p>
          <w:p w14:paraId="19869609" w14:textId="092FDB25" w:rsidR="00693420" w:rsidRDefault="00693420" w:rsidP="00693420"/>
          <w:p w14:paraId="5B368F9D" w14:textId="7B855A3C" w:rsidR="00693420" w:rsidRDefault="000764DB" w:rsidP="00693420">
            <w:r>
              <w:rPr>
                <w:noProof/>
              </w:rPr>
              <w:drawing>
                <wp:anchor distT="0" distB="0" distL="114300" distR="114300" simplePos="0" relativeHeight="251789824" behindDoc="0" locked="0" layoutInCell="1" allowOverlap="1" wp14:anchorId="12A57A01" wp14:editId="7E326CC6">
                  <wp:simplePos x="0" y="0"/>
                  <wp:positionH relativeFrom="column">
                    <wp:posOffset>693709</wp:posOffset>
                  </wp:positionH>
                  <wp:positionV relativeFrom="paragraph">
                    <wp:posOffset>41967</wp:posOffset>
                  </wp:positionV>
                  <wp:extent cx="3483118" cy="1343891"/>
                  <wp:effectExtent l="19050" t="19050" r="22225" b="279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2227" cy="1347406"/>
                          </a:xfrm>
                          <a:prstGeom prst="rect">
                            <a:avLst/>
                          </a:prstGeom>
                          <a:ln w="6350">
                            <a:solidFill>
                              <a:schemeClr val="tx2"/>
                            </a:solidFill>
                          </a:ln>
                        </pic:spPr>
                      </pic:pic>
                    </a:graphicData>
                  </a:graphic>
                  <wp14:sizeRelH relativeFrom="margin">
                    <wp14:pctWidth>0</wp14:pctWidth>
                  </wp14:sizeRelH>
                  <wp14:sizeRelV relativeFrom="margin">
                    <wp14:pctHeight>0</wp14:pctHeight>
                  </wp14:sizeRelV>
                </wp:anchor>
              </w:drawing>
            </w:r>
          </w:p>
          <w:p w14:paraId="57306AA7" w14:textId="162D0AC4" w:rsidR="00693420" w:rsidRDefault="00693420" w:rsidP="00693420"/>
          <w:p w14:paraId="777862BB" w14:textId="2812FD1F" w:rsidR="00693420" w:rsidRDefault="00693420" w:rsidP="00693420"/>
          <w:p w14:paraId="60708682" w14:textId="7C6036DE" w:rsidR="00693420" w:rsidRDefault="00693420" w:rsidP="00693420"/>
          <w:p w14:paraId="57E51CB1" w14:textId="191F20F5" w:rsidR="00693420" w:rsidRDefault="00693420" w:rsidP="00693420"/>
          <w:p w14:paraId="5EB9DC82" w14:textId="5F1DC4B3" w:rsidR="00C17206" w:rsidRPr="0007046E" w:rsidRDefault="007C3C9B" w:rsidP="00A20306">
            <w:pPr>
              <w:pStyle w:val="TableParagraph"/>
              <w:tabs>
                <w:tab w:val="left" w:pos="706"/>
                <w:tab w:val="left" w:pos="1792"/>
              </w:tabs>
              <w:spacing w:before="14"/>
              <w:ind w:left="130"/>
              <w:jc w:val="center"/>
            </w:pPr>
            <w:r>
              <w:rPr>
                <w:noProof/>
              </w:rPr>
              <mc:AlternateContent>
                <mc:Choice Requires="wps">
                  <w:drawing>
                    <wp:anchor distT="0" distB="0" distL="114300" distR="114300" simplePos="0" relativeHeight="251832832" behindDoc="0" locked="0" layoutInCell="1" allowOverlap="1" wp14:anchorId="140FFC25" wp14:editId="3F7D4C79">
                      <wp:simplePos x="0" y="0"/>
                      <wp:positionH relativeFrom="column">
                        <wp:posOffset>1525724</wp:posOffset>
                      </wp:positionH>
                      <wp:positionV relativeFrom="paragraph">
                        <wp:posOffset>6538232</wp:posOffset>
                      </wp:positionV>
                      <wp:extent cx="3246664" cy="911679"/>
                      <wp:effectExtent l="0" t="0" r="11430" b="22225"/>
                      <wp:wrapNone/>
                      <wp:docPr id="28" name="Text Box 28"/>
                      <wp:cNvGraphicFramePr/>
                      <a:graphic xmlns:a="http://schemas.openxmlformats.org/drawingml/2006/main">
                        <a:graphicData uri="http://schemas.microsoft.com/office/word/2010/wordprocessingShape">
                          <wps:wsp>
                            <wps:cNvSpPr txBox="1"/>
                            <wps:spPr>
                              <a:xfrm>
                                <a:off x="0" y="0"/>
                                <a:ext cx="3246664" cy="911679"/>
                              </a:xfrm>
                              <a:prstGeom prst="rect">
                                <a:avLst/>
                              </a:prstGeom>
                              <a:solidFill>
                                <a:schemeClr val="lt1"/>
                              </a:solidFill>
                              <a:ln w="6350">
                                <a:solidFill>
                                  <a:prstClr val="black"/>
                                </a:solidFill>
                              </a:ln>
                            </wps:spPr>
                            <wps:txbx>
                              <w:txbxContent>
                                <w:p w14:paraId="37109161" w14:textId="1295E6D3" w:rsidR="007C3C9B" w:rsidRDefault="00E10AB8">
                                  <w:r>
                                    <w:t>UNC-</w:t>
                                  </w:r>
                                  <w:r w:rsidR="009C1BEA">
                                    <w:t>Chapel Hill end users access knowledge b</w:t>
                                  </w:r>
                                  <w:r>
                                    <w:t xml:space="preserve">ases from the Service Catalog </w:t>
                                  </w:r>
                                  <w:r w:rsidR="007C3C9B">
                                    <w:t>Portal</w:t>
                                  </w:r>
                                  <w:r w:rsidR="009C1BEA">
                                    <w:t xml:space="preserve"> using </w:t>
                                  </w:r>
                                  <w:r w:rsidR="007C3C9B">
                                    <w:t xml:space="preserve">a link </w:t>
                                  </w:r>
                                  <w:r w:rsidR="009C1BEA">
                                    <w:t>on</w:t>
                                  </w:r>
                                  <w:r w:rsidR="007C3C9B">
                                    <w:t xml:space="preserve"> the Portal Banner for the Knowledge Bases. In this </w:t>
                                  </w:r>
                                  <w:r w:rsidR="004F66B7">
                                    <w:t>view they can sea</w:t>
                                  </w:r>
                                  <w:r w:rsidR="009C1BEA">
                                    <w:t>rch for information across all knowledge b</w:t>
                                  </w:r>
                                  <w:r w:rsidR="004F66B7">
                                    <w:t>ases they have access</w:t>
                                  </w:r>
                                  <w:r w:rsidR="009C1BEA">
                                    <w:t xml:space="preserve"> to</w:t>
                                  </w:r>
                                  <w:r w:rsidR="004F66B7">
                                    <w:t xml:space="preserve"> and </w:t>
                                  </w:r>
                                  <w:r>
                                    <w:t xml:space="preserve">can </w:t>
                                  </w:r>
                                  <w:r w:rsidR="004F66B7">
                                    <w:t>provide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FFC25" id="Text Box 28" o:spid="_x0000_s1032" type="#_x0000_t202" style="position:absolute;left:0;text-align:left;margin-left:120.15pt;margin-top:514.8pt;width:255.65pt;height:71.8pt;z-index:25183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" fillcolor="white [3201]" strokeweight=".5pt">
                      <v:textbox>
                        <w:txbxContent>
                          <w:p w14:paraId="37109161" w14:textId="1295E6D3" w:rsidR="007C3C9B" w:rsidRDefault="00E10AB8">
                            <w:r>
                              <w:t>UNC-</w:t>
                            </w:r>
                            <w:r w:rsidR="009C1BEA">
                              <w:t>Chapel Hill end users access knowledge b</w:t>
                            </w:r>
                            <w:r>
                              <w:t xml:space="preserve">ases from the Service Catalog </w:t>
                            </w:r>
                            <w:r w:rsidR="007C3C9B">
                              <w:t>Portal</w:t>
                            </w:r>
                            <w:r w:rsidR="009C1BEA">
                              <w:t xml:space="preserve"> using </w:t>
                            </w:r>
                            <w:r w:rsidR="007C3C9B">
                              <w:t xml:space="preserve">a link </w:t>
                            </w:r>
                            <w:r w:rsidR="009C1BEA">
                              <w:t>on</w:t>
                            </w:r>
                            <w:r w:rsidR="007C3C9B">
                              <w:t xml:space="preserve"> the Portal Banner for the Knowledge Bases. In this </w:t>
                            </w:r>
                            <w:r w:rsidR="004F66B7">
                              <w:t>view they can sea</w:t>
                            </w:r>
                            <w:r w:rsidR="009C1BEA">
                              <w:t>rch for information across all knowledge b</w:t>
                            </w:r>
                            <w:r w:rsidR="004F66B7">
                              <w:t>ases they have access</w:t>
                            </w:r>
                            <w:r w:rsidR="009C1BEA">
                              <w:t xml:space="preserve"> to</w:t>
                            </w:r>
                            <w:r w:rsidR="004F66B7">
                              <w:t xml:space="preserve"> and </w:t>
                            </w:r>
                            <w:r>
                              <w:t xml:space="preserve">can </w:t>
                            </w:r>
                            <w:r w:rsidR="004F66B7">
                              <w:t>provide feedback.</w:t>
                            </w:r>
                          </w:p>
                        </w:txbxContent>
                      </v:textbox>
                    </v:shape>
                  </w:pict>
                </mc:Fallback>
              </mc:AlternateContent>
            </w:r>
            <w:r w:rsidR="00456F79">
              <w:rPr>
                <w:noProof/>
              </w:rPr>
              <w:drawing>
                <wp:anchor distT="0" distB="0" distL="114300" distR="114300" simplePos="0" relativeHeight="251814400" behindDoc="0" locked="0" layoutInCell="1" allowOverlap="1" wp14:anchorId="23BFC290" wp14:editId="18672E18">
                  <wp:simplePos x="0" y="0"/>
                  <wp:positionH relativeFrom="column">
                    <wp:posOffset>852401</wp:posOffset>
                  </wp:positionH>
                  <wp:positionV relativeFrom="paragraph">
                    <wp:posOffset>5821160</wp:posOffset>
                  </wp:positionV>
                  <wp:extent cx="2898140" cy="360045"/>
                  <wp:effectExtent l="19050" t="19050" r="16510" b="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8140" cy="360045"/>
                          </a:xfrm>
                          <a:prstGeom prst="rect">
                            <a:avLst/>
                          </a:prstGeom>
                          <a:ln w="6350">
                            <a:solidFill>
                              <a:schemeClr val="tx2"/>
                            </a:solidFill>
                          </a:ln>
                        </pic:spPr>
                      </pic:pic>
                    </a:graphicData>
                  </a:graphic>
                  <wp14:sizeRelH relativeFrom="margin">
                    <wp14:pctWidth>0</wp14:pctWidth>
                  </wp14:sizeRelH>
                  <wp14:sizeRelV relativeFrom="margin">
                    <wp14:pctHeight>0</wp14:pctHeight>
                  </wp14:sizeRelV>
                </wp:anchor>
              </w:drawing>
            </w:r>
            <w:r w:rsidR="00456F79">
              <w:rPr>
                <w:noProof/>
              </w:rPr>
              <w:drawing>
                <wp:anchor distT="0" distB="0" distL="114300" distR="114300" simplePos="0" relativeHeight="251805184" behindDoc="0" locked="0" layoutInCell="1" allowOverlap="1" wp14:anchorId="605D9632" wp14:editId="4D9BFF31">
                  <wp:simplePos x="0" y="0"/>
                  <wp:positionH relativeFrom="column">
                    <wp:posOffset>471805</wp:posOffset>
                  </wp:positionH>
                  <wp:positionV relativeFrom="paragraph">
                    <wp:posOffset>3150235</wp:posOffset>
                  </wp:positionV>
                  <wp:extent cx="3954780" cy="1005205"/>
                  <wp:effectExtent l="19050" t="19050" r="26670" b="23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ledge Artic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4780" cy="1005205"/>
                          </a:xfrm>
                          <a:prstGeom prst="rect">
                            <a:avLst/>
                          </a:prstGeom>
                          <a:ln w="6350">
                            <a:solidFill>
                              <a:schemeClr val="tx2"/>
                            </a:solidFill>
                          </a:ln>
                        </pic:spPr>
                      </pic:pic>
                    </a:graphicData>
                  </a:graphic>
                  <wp14:sizeRelH relativeFrom="margin">
                    <wp14:pctWidth>0</wp14:pctWidth>
                  </wp14:sizeRelH>
                  <wp14:sizeRelV relativeFrom="margin">
                    <wp14:pctHeight>0</wp14:pctHeight>
                  </wp14:sizeRelV>
                </wp:anchor>
              </w:drawing>
            </w:r>
            <w:r w:rsidR="00FC1034">
              <w:rPr>
                <w:rFonts w:ascii="Arial"/>
                <w:noProof/>
                <w:color w:val="1F497D" w:themeColor="text2"/>
              </w:rPr>
              <mc:AlternateContent>
                <mc:Choice Requires="wps">
                  <w:drawing>
                    <wp:anchor distT="0" distB="0" distL="114300" distR="114300" simplePos="0" relativeHeight="251809280" behindDoc="0" locked="0" layoutInCell="1" allowOverlap="1" wp14:anchorId="0EFCBEE6" wp14:editId="384D4488">
                      <wp:simplePos x="0" y="0"/>
                      <wp:positionH relativeFrom="column">
                        <wp:posOffset>-6985</wp:posOffset>
                      </wp:positionH>
                      <wp:positionV relativeFrom="paragraph">
                        <wp:posOffset>4171950</wp:posOffset>
                      </wp:positionV>
                      <wp:extent cx="4707890" cy="18021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707890" cy="1802130"/>
                              </a:xfrm>
                              <a:prstGeom prst="rect">
                                <a:avLst/>
                              </a:prstGeom>
                              <a:noFill/>
                              <a:ln w="6350">
                                <a:noFill/>
                              </a:ln>
                            </wps:spPr>
                            <wps:txbx>
                              <w:txbxContent>
                                <w:p w14:paraId="5C7B58F2" w14:textId="20E4900E" w:rsidR="00617EFA" w:rsidRDefault="009C1BEA" w:rsidP="00BC0F8A">
                                  <w:pPr>
                                    <w:rPr>
                                      <w:sz w:val="20"/>
                                      <w:szCs w:val="20"/>
                                    </w:rPr>
                                  </w:pPr>
                                  <w:r>
                                    <w:rPr>
                                      <w:sz w:val="20"/>
                                      <w:szCs w:val="20"/>
                                    </w:rPr>
                                    <w:t>Knowledge a</w:t>
                                  </w:r>
                                  <w:r w:rsidR="00617EFA">
                                    <w:rPr>
                                      <w:sz w:val="20"/>
                                      <w:szCs w:val="20"/>
                                    </w:rPr>
                                    <w:t>rticles are</w:t>
                                  </w:r>
                                  <w:r w:rsidR="00BC0F8A">
                                    <w:rPr>
                                      <w:sz w:val="20"/>
                                      <w:szCs w:val="20"/>
                                    </w:rPr>
                                    <w:t xml:space="preserve"> the instructional and informational content</w:t>
                                  </w:r>
                                  <w:r>
                                    <w:rPr>
                                      <w:sz w:val="20"/>
                                      <w:szCs w:val="20"/>
                                    </w:rPr>
                                    <w:t xml:space="preserve"> in k</w:t>
                                  </w:r>
                                  <w:r w:rsidR="000F7555">
                                    <w:rPr>
                                      <w:sz w:val="20"/>
                                      <w:szCs w:val="20"/>
                                    </w:rPr>
                                    <w:t xml:space="preserve">nowledge </w:t>
                                  </w:r>
                                  <w:r>
                                    <w:rPr>
                                      <w:sz w:val="20"/>
                                      <w:szCs w:val="20"/>
                                    </w:rPr>
                                    <w:t>b</w:t>
                                  </w:r>
                                  <w:r w:rsidR="00B577B6">
                                    <w:rPr>
                                      <w:sz w:val="20"/>
                                      <w:szCs w:val="20"/>
                                    </w:rPr>
                                    <w:t>ases</w:t>
                                  </w:r>
                                  <w:r w:rsidR="000F7555">
                                    <w:rPr>
                                      <w:sz w:val="20"/>
                                      <w:szCs w:val="20"/>
                                    </w:rPr>
                                    <w:t>.</w:t>
                                  </w:r>
                                  <w:r w:rsidR="00BC0F8A">
                                    <w:rPr>
                                      <w:sz w:val="20"/>
                                      <w:szCs w:val="20"/>
                                    </w:rPr>
                                    <w:t xml:space="preserve"> Knowledge can be </w:t>
                                  </w:r>
                                  <w:r>
                                    <w:rPr>
                                      <w:sz w:val="20"/>
                                      <w:szCs w:val="20"/>
                                    </w:rPr>
                                    <w:t>created from the resolution of incidents or p</w:t>
                                  </w:r>
                                  <w:r w:rsidR="00BC0F8A">
                                    <w:rPr>
                                      <w:sz w:val="20"/>
                                      <w:szCs w:val="20"/>
                                    </w:rPr>
                                    <w:t>roblems, imported from ext</w:t>
                                  </w:r>
                                  <w:r>
                                    <w:rPr>
                                      <w:sz w:val="20"/>
                                      <w:szCs w:val="20"/>
                                    </w:rPr>
                                    <w:t>ernal sources, or authored i</w:t>
                                  </w:r>
                                  <w:r w:rsidR="00BC0F8A">
                                    <w:rPr>
                                      <w:sz w:val="20"/>
                                      <w:szCs w:val="20"/>
                                    </w:rPr>
                                    <w:t>n Knowled</w:t>
                                  </w:r>
                                  <w:r>
                                    <w:rPr>
                                      <w:sz w:val="20"/>
                                      <w:szCs w:val="20"/>
                                    </w:rPr>
                                    <w:t>ge Management. To create a new knowledge a</w:t>
                                  </w:r>
                                  <w:r w:rsidR="00BC0F8A">
                                    <w:rPr>
                                      <w:sz w:val="20"/>
                                      <w:szCs w:val="20"/>
                                    </w:rPr>
                                    <w:t>rticle:</w:t>
                                  </w:r>
                                </w:p>
                                <w:p w14:paraId="06CEC42D" w14:textId="45489E08" w:rsidR="00BC0F8A" w:rsidRPr="00456F79" w:rsidRDefault="00BC0F8A" w:rsidP="00617EFA">
                                  <w:pPr>
                                    <w:jc w:val="center"/>
                                    <w:rPr>
                                      <w:sz w:val="8"/>
                                      <w:szCs w:val="8"/>
                                    </w:rPr>
                                  </w:pPr>
                                </w:p>
                                <w:p w14:paraId="1A426EBE" w14:textId="77777777" w:rsidR="00BC0F8A" w:rsidRPr="00BC0F8A" w:rsidRDefault="00BC0F8A" w:rsidP="00BC0F8A">
                                  <w:pPr>
                                    <w:pStyle w:val="ListParagraph"/>
                                    <w:numPr>
                                      <w:ilvl w:val="0"/>
                                      <w:numId w:val="27"/>
                                    </w:numPr>
                                    <w:rPr>
                                      <w:sz w:val="20"/>
                                      <w:szCs w:val="20"/>
                                    </w:rPr>
                                  </w:pPr>
                                  <w:r w:rsidRPr="00BC0F8A">
                                    <w:rPr>
                                      <w:sz w:val="20"/>
                                      <w:szCs w:val="20"/>
                                    </w:rPr>
                                    <w:t>Navigate to Self-Service &gt; Knowledge.</w:t>
                                  </w:r>
                                </w:p>
                                <w:p w14:paraId="0DE36EC7" w14:textId="33C36557" w:rsidR="00BC0F8A" w:rsidRDefault="00BC0F8A" w:rsidP="00BC0F8A">
                                  <w:pPr>
                                    <w:pStyle w:val="ListParagraph"/>
                                    <w:numPr>
                                      <w:ilvl w:val="0"/>
                                      <w:numId w:val="27"/>
                                    </w:numPr>
                                    <w:rPr>
                                      <w:sz w:val="20"/>
                                      <w:szCs w:val="20"/>
                                    </w:rPr>
                                  </w:pPr>
                                  <w:r w:rsidRPr="00BC0F8A">
                                    <w:rPr>
                                      <w:sz w:val="20"/>
                                      <w:szCs w:val="20"/>
                                    </w:rPr>
                                    <w:t xml:space="preserve">Click Create </w:t>
                                  </w:r>
                                  <w:r>
                                    <w:rPr>
                                      <w:sz w:val="20"/>
                                      <w:szCs w:val="20"/>
                                    </w:rPr>
                                    <w:t>a</w:t>
                                  </w:r>
                                  <w:r w:rsidRPr="00BC0F8A">
                                    <w:rPr>
                                      <w:sz w:val="20"/>
                                      <w:szCs w:val="20"/>
                                    </w:rPr>
                                    <w:t>n Article.</w:t>
                                  </w:r>
                                </w:p>
                                <w:p w14:paraId="3C5C81CD" w14:textId="35767EE2" w:rsidR="00BC0F8A" w:rsidRDefault="00BC0F8A" w:rsidP="00BC0F8A">
                                  <w:pPr>
                                    <w:pStyle w:val="ListParagraph"/>
                                    <w:numPr>
                                      <w:ilvl w:val="0"/>
                                      <w:numId w:val="27"/>
                                    </w:numPr>
                                    <w:rPr>
                                      <w:sz w:val="20"/>
                                      <w:szCs w:val="20"/>
                                    </w:rPr>
                                  </w:pPr>
                                  <w:r>
                                    <w:rPr>
                                      <w:sz w:val="20"/>
                                      <w:szCs w:val="20"/>
                                    </w:rPr>
                                    <w:t>If configured, you have the option to s</w:t>
                                  </w:r>
                                  <w:r w:rsidRPr="00BC0F8A">
                                    <w:rPr>
                                      <w:sz w:val="20"/>
                                      <w:szCs w:val="20"/>
                                    </w:rPr>
                                    <w:t>elect an article template.</w:t>
                                  </w:r>
                                </w:p>
                                <w:p w14:paraId="1DEE6CA2" w14:textId="29F1E578" w:rsidR="00BC0F8A" w:rsidRDefault="00BC0F8A" w:rsidP="00BC0F8A">
                                  <w:pPr>
                                    <w:pStyle w:val="ListParagraph"/>
                                    <w:numPr>
                                      <w:ilvl w:val="0"/>
                                      <w:numId w:val="27"/>
                                    </w:numPr>
                                    <w:rPr>
                                      <w:sz w:val="20"/>
                                      <w:szCs w:val="20"/>
                                    </w:rPr>
                                  </w:pPr>
                                  <w:r w:rsidRPr="00BC0F8A">
                                    <w:rPr>
                                      <w:sz w:val="20"/>
                                      <w:szCs w:val="20"/>
                                    </w:rPr>
                                    <w:t>Fill in the fields on the for</w:t>
                                  </w:r>
                                  <w:r w:rsidR="00680656">
                                    <w:rPr>
                                      <w:sz w:val="20"/>
                                      <w:szCs w:val="20"/>
                                    </w:rPr>
                                    <w:t xml:space="preserve">m. </w:t>
                                  </w:r>
                                </w:p>
                                <w:p w14:paraId="3FFCE7DD" w14:textId="454B2743" w:rsidR="0064154F" w:rsidRPr="0064154F" w:rsidRDefault="0064154F" w:rsidP="0064154F">
                                  <w:pPr>
                                    <w:pStyle w:val="ListParagraph"/>
                                    <w:numPr>
                                      <w:ilvl w:val="0"/>
                                      <w:numId w:val="27"/>
                                    </w:numPr>
                                    <w:rPr>
                                      <w:sz w:val="20"/>
                                      <w:szCs w:val="20"/>
                                    </w:rPr>
                                  </w:pPr>
                                  <w:r w:rsidRPr="0064154F">
                                    <w:rPr>
                                      <w:sz w:val="20"/>
                                      <w:szCs w:val="20"/>
                                    </w:rPr>
                                    <w:t>Click Submit to create the article.</w:t>
                                  </w:r>
                                  <w:r w:rsidR="00673257">
                                    <w:rPr>
                                      <w:sz w:val="20"/>
                                      <w:szCs w:val="20"/>
                                    </w:rPr>
                                    <w:t xml:space="preserve"> (see Create a Knowledge Article section of this QRC)</w:t>
                                  </w:r>
                                </w:p>
                                <w:p w14:paraId="0A547259" w14:textId="3E28C69E" w:rsidR="00BC0F8A" w:rsidRPr="00456F79" w:rsidRDefault="00BC0F8A" w:rsidP="00BC0F8A">
                                  <w:pPr>
                                    <w:rPr>
                                      <w:sz w:val="8"/>
                                      <w:szCs w:val="8"/>
                                    </w:rPr>
                                  </w:pPr>
                                </w:p>
                                <w:p w14:paraId="3D587D08" w14:textId="553B44D9" w:rsidR="00BC0F8A" w:rsidRPr="00BC0F8A" w:rsidRDefault="00BC0F8A" w:rsidP="00BC0F8A">
                                  <w:pPr>
                                    <w:rPr>
                                      <w:sz w:val="20"/>
                                      <w:szCs w:val="20"/>
                                    </w:rPr>
                                  </w:pPr>
                                  <w:r>
                                    <w:rPr>
                                      <w:sz w:val="20"/>
                                      <w:szCs w:val="20"/>
                                    </w:rPr>
                                    <w:t xml:space="preserve">Users can also </w:t>
                                  </w:r>
                                  <w:r w:rsidR="00E10AB8">
                                    <w:rPr>
                                      <w:sz w:val="20"/>
                                      <w:szCs w:val="20"/>
                                    </w:rPr>
                                    <w:t xml:space="preserve">initiate a new Incident from a knowledge article using the </w:t>
                                  </w:r>
                                  <w:r>
                                    <w:rPr>
                                      <w:sz w:val="20"/>
                                      <w:szCs w:val="20"/>
                                    </w:rPr>
                                    <w:t>Crea</w:t>
                                  </w:r>
                                  <w:r w:rsidR="00E10AB8">
                                    <w:rPr>
                                      <w:sz w:val="20"/>
                                      <w:szCs w:val="20"/>
                                    </w:rPr>
                                    <w:t>te Incident</w:t>
                                  </w:r>
                                  <w:r>
                                    <w:rPr>
                                      <w:sz w:val="20"/>
                                      <w:szCs w:val="20"/>
                                    </w:rPr>
                                    <w:t xml:space="preserve"> Button. This creates a comment o</w:t>
                                  </w:r>
                                  <w:r w:rsidR="00E10AB8">
                                    <w:rPr>
                                      <w:sz w:val="20"/>
                                      <w:szCs w:val="20"/>
                                    </w:rPr>
                                    <w:t>n the Incident referencing the knowledge a</w:t>
                                  </w:r>
                                  <w:r>
                                    <w:rPr>
                                      <w:sz w:val="20"/>
                                      <w:szCs w:val="20"/>
                                    </w:rPr>
                                    <w:t>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CBEE6" id="Text Box 3" o:spid="_x0000_s1033" type="#_x0000_t202" style="position:absolute;left:0;text-align:left;margin-left:-.55pt;margin-top:328.5pt;width:370.7pt;height:141.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" filled="f" stroked="f" strokeweight=".5pt">
                      <v:textbox>
                        <w:txbxContent>
                          <w:p w14:paraId="5C7B58F2" w14:textId="20E4900E" w:rsidR="00617EFA" w:rsidRDefault="009C1BEA" w:rsidP="00BC0F8A">
                            <w:pPr>
                              <w:rPr>
                                <w:sz w:val="20"/>
                                <w:szCs w:val="20"/>
                              </w:rPr>
                            </w:pPr>
                            <w:r>
                              <w:rPr>
                                <w:sz w:val="20"/>
                                <w:szCs w:val="20"/>
                              </w:rPr>
                              <w:t>Knowledge a</w:t>
                            </w:r>
                            <w:r w:rsidR="00617EFA">
                              <w:rPr>
                                <w:sz w:val="20"/>
                                <w:szCs w:val="20"/>
                              </w:rPr>
                              <w:t>rticles are</w:t>
                            </w:r>
                            <w:r w:rsidR="00BC0F8A">
                              <w:rPr>
                                <w:sz w:val="20"/>
                                <w:szCs w:val="20"/>
                              </w:rPr>
                              <w:t xml:space="preserve"> the instructional and informational content</w:t>
                            </w:r>
                            <w:r>
                              <w:rPr>
                                <w:sz w:val="20"/>
                                <w:szCs w:val="20"/>
                              </w:rPr>
                              <w:t xml:space="preserve"> in k</w:t>
                            </w:r>
                            <w:r w:rsidR="000F7555">
                              <w:rPr>
                                <w:sz w:val="20"/>
                                <w:szCs w:val="20"/>
                              </w:rPr>
                              <w:t xml:space="preserve">nowledge </w:t>
                            </w:r>
                            <w:r>
                              <w:rPr>
                                <w:sz w:val="20"/>
                                <w:szCs w:val="20"/>
                              </w:rPr>
                              <w:t>b</w:t>
                            </w:r>
                            <w:r w:rsidR="00B577B6">
                              <w:rPr>
                                <w:sz w:val="20"/>
                                <w:szCs w:val="20"/>
                              </w:rPr>
                              <w:t>ases</w:t>
                            </w:r>
                            <w:r w:rsidR="000F7555">
                              <w:rPr>
                                <w:sz w:val="20"/>
                                <w:szCs w:val="20"/>
                              </w:rPr>
                              <w:t>.</w:t>
                            </w:r>
                            <w:r w:rsidR="00BC0F8A">
                              <w:rPr>
                                <w:sz w:val="20"/>
                                <w:szCs w:val="20"/>
                              </w:rPr>
                              <w:t xml:space="preserve"> Knowledge can be </w:t>
                            </w:r>
                            <w:r>
                              <w:rPr>
                                <w:sz w:val="20"/>
                                <w:szCs w:val="20"/>
                              </w:rPr>
                              <w:t>created from the resolution of incidents or p</w:t>
                            </w:r>
                            <w:r w:rsidR="00BC0F8A">
                              <w:rPr>
                                <w:sz w:val="20"/>
                                <w:szCs w:val="20"/>
                              </w:rPr>
                              <w:t>roblems, imported from ext</w:t>
                            </w:r>
                            <w:r>
                              <w:rPr>
                                <w:sz w:val="20"/>
                                <w:szCs w:val="20"/>
                              </w:rPr>
                              <w:t>ernal sources, or authored i</w:t>
                            </w:r>
                            <w:r w:rsidR="00BC0F8A">
                              <w:rPr>
                                <w:sz w:val="20"/>
                                <w:szCs w:val="20"/>
                              </w:rPr>
                              <w:t>n Knowled</w:t>
                            </w:r>
                            <w:r>
                              <w:rPr>
                                <w:sz w:val="20"/>
                                <w:szCs w:val="20"/>
                              </w:rPr>
                              <w:t>ge Management. To create a new knowledge a</w:t>
                            </w:r>
                            <w:r w:rsidR="00BC0F8A">
                              <w:rPr>
                                <w:sz w:val="20"/>
                                <w:szCs w:val="20"/>
                              </w:rPr>
                              <w:t>rticle:</w:t>
                            </w:r>
                          </w:p>
                          <w:p w14:paraId="06CEC42D" w14:textId="45489E08" w:rsidR="00BC0F8A" w:rsidRPr="00456F79" w:rsidRDefault="00BC0F8A" w:rsidP="00617EFA">
                            <w:pPr>
                              <w:jc w:val="center"/>
                              <w:rPr>
                                <w:sz w:val="8"/>
                                <w:szCs w:val="8"/>
                              </w:rPr>
                            </w:pPr>
                          </w:p>
                          <w:p w14:paraId="1A426EBE" w14:textId="77777777" w:rsidR="00BC0F8A" w:rsidRPr="00BC0F8A" w:rsidRDefault="00BC0F8A" w:rsidP="00BC0F8A">
                            <w:pPr>
                              <w:pStyle w:val="ListParagraph"/>
                              <w:numPr>
                                <w:ilvl w:val="0"/>
                                <w:numId w:val="27"/>
                              </w:numPr>
                              <w:rPr>
                                <w:sz w:val="20"/>
                                <w:szCs w:val="20"/>
                              </w:rPr>
                            </w:pPr>
                            <w:r w:rsidRPr="00BC0F8A">
                              <w:rPr>
                                <w:sz w:val="20"/>
                                <w:szCs w:val="20"/>
                              </w:rPr>
                              <w:t>Navigate to Self-Service &gt; Knowledge.</w:t>
                            </w:r>
                          </w:p>
                          <w:p w14:paraId="0DE36EC7" w14:textId="33C36557" w:rsidR="00BC0F8A" w:rsidRDefault="00BC0F8A" w:rsidP="00BC0F8A">
                            <w:pPr>
                              <w:pStyle w:val="ListParagraph"/>
                              <w:numPr>
                                <w:ilvl w:val="0"/>
                                <w:numId w:val="27"/>
                              </w:numPr>
                              <w:rPr>
                                <w:sz w:val="20"/>
                                <w:szCs w:val="20"/>
                              </w:rPr>
                            </w:pPr>
                            <w:r w:rsidRPr="00BC0F8A">
                              <w:rPr>
                                <w:sz w:val="20"/>
                                <w:szCs w:val="20"/>
                              </w:rPr>
                              <w:t xml:space="preserve">Click Create </w:t>
                            </w:r>
                            <w:r>
                              <w:rPr>
                                <w:sz w:val="20"/>
                                <w:szCs w:val="20"/>
                              </w:rPr>
                              <w:t>a</w:t>
                            </w:r>
                            <w:r w:rsidRPr="00BC0F8A">
                              <w:rPr>
                                <w:sz w:val="20"/>
                                <w:szCs w:val="20"/>
                              </w:rPr>
                              <w:t>n Article.</w:t>
                            </w:r>
                          </w:p>
                          <w:p w14:paraId="3C5C81CD" w14:textId="35767EE2" w:rsidR="00BC0F8A" w:rsidRDefault="00BC0F8A" w:rsidP="00BC0F8A">
                            <w:pPr>
                              <w:pStyle w:val="ListParagraph"/>
                              <w:numPr>
                                <w:ilvl w:val="0"/>
                                <w:numId w:val="27"/>
                              </w:numPr>
                              <w:rPr>
                                <w:sz w:val="20"/>
                                <w:szCs w:val="20"/>
                              </w:rPr>
                            </w:pPr>
                            <w:r>
                              <w:rPr>
                                <w:sz w:val="20"/>
                                <w:szCs w:val="20"/>
                              </w:rPr>
                              <w:t>If configured, you have the option to s</w:t>
                            </w:r>
                            <w:r w:rsidRPr="00BC0F8A">
                              <w:rPr>
                                <w:sz w:val="20"/>
                                <w:szCs w:val="20"/>
                              </w:rPr>
                              <w:t>elect an article template.</w:t>
                            </w:r>
                          </w:p>
                          <w:p w14:paraId="1DEE6CA2" w14:textId="29F1E578" w:rsidR="00BC0F8A" w:rsidRDefault="00BC0F8A" w:rsidP="00BC0F8A">
                            <w:pPr>
                              <w:pStyle w:val="ListParagraph"/>
                              <w:numPr>
                                <w:ilvl w:val="0"/>
                                <w:numId w:val="27"/>
                              </w:numPr>
                              <w:rPr>
                                <w:sz w:val="20"/>
                                <w:szCs w:val="20"/>
                              </w:rPr>
                            </w:pPr>
                            <w:r w:rsidRPr="00BC0F8A">
                              <w:rPr>
                                <w:sz w:val="20"/>
                                <w:szCs w:val="20"/>
                              </w:rPr>
                              <w:t>Fill in the fields on the for</w:t>
                            </w:r>
                            <w:r w:rsidR="00680656">
                              <w:rPr>
                                <w:sz w:val="20"/>
                                <w:szCs w:val="20"/>
                              </w:rPr>
                              <w:t xml:space="preserve">m. </w:t>
                            </w:r>
                          </w:p>
                          <w:p w14:paraId="3FFCE7DD" w14:textId="454B2743" w:rsidR="0064154F" w:rsidRPr="0064154F" w:rsidRDefault="0064154F" w:rsidP="0064154F">
                            <w:pPr>
                              <w:pStyle w:val="ListParagraph"/>
                              <w:numPr>
                                <w:ilvl w:val="0"/>
                                <w:numId w:val="27"/>
                              </w:numPr>
                              <w:rPr>
                                <w:sz w:val="20"/>
                                <w:szCs w:val="20"/>
                              </w:rPr>
                            </w:pPr>
                            <w:r w:rsidRPr="0064154F">
                              <w:rPr>
                                <w:sz w:val="20"/>
                                <w:szCs w:val="20"/>
                              </w:rPr>
                              <w:t>Click Submit to create the article.</w:t>
                            </w:r>
                            <w:r w:rsidR="00673257">
                              <w:rPr>
                                <w:sz w:val="20"/>
                                <w:szCs w:val="20"/>
                              </w:rPr>
                              <w:t xml:space="preserve"> (see Create a Knowledge Article section of this QRC)</w:t>
                            </w:r>
                          </w:p>
                          <w:p w14:paraId="0A547259" w14:textId="3E28C69E" w:rsidR="00BC0F8A" w:rsidRPr="00456F79" w:rsidRDefault="00BC0F8A" w:rsidP="00BC0F8A">
                            <w:pPr>
                              <w:rPr>
                                <w:sz w:val="8"/>
                                <w:szCs w:val="8"/>
                              </w:rPr>
                            </w:pPr>
                          </w:p>
                          <w:p w14:paraId="3D587D08" w14:textId="553B44D9" w:rsidR="00BC0F8A" w:rsidRPr="00BC0F8A" w:rsidRDefault="00BC0F8A" w:rsidP="00BC0F8A">
                            <w:pPr>
                              <w:rPr>
                                <w:sz w:val="20"/>
                                <w:szCs w:val="20"/>
                              </w:rPr>
                            </w:pPr>
                            <w:r>
                              <w:rPr>
                                <w:sz w:val="20"/>
                                <w:szCs w:val="20"/>
                              </w:rPr>
                              <w:t xml:space="preserve">Users can also </w:t>
                            </w:r>
                            <w:r w:rsidR="00E10AB8">
                              <w:rPr>
                                <w:sz w:val="20"/>
                                <w:szCs w:val="20"/>
                              </w:rPr>
                              <w:t xml:space="preserve">initiate a new Incident from a knowledge article using the </w:t>
                            </w:r>
                            <w:r>
                              <w:rPr>
                                <w:sz w:val="20"/>
                                <w:szCs w:val="20"/>
                              </w:rPr>
                              <w:t>Crea</w:t>
                            </w:r>
                            <w:r w:rsidR="00E10AB8">
                              <w:rPr>
                                <w:sz w:val="20"/>
                                <w:szCs w:val="20"/>
                              </w:rPr>
                              <w:t>te Incident</w:t>
                            </w:r>
                            <w:r>
                              <w:rPr>
                                <w:sz w:val="20"/>
                                <w:szCs w:val="20"/>
                              </w:rPr>
                              <w:t xml:space="preserve"> Button. This creates a comment o</w:t>
                            </w:r>
                            <w:r w:rsidR="00E10AB8">
                              <w:rPr>
                                <w:sz w:val="20"/>
                                <w:szCs w:val="20"/>
                              </w:rPr>
                              <w:t>n the Incident referencing the knowledge a</w:t>
                            </w:r>
                            <w:r>
                              <w:rPr>
                                <w:sz w:val="20"/>
                                <w:szCs w:val="20"/>
                              </w:rPr>
                              <w:t>rticle.</w:t>
                            </w:r>
                          </w:p>
                        </w:txbxContent>
                      </v:textbox>
                    </v:shape>
                  </w:pict>
                </mc:Fallback>
              </mc:AlternateContent>
            </w:r>
            <w:r w:rsidR="00FC1034">
              <w:rPr>
                <w:noProof/>
              </w:rPr>
              <mc:AlternateContent>
                <mc:Choice Requires="wps">
                  <w:drawing>
                    <wp:anchor distT="0" distB="0" distL="114300" distR="114300" simplePos="0" relativeHeight="251728384" behindDoc="0" locked="0" layoutInCell="1" allowOverlap="1" wp14:anchorId="2366F41F" wp14:editId="06AF3C23">
                      <wp:simplePos x="0" y="0"/>
                      <wp:positionH relativeFrom="column">
                        <wp:posOffset>-15875</wp:posOffset>
                      </wp:positionH>
                      <wp:positionV relativeFrom="paragraph">
                        <wp:posOffset>2778125</wp:posOffset>
                      </wp:positionV>
                      <wp:extent cx="4819650" cy="2895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4819650" cy="28956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49536" w14:textId="2C3ED532" w:rsidR="00C17206" w:rsidRPr="003A0BDC" w:rsidRDefault="00B86787" w:rsidP="00C17206">
                                  <w:pPr>
                                    <w:pStyle w:val="LabelHeader"/>
                                    <w:jc w:val="center"/>
                                  </w:pPr>
                                  <w:r>
                                    <w:t>Knowledge 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6F41F" id="Rectangle 15" o:spid="_x0000_s1034" style="position:absolute;left:0;text-align:left;margin-left:-1.25pt;margin-top:218.75pt;width:379.5pt;height:22.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" fillcolor="#4f81bd [3204]" strokecolor="#1f497d [3215]" strokeweight="2pt">
                      <v:textbox>
                        <w:txbxContent>
                          <w:p w14:paraId="16449536" w14:textId="2C3ED532" w:rsidR="00C17206" w:rsidRPr="003A0BDC" w:rsidRDefault="00B86787" w:rsidP="00C17206">
                            <w:pPr>
                              <w:pStyle w:val="LabelHeader"/>
                              <w:jc w:val="center"/>
                            </w:pPr>
                            <w:r>
                              <w:t>Knowledge Articles</w:t>
                            </w:r>
                          </w:p>
                        </w:txbxContent>
                      </v:textbox>
                    </v:rect>
                  </w:pict>
                </mc:Fallback>
              </mc:AlternateContent>
            </w:r>
            <w:r w:rsidR="00FC1034">
              <w:rPr>
                <w:rFonts w:ascii="Arial"/>
                <w:noProof/>
                <w:color w:val="1F497D" w:themeColor="text2"/>
              </w:rPr>
              <mc:AlternateContent>
                <mc:Choice Requires="wps">
                  <w:drawing>
                    <wp:anchor distT="0" distB="0" distL="114300" distR="114300" simplePos="0" relativeHeight="251746816" behindDoc="0" locked="0" layoutInCell="1" allowOverlap="1" wp14:anchorId="3AB9BC45" wp14:editId="19D20D83">
                      <wp:simplePos x="0" y="0"/>
                      <wp:positionH relativeFrom="column">
                        <wp:posOffset>699770</wp:posOffset>
                      </wp:positionH>
                      <wp:positionV relativeFrom="paragraph">
                        <wp:posOffset>552450</wp:posOffset>
                      </wp:positionV>
                      <wp:extent cx="3945890" cy="426720"/>
                      <wp:effectExtent l="0" t="0" r="0" b="0"/>
                      <wp:wrapNone/>
                      <wp:docPr id="9" name="Text Box 9"/>
                      <wp:cNvGraphicFramePr/>
                      <a:graphic xmlns:a="http://schemas.openxmlformats.org/drawingml/2006/main">
                        <a:graphicData uri="http://schemas.microsoft.com/office/word/2010/wordprocessingShape">
                          <wps:wsp>
                            <wps:cNvSpPr txBox="1"/>
                            <wps:spPr>
                              <a:xfrm>
                                <a:off x="0" y="0"/>
                                <a:ext cx="3945890" cy="426720"/>
                              </a:xfrm>
                              <a:prstGeom prst="rect">
                                <a:avLst/>
                              </a:prstGeom>
                              <a:noFill/>
                              <a:ln w="6350">
                                <a:noFill/>
                              </a:ln>
                            </wps:spPr>
                            <wps:txbx>
                              <w:txbxContent>
                                <w:p w14:paraId="2ABD884F" w14:textId="368C12D4" w:rsidR="00A06DE2" w:rsidRPr="00DD1EAC" w:rsidRDefault="000764DB" w:rsidP="00A06DE2">
                                  <w:pPr>
                                    <w:rPr>
                                      <w:sz w:val="20"/>
                                      <w:szCs w:val="20"/>
                                    </w:rPr>
                                  </w:pPr>
                                  <w:r>
                                    <w:rPr>
                                      <w:sz w:val="20"/>
                                      <w:szCs w:val="20"/>
                                    </w:rPr>
                                    <w:t xml:space="preserve">Contains overall Knowledge Search and actionable items to execute activities for </w:t>
                                  </w:r>
                                  <w:r w:rsidR="009C1BEA">
                                    <w:rPr>
                                      <w:sz w:val="20"/>
                                      <w:szCs w:val="20"/>
                                    </w:rPr>
                                    <w:t>creating</w:t>
                                  </w:r>
                                  <w:r>
                                    <w:rPr>
                                      <w:sz w:val="20"/>
                                      <w:szCs w:val="20"/>
                                    </w:rPr>
                                    <w:t xml:space="preserve"> knowledge and </w:t>
                                  </w:r>
                                  <w:r w:rsidR="00456F79">
                                    <w:rPr>
                                      <w:sz w:val="20"/>
                                      <w:szCs w:val="20"/>
                                    </w:rPr>
                                    <w:t>post</w:t>
                                  </w:r>
                                  <w:r w:rsidR="009C1BEA">
                                    <w:rPr>
                                      <w:sz w:val="20"/>
                                      <w:szCs w:val="20"/>
                                    </w:rPr>
                                    <w:t>ing</w:t>
                                  </w:r>
                                  <w:r w:rsidR="00456F79">
                                    <w:rPr>
                                      <w:sz w:val="20"/>
                                      <w:szCs w:val="20"/>
                                    </w:rPr>
                                    <w:t xml:space="preserve"> </w:t>
                                  </w:r>
                                  <w:r>
                                    <w:rPr>
                                      <w:sz w:val="20"/>
                                      <w:szCs w:val="20"/>
                                    </w:rPr>
                                    <w:t xml:space="preserve">questions. </w:t>
                                  </w:r>
                                </w:p>
                                <w:p w14:paraId="44231012" w14:textId="77777777" w:rsidR="00A06DE2" w:rsidRPr="00DD1EAC" w:rsidRDefault="00A06DE2" w:rsidP="00A06DE2">
                                  <w:pPr>
                                    <w:rPr>
                                      <w:b/>
                                      <w:sz w:val="20"/>
                                      <w:szCs w:val="20"/>
                                    </w:rPr>
                                  </w:pPr>
                                </w:p>
                                <w:p w14:paraId="53171F62" w14:textId="4B2E57FE" w:rsidR="00A06DE2" w:rsidRPr="00DD1EAC" w:rsidRDefault="00A06DE2" w:rsidP="00A06DE2">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BC45" id="Text Box 9" o:spid="_x0000_s1035" type="#_x0000_t202" style="position:absolute;left:0;text-align:left;margin-left:55.1pt;margin-top:43.5pt;width:310.7pt;height:33.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" filled="f" stroked="f" strokeweight=".5pt">
                      <v:textbox>
                        <w:txbxContent>
                          <w:p w14:paraId="2ABD884F" w14:textId="368C12D4" w:rsidR="00A06DE2" w:rsidRPr="00DD1EAC" w:rsidRDefault="000764DB" w:rsidP="00A06DE2">
                            <w:pPr>
                              <w:rPr>
                                <w:sz w:val="20"/>
                                <w:szCs w:val="20"/>
                              </w:rPr>
                            </w:pPr>
                            <w:r>
                              <w:rPr>
                                <w:sz w:val="20"/>
                                <w:szCs w:val="20"/>
                              </w:rPr>
                              <w:t xml:space="preserve">Contains overall Knowledge Search and actionable items to execute activities for </w:t>
                            </w:r>
                            <w:r w:rsidR="009C1BEA">
                              <w:rPr>
                                <w:sz w:val="20"/>
                                <w:szCs w:val="20"/>
                              </w:rPr>
                              <w:t>creating</w:t>
                            </w:r>
                            <w:r>
                              <w:rPr>
                                <w:sz w:val="20"/>
                                <w:szCs w:val="20"/>
                              </w:rPr>
                              <w:t xml:space="preserve"> knowledge and </w:t>
                            </w:r>
                            <w:r w:rsidR="00456F79">
                              <w:rPr>
                                <w:sz w:val="20"/>
                                <w:szCs w:val="20"/>
                              </w:rPr>
                              <w:t>post</w:t>
                            </w:r>
                            <w:r w:rsidR="009C1BEA">
                              <w:rPr>
                                <w:sz w:val="20"/>
                                <w:szCs w:val="20"/>
                              </w:rPr>
                              <w:t>ing</w:t>
                            </w:r>
                            <w:r w:rsidR="00456F79">
                              <w:rPr>
                                <w:sz w:val="20"/>
                                <w:szCs w:val="20"/>
                              </w:rPr>
                              <w:t xml:space="preserve"> </w:t>
                            </w:r>
                            <w:r>
                              <w:rPr>
                                <w:sz w:val="20"/>
                                <w:szCs w:val="20"/>
                              </w:rPr>
                              <w:t xml:space="preserve">questions. </w:t>
                            </w:r>
                          </w:p>
                          <w:p w14:paraId="44231012" w14:textId="77777777" w:rsidR="00A06DE2" w:rsidRPr="00DD1EAC" w:rsidRDefault="00A06DE2" w:rsidP="00A06DE2">
                            <w:pPr>
                              <w:rPr>
                                <w:b/>
                                <w:sz w:val="20"/>
                                <w:szCs w:val="20"/>
                              </w:rPr>
                            </w:pPr>
                          </w:p>
                          <w:p w14:paraId="53171F62" w14:textId="4B2E57FE" w:rsidR="00A06DE2" w:rsidRPr="00DD1EAC" w:rsidRDefault="00A06DE2" w:rsidP="00A06DE2">
                            <w:pPr>
                              <w:rPr>
                                <w:b/>
                                <w:sz w:val="20"/>
                                <w:szCs w:val="20"/>
                              </w:rPr>
                            </w:pPr>
                          </w:p>
                        </w:txbxContent>
                      </v:textbox>
                    </v:shape>
                  </w:pict>
                </mc:Fallback>
              </mc:AlternateContent>
            </w:r>
            <w:r w:rsidR="00FC1034">
              <w:rPr>
                <w:rFonts w:ascii="Arial"/>
                <w:noProof/>
                <w:color w:val="1F497D" w:themeColor="text2"/>
              </w:rPr>
              <mc:AlternateContent>
                <mc:Choice Requires="wps">
                  <w:drawing>
                    <wp:anchor distT="0" distB="0" distL="114300" distR="114300" simplePos="0" relativeHeight="251798016" behindDoc="0" locked="0" layoutInCell="1" allowOverlap="1" wp14:anchorId="65289FF4" wp14:editId="5C85F342">
                      <wp:simplePos x="0" y="0"/>
                      <wp:positionH relativeFrom="column">
                        <wp:posOffset>695960</wp:posOffset>
                      </wp:positionH>
                      <wp:positionV relativeFrom="paragraph">
                        <wp:posOffset>915035</wp:posOffset>
                      </wp:positionV>
                      <wp:extent cx="3945890" cy="4267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945890" cy="426720"/>
                              </a:xfrm>
                              <a:prstGeom prst="rect">
                                <a:avLst/>
                              </a:prstGeom>
                              <a:noFill/>
                              <a:ln w="6350">
                                <a:noFill/>
                              </a:ln>
                            </wps:spPr>
                            <wps:txbx>
                              <w:txbxContent>
                                <w:p w14:paraId="5C7F8724" w14:textId="6A542F9C" w:rsidR="000764DB" w:rsidRPr="00DD1EAC" w:rsidRDefault="000764DB" w:rsidP="000764DB">
                                  <w:pPr>
                                    <w:rPr>
                                      <w:sz w:val="20"/>
                                      <w:szCs w:val="20"/>
                                    </w:rPr>
                                  </w:pPr>
                                  <w:r>
                                    <w:rPr>
                                      <w:sz w:val="20"/>
                                      <w:szCs w:val="20"/>
                                    </w:rPr>
                                    <w:t>Focused repo</w:t>
                                  </w:r>
                                  <w:r w:rsidR="009C1BEA">
                                    <w:rPr>
                                      <w:sz w:val="20"/>
                                      <w:szCs w:val="20"/>
                                    </w:rPr>
                                    <w:t>sitories of content. Knowledge b</w:t>
                                  </w:r>
                                  <w:r>
                                    <w:rPr>
                                      <w:sz w:val="20"/>
                                      <w:szCs w:val="20"/>
                                    </w:rPr>
                                    <w:t xml:space="preserve">ases are </w:t>
                                  </w:r>
                                  <w:r w:rsidR="009C1BEA">
                                    <w:rPr>
                                      <w:sz w:val="20"/>
                                      <w:szCs w:val="20"/>
                                    </w:rPr>
                                    <w:t>used as libraries of knowledge a</w:t>
                                  </w:r>
                                  <w:r>
                                    <w:rPr>
                                      <w:sz w:val="20"/>
                                      <w:szCs w:val="20"/>
                                    </w:rPr>
                                    <w:t xml:space="preserve">rticles about a specific topic or business function. </w:t>
                                  </w:r>
                                </w:p>
                                <w:p w14:paraId="237053CF" w14:textId="77777777" w:rsidR="000764DB" w:rsidRPr="00DD1EAC" w:rsidRDefault="000764DB" w:rsidP="000764DB">
                                  <w:pPr>
                                    <w:rPr>
                                      <w:b/>
                                      <w:sz w:val="20"/>
                                      <w:szCs w:val="20"/>
                                    </w:rPr>
                                  </w:pPr>
                                </w:p>
                                <w:p w14:paraId="274BFCF9" w14:textId="77777777" w:rsidR="000764DB" w:rsidRPr="00DD1EAC" w:rsidRDefault="000764DB" w:rsidP="000764DB">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9FF4" id="Text Box 44" o:spid="_x0000_s1036" type="#_x0000_t202" style="position:absolute;left:0;text-align:left;margin-left:54.8pt;margin-top:72.05pt;width:310.7pt;height:33.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" filled="f" stroked="f" strokeweight=".5pt">
                      <v:textbox>
                        <w:txbxContent>
                          <w:p w14:paraId="5C7F8724" w14:textId="6A542F9C" w:rsidR="000764DB" w:rsidRPr="00DD1EAC" w:rsidRDefault="000764DB" w:rsidP="000764DB">
                            <w:pPr>
                              <w:rPr>
                                <w:sz w:val="20"/>
                                <w:szCs w:val="20"/>
                              </w:rPr>
                            </w:pPr>
                            <w:r>
                              <w:rPr>
                                <w:sz w:val="20"/>
                                <w:szCs w:val="20"/>
                              </w:rPr>
                              <w:t>Focused repo</w:t>
                            </w:r>
                            <w:r w:rsidR="009C1BEA">
                              <w:rPr>
                                <w:sz w:val="20"/>
                                <w:szCs w:val="20"/>
                              </w:rPr>
                              <w:t>sitories of content. Knowledge b</w:t>
                            </w:r>
                            <w:r>
                              <w:rPr>
                                <w:sz w:val="20"/>
                                <w:szCs w:val="20"/>
                              </w:rPr>
                              <w:t xml:space="preserve">ases are </w:t>
                            </w:r>
                            <w:r w:rsidR="009C1BEA">
                              <w:rPr>
                                <w:sz w:val="20"/>
                                <w:szCs w:val="20"/>
                              </w:rPr>
                              <w:t>used as libraries of knowledge a</w:t>
                            </w:r>
                            <w:r>
                              <w:rPr>
                                <w:sz w:val="20"/>
                                <w:szCs w:val="20"/>
                              </w:rPr>
                              <w:t xml:space="preserve">rticles about a specific topic or business function. </w:t>
                            </w:r>
                          </w:p>
                          <w:p w14:paraId="237053CF" w14:textId="77777777" w:rsidR="000764DB" w:rsidRPr="00DD1EAC" w:rsidRDefault="000764DB" w:rsidP="000764DB">
                            <w:pPr>
                              <w:rPr>
                                <w:b/>
                                <w:sz w:val="20"/>
                                <w:szCs w:val="20"/>
                              </w:rPr>
                            </w:pPr>
                          </w:p>
                          <w:p w14:paraId="274BFCF9" w14:textId="77777777" w:rsidR="000764DB" w:rsidRPr="00DD1EAC" w:rsidRDefault="000764DB" w:rsidP="000764DB">
                            <w:pPr>
                              <w:rPr>
                                <w:b/>
                                <w:sz w:val="20"/>
                                <w:szCs w:val="20"/>
                              </w:rPr>
                            </w:pPr>
                          </w:p>
                        </w:txbxContent>
                      </v:textbox>
                    </v:shape>
                  </w:pict>
                </mc:Fallback>
              </mc:AlternateContent>
            </w:r>
            <w:r w:rsidR="00FC1034">
              <w:rPr>
                <w:rFonts w:ascii="Arial"/>
                <w:noProof/>
                <w:color w:val="1F497D" w:themeColor="text2"/>
              </w:rPr>
              <mc:AlternateContent>
                <mc:Choice Requires="wps">
                  <w:drawing>
                    <wp:anchor distT="0" distB="0" distL="114300" distR="114300" simplePos="0" relativeHeight="251800064" behindDoc="0" locked="0" layoutInCell="1" allowOverlap="1" wp14:anchorId="101CB8CB" wp14:editId="23BE7472">
                      <wp:simplePos x="0" y="0"/>
                      <wp:positionH relativeFrom="column">
                        <wp:posOffset>696595</wp:posOffset>
                      </wp:positionH>
                      <wp:positionV relativeFrom="paragraph">
                        <wp:posOffset>1315085</wp:posOffset>
                      </wp:positionV>
                      <wp:extent cx="3945890" cy="5524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945890" cy="552450"/>
                              </a:xfrm>
                              <a:prstGeom prst="rect">
                                <a:avLst/>
                              </a:prstGeom>
                              <a:noFill/>
                              <a:ln w="6350">
                                <a:noFill/>
                              </a:ln>
                            </wps:spPr>
                            <wps:txbx>
                              <w:txbxContent>
                                <w:p w14:paraId="76E9A080" w14:textId="4FE8DB20" w:rsidR="00F114C2" w:rsidRPr="00DD1EAC" w:rsidRDefault="00F114C2" w:rsidP="00F114C2">
                                  <w:pPr>
                                    <w:rPr>
                                      <w:b/>
                                      <w:sz w:val="20"/>
                                      <w:szCs w:val="20"/>
                                    </w:rPr>
                                  </w:pPr>
                                  <w:r>
                                    <w:rPr>
                                      <w:sz w:val="20"/>
                                      <w:szCs w:val="20"/>
                                    </w:rPr>
                                    <w:t>Featured Conten</w:t>
                                  </w:r>
                                  <w:r w:rsidR="009C1BEA">
                                    <w:rPr>
                                      <w:sz w:val="20"/>
                                      <w:szCs w:val="20"/>
                                    </w:rPr>
                                    <w:t>t is a special designation for knowledge articles defined in knowledge b</w:t>
                                  </w:r>
                                  <w:r>
                                    <w:rPr>
                                      <w:sz w:val="20"/>
                                      <w:szCs w:val="20"/>
                                    </w:rPr>
                                    <w:t xml:space="preserve">ases. Featured Content </w:t>
                                  </w:r>
                                  <w:r w:rsidR="009C1BEA">
                                    <w:rPr>
                                      <w:sz w:val="20"/>
                                      <w:szCs w:val="20"/>
                                    </w:rPr>
                                    <w:t>is</w:t>
                                  </w:r>
                                  <w:r>
                                    <w:rPr>
                                      <w:sz w:val="20"/>
                                      <w:szCs w:val="20"/>
                                    </w:rPr>
                                    <w:t xml:space="preserve"> the distinctive content within Knowledge.</w:t>
                                  </w:r>
                                </w:p>
                                <w:p w14:paraId="7BBF4CFA" w14:textId="77777777" w:rsidR="00F114C2" w:rsidRPr="00DD1EAC" w:rsidRDefault="00F114C2" w:rsidP="00F114C2">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B8CB" id="Text Box 45" o:spid="_x0000_s1037" type="#_x0000_t202" style="position:absolute;left:0;text-align:left;margin-left:54.85pt;margin-top:103.55pt;width:310.7pt;height:4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" filled="f" stroked="f" strokeweight=".5pt">
                      <v:textbox>
                        <w:txbxContent>
                          <w:p w14:paraId="76E9A080" w14:textId="4FE8DB20" w:rsidR="00F114C2" w:rsidRPr="00DD1EAC" w:rsidRDefault="00F114C2" w:rsidP="00F114C2">
                            <w:pPr>
                              <w:rPr>
                                <w:b/>
                                <w:sz w:val="20"/>
                                <w:szCs w:val="20"/>
                              </w:rPr>
                            </w:pPr>
                            <w:r>
                              <w:rPr>
                                <w:sz w:val="20"/>
                                <w:szCs w:val="20"/>
                              </w:rPr>
                              <w:t>Featured Conten</w:t>
                            </w:r>
                            <w:r w:rsidR="009C1BEA">
                              <w:rPr>
                                <w:sz w:val="20"/>
                                <w:szCs w:val="20"/>
                              </w:rPr>
                              <w:t>t is a special designation for knowledge articles defined in knowledge b</w:t>
                            </w:r>
                            <w:r>
                              <w:rPr>
                                <w:sz w:val="20"/>
                                <w:szCs w:val="20"/>
                              </w:rPr>
                              <w:t xml:space="preserve">ases. Featured Content </w:t>
                            </w:r>
                            <w:r w:rsidR="009C1BEA">
                              <w:rPr>
                                <w:sz w:val="20"/>
                                <w:szCs w:val="20"/>
                              </w:rPr>
                              <w:t>is</w:t>
                            </w:r>
                            <w:r>
                              <w:rPr>
                                <w:sz w:val="20"/>
                                <w:szCs w:val="20"/>
                              </w:rPr>
                              <w:t xml:space="preserve"> the distinctive content within Knowledge.</w:t>
                            </w:r>
                          </w:p>
                          <w:p w14:paraId="7BBF4CFA" w14:textId="77777777" w:rsidR="00F114C2" w:rsidRPr="00DD1EAC" w:rsidRDefault="00F114C2" w:rsidP="00F114C2">
                            <w:pPr>
                              <w:rPr>
                                <w:b/>
                                <w:sz w:val="20"/>
                                <w:szCs w:val="20"/>
                              </w:rPr>
                            </w:pPr>
                          </w:p>
                        </w:txbxContent>
                      </v:textbox>
                    </v:shape>
                  </w:pict>
                </mc:Fallback>
              </mc:AlternateContent>
            </w:r>
            <w:r w:rsidR="00FC1034">
              <w:rPr>
                <w:rFonts w:ascii="Arial"/>
                <w:noProof/>
                <w:color w:val="1F497D" w:themeColor="text2"/>
              </w:rPr>
              <mc:AlternateContent>
                <mc:Choice Requires="wps">
                  <w:drawing>
                    <wp:anchor distT="0" distB="0" distL="114300" distR="114300" simplePos="0" relativeHeight="251802112" behindDoc="0" locked="0" layoutInCell="1" allowOverlap="1" wp14:anchorId="619AB4F1" wp14:editId="19927C7D">
                      <wp:simplePos x="0" y="0"/>
                      <wp:positionH relativeFrom="column">
                        <wp:posOffset>670560</wp:posOffset>
                      </wp:positionH>
                      <wp:positionV relativeFrom="paragraph">
                        <wp:posOffset>1847850</wp:posOffset>
                      </wp:positionV>
                      <wp:extent cx="3945890" cy="5524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945890" cy="552450"/>
                              </a:xfrm>
                              <a:prstGeom prst="rect">
                                <a:avLst/>
                              </a:prstGeom>
                              <a:noFill/>
                              <a:ln w="6350">
                                <a:noFill/>
                              </a:ln>
                            </wps:spPr>
                            <wps:txbx>
                              <w:txbxContent>
                                <w:p w14:paraId="71F0D96A" w14:textId="1E5CEA51" w:rsidR="00F114C2" w:rsidRPr="00DD1EAC" w:rsidRDefault="00F114C2" w:rsidP="00F114C2">
                                  <w:pPr>
                                    <w:rPr>
                                      <w:b/>
                                      <w:sz w:val="20"/>
                                      <w:szCs w:val="20"/>
                                    </w:rPr>
                                  </w:pPr>
                                  <w:r>
                                    <w:rPr>
                                      <w:sz w:val="20"/>
                                      <w:szCs w:val="20"/>
                                    </w:rPr>
                                    <w:t xml:space="preserve">Most Useful content is a weighted list of Knowledge Articles </w:t>
                                  </w:r>
                                  <w:r w:rsidR="006170D2">
                                    <w:rPr>
                                      <w:sz w:val="20"/>
                                      <w:szCs w:val="20"/>
                                    </w:rPr>
                                    <w:t>based on end-user grading. Content with the highest user scores display</w:t>
                                  </w:r>
                                  <w:r w:rsidR="009C1BEA">
                                    <w:rPr>
                                      <w:sz w:val="20"/>
                                      <w:szCs w:val="20"/>
                                    </w:rPr>
                                    <w:t>s</w:t>
                                  </w:r>
                                  <w:r w:rsidR="006170D2">
                                    <w:rPr>
                                      <w:sz w:val="20"/>
                                      <w:szCs w:val="20"/>
                                    </w:rPr>
                                    <w:t xml:space="preserve"> on this list. </w:t>
                                  </w:r>
                                </w:p>
                                <w:p w14:paraId="3FD19ED6" w14:textId="77777777" w:rsidR="00F114C2" w:rsidRPr="00DD1EAC" w:rsidRDefault="00F114C2" w:rsidP="00F114C2">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AB4F1" id="Text Box 46" o:spid="_x0000_s1038" type="#_x0000_t202" style="position:absolute;left:0;text-align:left;margin-left:52.8pt;margin-top:145.5pt;width:310.7pt;height:4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" filled="f" stroked="f" strokeweight=".5pt">
                      <v:textbox>
                        <w:txbxContent>
                          <w:p w14:paraId="71F0D96A" w14:textId="1E5CEA51" w:rsidR="00F114C2" w:rsidRPr="00DD1EAC" w:rsidRDefault="00F114C2" w:rsidP="00F114C2">
                            <w:pPr>
                              <w:rPr>
                                <w:b/>
                                <w:sz w:val="20"/>
                                <w:szCs w:val="20"/>
                              </w:rPr>
                            </w:pPr>
                            <w:r>
                              <w:rPr>
                                <w:sz w:val="20"/>
                                <w:szCs w:val="20"/>
                              </w:rPr>
                              <w:t xml:space="preserve">Most Useful content is a weighted list of Knowledge Articles </w:t>
                            </w:r>
                            <w:r w:rsidR="006170D2">
                              <w:rPr>
                                <w:sz w:val="20"/>
                                <w:szCs w:val="20"/>
                              </w:rPr>
                              <w:t>based on end-user grading. Content with the highest user scores display</w:t>
                            </w:r>
                            <w:r w:rsidR="009C1BEA">
                              <w:rPr>
                                <w:sz w:val="20"/>
                                <w:szCs w:val="20"/>
                              </w:rPr>
                              <w:t>s</w:t>
                            </w:r>
                            <w:r w:rsidR="006170D2">
                              <w:rPr>
                                <w:sz w:val="20"/>
                                <w:szCs w:val="20"/>
                              </w:rPr>
                              <w:t xml:space="preserve"> on this list. </w:t>
                            </w:r>
                          </w:p>
                          <w:p w14:paraId="3FD19ED6" w14:textId="77777777" w:rsidR="00F114C2" w:rsidRPr="00DD1EAC" w:rsidRDefault="00F114C2" w:rsidP="00F114C2">
                            <w:pPr>
                              <w:rPr>
                                <w:b/>
                                <w:sz w:val="20"/>
                                <w:szCs w:val="20"/>
                              </w:rPr>
                            </w:pPr>
                          </w:p>
                        </w:txbxContent>
                      </v:textbox>
                    </v:shape>
                  </w:pict>
                </mc:Fallback>
              </mc:AlternateContent>
            </w:r>
            <w:r w:rsidR="00FC1034">
              <w:rPr>
                <w:rFonts w:ascii="Arial"/>
                <w:noProof/>
                <w:color w:val="1F497D" w:themeColor="text2"/>
              </w:rPr>
              <mc:AlternateContent>
                <mc:Choice Requires="wps">
                  <w:drawing>
                    <wp:anchor distT="0" distB="0" distL="114300" distR="114300" simplePos="0" relativeHeight="251804160" behindDoc="0" locked="0" layoutInCell="1" allowOverlap="1" wp14:anchorId="625237CC" wp14:editId="6AECCD72">
                      <wp:simplePos x="0" y="0"/>
                      <wp:positionH relativeFrom="column">
                        <wp:posOffset>669925</wp:posOffset>
                      </wp:positionH>
                      <wp:positionV relativeFrom="paragraph">
                        <wp:posOffset>2225040</wp:posOffset>
                      </wp:positionV>
                      <wp:extent cx="3945890" cy="5524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945890" cy="552450"/>
                              </a:xfrm>
                              <a:prstGeom prst="rect">
                                <a:avLst/>
                              </a:prstGeom>
                              <a:noFill/>
                              <a:ln w="6350">
                                <a:noFill/>
                              </a:ln>
                            </wps:spPr>
                            <wps:txbx>
                              <w:txbxContent>
                                <w:p w14:paraId="11617853" w14:textId="324C6051" w:rsidR="006170D2" w:rsidRPr="00DD1EAC" w:rsidRDefault="006170D2" w:rsidP="006170D2">
                                  <w:pPr>
                                    <w:rPr>
                                      <w:b/>
                                      <w:sz w:val="20"/>
                                      <w:szCs w:val="20"/>
                                    </w:rPr>
                                  </w:pPr>
                                  <w:r>
                                    <w:rPr>
                                      <w:sz w:val="20"/>
                                      <w:szCs w:val="20"/>
                                    </w:rPr>
                                    <w:t>Mo</w:t>
                                  </w:r>
                                  <w:r w:rsidR="009C1BEA">
                                    <w:rPr>
                                      <w:sz w:val="20"/>
                                      <w:szCs w:val="20"/>
                                    </w:rPr>
                                    <w:t>st Viewed content is a list of k</w:t>
                                  </w:r>
                                  <w:r>
                                    <w:rPr>
                                      <w:sz w:val="20"/>
                                      <w:szCs w:val="20"/>
                                    </w:rPr>
                                    <w:t>nowledg</w:t>
                                  </w:r>
                                  <w:r w:rsidR="009C1BEA">
                                    <w:rPr>
                                      <w:sz w:val="20"/>
                                      <w:szCs w:val="20"/>
                                    </w:rPr>
                                    <w:t>e a</w:t>
                                  </w:r>
                                  <w:r>
                                    <w:rPr>
                                      <w:sz w:val="20"/>
                                      <w:szCs w:val="20"/>
                                    </w:rPr>
                                    <w:t xml:space="preserve">rticles by usage. Usage is defined in the Knowledge Management Administration Properties and can range from 30/60/90 days out to several years. </w:t>
                                  </w:r>
                                </w:p>
                                <w:p w14:paraId="6351B9E7" w14:textId="77777777" w:rsidR="006170D2" w:rsidRPr="00DD1EAC" w:rsidRDefault="006170D2" w:rsidP="006170D2">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237CC" id="Text Box 47" o:spid="_x0000_s1039" type="#_x0000_t202" style="position:absolute;left:0;text-align:left;margin-left:52.75pt;margin-top:175.2pt;width:310.7pt;height:4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" filled="f" stroked="f" strokeweight=".5pt">
                      <v:textbox>
                        <w:txbxContent>
                          <w:p w14:paraId="11617853" w14:textId="324C6051" w:rsidR="006170D2" w:rsidRPr="00DD1EAC" w:rsidRDefault="006170D2" w:rsidP="006170D2">
                            <w:pPr>
                              <w:rPr>
                                <w:b/>
                                <w:sz w:val="20"/>
                                <w:szCs w:val="20"/>
                              </w:rPr>
                            </w:pPr>
                            <w:r>
                              <w:rPr>
                                <w:sz w:val="20"/>
                                <w:szCs w:val="20"/>
                              </w:rPr>
                              <w:t>Mo</w:t>
                            </w:r>
                            <w:r w:rsidR="009C1BEA">
                              <w:rPr>
                                <w:sz w:val="20"/>
                                <w:szCs w:val="20"/>
                              </w:rPr>
                              <w:t>st Viewed content is a list of k</w:t>
                            </w:r>
                            <w:r>
                              <w:rPr>
                                <w:sz w:val="20"/>
                                <w:szCs w:val="20"/>
                              </w:rPr>
                              <w:t>nowledg</w:t>
                            </w:r>
                            <w:r w:rsidR="009C1BEA">
                              <w:rPr>
                                <w:sz w:val="20"/>
                                <w:szCs w:val="20"/>
                              </w:rPr>
                              <w:t>e a</w:t>
                            </w:r>
                            <w:r>
                              <w:rPr>
                                <w:sz w:val="20"/>
                                <w:szCs w:val="20"/>
                              </w:rPr>
                              <w:t xml:space="preserve">rticles by usage. Usage is defined in the Knowledge Management Administration Properties and can range from 30/60/90 days out to several years. </w:t>
                            </w:r>
                          </w:p>
                          <w:p w14:paraId="6351B9E7" w14:textId="77777777" w:rsidR="006170D2" w:rsidRPr="00DD1EAC" w:rsidRDefault="006170D2" w:rsidP="006170D2">
                            <w:pPr>
                              <w:rPr>
                                <w:b/>
                                <w:sz w:val="20"/>
                                <w:szCs w:val="20"/>
                              </w:rPr>
                            </w:pPr>
                          </w:p>
                        </w:txbxContent>
                      </v:textbox>
                    </v:shape>
                  </w:pict>
                </mc:Fallback>
              </mc:AlternateContent>
            </w:r>
            <w:r w:rsidR="00FC1034">
              <w:rPr>
                <w:rFonts w:ascii="Arial"/>
                <w:noProof/>
                <w:color w:val="1F497D" w:themeColor="text2"/>
              </w:rPr>
              <mc:AlternateContent>
                <mc:Choice Requires="wps">
                  <w:drawing>
                    <wp:anchor distT="0" distB="0" distL="114300" distR="114300" simplePos="0" relativeHeight="251744768" behindDoc="0" locked="0" layoutInCell="1" allowOverlap="1" wp14:anchorId="712FBACE" wp14:editId="1FA3E22B">
                      <wp:simplePos x="0" y="0"/>
                      <wp:positionH relativeFrom="column">
                        <wp:posOffset>-8890</wp:posOffset>
                      </wp:positionH>
                      <wp:positionV relativeFrom="paragraph">
                        <wp:posOffset>529590</wp:posOffset>
                      </wp:positionV>
                      <wp:extent cx="975360" cy="234696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5360" cy="2346960"/>
                              </a:xfrm>
                              <a:prstGeom prst="rect">
                                <a:avLst/>
                              </a:prstGeom>
                              <a:noFill/>
                              <a:ln w="6350">
                                <a:noFill/>
                              </a:ln>
                            </wps:spPr>
                            <wps:txbx>
                              <w:txbxContent>
                                <w:p w14:paraId="61C3ADD4" w14:textId="67093D8A" w:rsidR="00A06DE2" w:rsidRPr="00DD1EAC" w:rsidRDefault="005909EC" w:rsidP="00A06DE2">
                                  <w:pPr>
                                    <w:rPr>
                                      <w:b/>
                                      <w:sz w:val="20"/>
                                      <w:szCs w:val="20"/>
                                    </w:rPr>
                                  </w:pPr>
                                  <w:r>
                                    <w:rPr>
                                      <w:b/>
                                      <w:sz w:val="20"/>
                                      <w:szCs w:val="20"/>
                                    </w:rPr>
                                    <w:t>Banner</w:t>
                                  </w:r>
                                </w:p>
                                <w:p w14:paraId="75861E65" w14:textId="611645B2" w:rsidR="00A06DE2" w:rsidRDefault="00A06DE2" w:rsidP="00A06DE2">
                                  <w:pPr>
                                    <w:rPr>
                                      <w:b/>
                                      <w:sz w:val="16"/>
                                      <w:szCs w:val="16"/>
                                    </w:rPr>
                                  </w:pPr>
                                </w:p>
                                <w:p w14:paraId="2E7CAA89" w14:textId="77777777" w:rsidR="00FC1034" w:rsidRPr="00FC1034" w:rsidRDefault="00FC1034" w:rsidP="00A06DE2">
                                  <w:pPr>
                                    <w:rPr>
                                      <w:b/>
                                      <w:sz w:val="16"/>
                                      <w:szCs w:val="16"/>
                                    </w:rPr>
                                  </w:pPr>
                                </w:p>
                                <w:p w14:paraId="4C183FD6" w14:textId="2677A306" w:rsidR="00A06DE2" w:rsidRPr="00DD1EAC" w:rsidRDefault="005909EC" w:rsidP="00A06DE2">
                                  <w:pPr>
                                    <w:rPr>
                                      <w:b/>
                                      <w:sz w:val="20"/>
                                      <w:szCs w:val="20"/>
                                    </w:rPr>
                                  </w:pPr>
                                  <w:r>
                                    <w:rPr>
                                      <w:b/>
                                      <w:sz w:val="20"/>
                                      <w:szCs w:val="20"/>
                                    </w:rPr>
                                    <w:t>Knowledge Bases</w:t>
                                  </w:r>
                                </w:p>
                                <w:p w14:paraId="237A52E2" w14:textId="26CA68EB" w:rsidR="00A06DE2" w:rsidRPr="00FC1034" w:rsidRDefault="00A06DE2" w:rsidP="00A06DE2">
                                  <w:pPr>
                                    <w:rPr>
                                      <w:b/>
                                      <w:sz w:val="16"/>
                                      <w:szCs w:val="16"/>
                                    </w:rPr>
                                  </w:pPr>
                                </w:p>
                                <w:p w14:paraId="3E27B76B" w14:textId="6C7849D1" w:rsidR="00A06DE2" w:rsidRDefault="005909EC" w:rsidP="00A06DE2">
                                  <w:pPr>
                                    <w:rPr>
                                      <w:b/>
                                      <w:sz w:val="20"/>
                                      <w:szCs w:val="20"/>
                                    </w:rPr>
                                  </w:pPr>
                                  <w:r>
                                    <w:rPr>
                                      <w:b/>
                                      <w:sz w:val="20"/>
                                      <w:szCs w:val="20"/>
                                    </w:rPr>
                                    <w:t>Featured Content</w:t>
                                  </w:r>
                                </w:p>
                                <w:p w14:paraId="16661A04" w14:textId="26276D27" w:rsidR="005909EC" w:rsidRDefault="005909EC" w:rsidP="00A06DE2">
                                  <w:pPr>
                                    <w:rPr>
                                      <w:b/>
                                      <w:sz w:val="16"/>
                                      <w:szCs w:val="16"/>
                                    </w:rPr>
                                  </w:pPr>
                                </w:p>
                                <w:p w14:paraId="51933773" w14:textId="77777777" w:rsidR="00FC1034" w:rsidRPr="00FC1034" w:rsidRDefault="00FC1034" w:rsidP="00A06DE2">
                                  <w:pPr>
                                    <w:rPr>
                                      <w:b/>
                                      <w:sz w:val="16"/>
                                      <w:szCs w:val="16"/>
                                    </w:rPr>
                                  </w:pPr>
                                </w:p>
                                <w:p w14:paraId="16EB66AA" w14:textId="2A30597F" w:rsidR="005909EC" w:rsidRDefault="005909EC" w:rsidP="00A06DE2">
                                  <w:pPr>
                                    <w:rPr>
                                      <w:b/>
                                      <w:sz w:val="20"/>
                                      <w:szCs w:val="20"/>
                                    </w:rPr>
                                  </w:pPr>
                                  <w:r>
                                    <w:rPr>
                                      <w:b/>
                                      <w:sz w:val="20"/>
                                      <w:szCs w:val="20"/>
                                    </w:rPr>
                                    <w:t>Most Useful</w:t>
                                  </w:r>
                                </w:p>
                                <w:p w14:paraId="49BCF330" w14:textId="22439013" w:rsidR="005909EC" w:rsidRDefault="005909EC" w:rsidP="00A06DE2">
                                  <w:pPr>
                                    <w:rPr>
                                      <w:b/>
                                      <w:sz w:val="16"/>
                                      <w:szCs w:val="16"/>
                                    </w:rPr>
                                  </w:pPr>
                                </w:p>
                                <w:p w14:paraId="14FAF2DC" w14:textId="77777777" w:rsidR="00FC1034" w:rsidRPr="00FC1034" w:rsidRDefault="00FC1034" w:rsidP="00A06DE2">
                                  <w:pPr>
                                    <w:rPr>
                                      <w:b/>
                                      <w:sz w:val="16"/>
                                      <w:szCs w:val="16"/>
                                    </w:rPr>
                                  </w:pPr>
                                </w:p>
                                <w:p w14:paraId="2939A8AE" w14:textId="16E636CA" w:rsidR="005909EC" w:rsidRPr="00DD1EAC" w:rsidRDefault="005909EC" w:rsidP="00A06DE2">
                                  <w:pPr>
                                    <w:rPr>
                                      <w:b/>
                                      <w:sz w:val="20"/>
                                      <w:szCs w:val="20"/>
                                    </w:rPr>
                                  </w:pPr>
                                  <w:r>
                                    <w:rPr>
                                      <w:b/>
                                      <w:sz w:val="20"/>
                                      <w:szCs w:val="20"/>
                                    </w:rPr>
                                    <w:t>Most 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FBACE" id="Text Box 7" o:spid="_x0000_s1040" type="#_x0000_t202" style="position:absolute;left:0;text-align:left;margin-left:-.7pt;margin-top:41.7pt;width:76.8pt;height:184.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" filled="f" stroked="f" strokeweight=".5pt">
                      <v:textbox>
                        <w:txbxContent>
                          <w:p w14:paraId="61C3ADD4" w14:textId="67093D8A" w:rsidR="00A06DE2" w:rsidRPr="00DD1EAC" w:rsidRDefault="005909EC" w:rsidP="00A06DE2">
                            <w:pPr>
                              <w:rPr>
                                <w:b/>
                                <w:sz w:val="20"/>
                                <w:szCs w:val="20"/>
                              </w:rPr>
                            </w:pPr>
                            <w:r>
                              <w:rPr>
                                <w:b/>
                                <w:sz w:val="20"/>
                                <w:szCs w:val="20"/>
                              </w:rPr>
                              <w:t>Banner</w:t>
                            </w:r>
                          </w:p>
                          <w:p w14:paraId="75861E65" w14:textId="611645B2" w:rsidR="00A06DE2" w:rsidRDefault="00A06DE2" w:rsidP="00A06DE2">
                            <w:pPr>
                              <w:rPr>
                                <w:b/>
                                <w:sz w:val="16"/>
                                <w:szCs w:val="16"/>
                              </w:rPr>
                            </w:pPr>
                          </w:p>
                          <w:p w14:paraId="2E7CAA89" w14:textId="77777777" w:rsidR="00FC1034" w:rsidRPr="00FC1034" w:rsidRDefault="00FC1034" w:rsidP="00A06DE2">
                            <w:pPr>
                              <w:rPr>
                                <w:b/>
                                <w:sz w:val="16"/>
                                <w:szCs w:val="16"/>
                              </w:rPr>
                            </w:pPr>
                          </w:p>
                          <w:p w14:paraId="4C183FD6" w14:textId="2677A306" w:rsidR="00A06DE2" w:rsidRPr="00DD1EAC" w:rsidRDefault="005909EC" w:rsidP="00A06DE2">
                            <w:pPr>
                              <w:rPr>
                                <w:b/>
                                <w:sz w:val="20"/>
                                <w:szCs w:val="20"/>
                              </w:rPr>
                            </w:pPr>
                            <w:r>
                              <w:rPr>
                                <w:b/>
                                <w:sz w:val="20"/>
                                <w:szCs w:val="20"/>
                              </w:rPr>
                              <w:t>Knowledge Bases</w:t>
                            </w:r>
                          </w:p>
                          <w:p w14:paraId="237A52E2" w14:textId="26CA68EB" w:rsidR="00A06DE2" w:rsidRPr="00FC1034" w:rsidRDefault="00A06DE2" w:rsidP="00A06DE2">
                            <w:pPr>
                              <w:rPr>
                                <w:b/>
                                <w:sz w:val="16"/>
                                <w:szCs w:val="16"/>
                              </w:rPr>
                            </w:pPr>
                          </w:p>
                          <w:p w14:paraId="3E27B76B" w14:textId="6C7849D1" w:rsidR="00A06DE2" w:rsidRDefault="005909EC" w:rsidP="00A06DE2">
                            <w:pPr>
                              <w:rPr>
                                <w:b/>
                                <w:sz w:val="20"/>
                                <w:szCs w:val="20"/>
                              </w:rPr>
                            </w:pPr>
                            <w:r>
                              <w:rPr>
                                <w:b/>
                                <w:sz w:val="20"/>
                                <w:szCs w:val="20"/>
                              </w:rPr>
                              <w:t>Featured Content</w:t>
                            </w:r>
                          </w:p>
                          <w:p w14:paraId="16661A04" w14:textId="26276D27" w:rsidR="005909EC" w:rsidRDefault="005909EC" w:rsidP="00A06DE2">
                            <w:pPr>
                              <w:rPr>
                                <w:b/>
                                <w:sz w:val="16"/>
                                <w:szCs w:val="16"/>
                              </w:rPr>
                            </w:pPr>
                          </w:p>
                          <w:p w14:paraId="51933773" w14:textId="77777777" w:rsidR="00FC1034" w:rsidRPr="00FC1034" w:rsidRDefault="00FC1034" w:rsidP="00A06DE2">
                            <w:pPr>
                              <w:rPr>
                                <w:b/>
                                <w:sz w:val="16"/>
                                <w:szCs w:val="16"/>
                              </w:rPr>
                            </w:pPr>
                          </w:p>
                          <w:p w14:paraId="16EB66AA" w14:textId="2A30597F" w:rsidR="005909EC" w:rsidRDefault="005909EC" w:rsidP="00A06DE2">
                            <w:pPr>
                              <w:rPr>
                                <w:b/>
                                <w:sz w:val="20"/>
                                <w:szCs w:val="20"/>
                              </w:rPr>
                            </w:pPr>
                            <w:r>
                              <w:rPr>
                                <w:b/>
                                <w:sz w:val="20"/>
                                <w:szCs w:val="20"/>
                              </w:rPr>
                              <w:t>Most Useful</w:t>
                            </w:r>
                          </w:p>
                          <w:p w14:paraId="49BCF330" w14:textId="22439013" w:rsidR="005909EC" w:rsidRDefault="005909EC" w:rsidP="00A06DE2">
                            <w:pPr>
                              <w:rPr>
                                <w:b/>
                                <w:sz w:val="16"/>
                                <w:szCs w:val="16"/>
                              </w:rPr>
                            </w:pPr>
                          </w:p>
                          <w:p w14:paraId="14FAF2DC" w14:textId="77777777" w:rsidR="00FC1034" w:rsidRPr="00FC1034" w:rsidRDefault="00FC1034" w:rsidP="00A06DE2">
                            <w:pPr>
                              <w:rPr>
                                <w:b/>
                                <w:sz w:val="16"/>
                                <w:szCs w:val="16"/>
                              </w:rPr>
                            </w:pPr>
                          </w:p>
                          <w:p w14:paraId="2939A8AE" w14:textId="16E636CA" w:rsidR="005909EC" w:rsidRPr="00DD1EAC" w:rsidRDefault="005909EC" w:rsidP="00A06DE2">
                            <w:pPr>
                              <w:rPr>
                                <w:b/>
                                <w:sz w:val="20"/>
                                <w:szCs w:val="20"/>
                              </w:rPr>
                            </w:pPr>
                            <w:r>
                              <w:rPr>
                                <w:b/>
                                <w:sz w:val="20"/>
                                <w:szCs w:val="20"/>
                              </w:rPr>
                              <w:t>Most Viewed</w:t>
                            </w:r>
                          </w:p>
                        </w:txbxContent>
                      </v:textbox>
                    </v:shape>
                  </w:pict>
                </mc:Fallback>
              </mc:AlternateContent>
            </w:r>
            <w:r w:rsidR="005909EC">
              <w:rPr>
                <w:noProof/>
              </w:rPr>
              <w:t xml:space="preserve"> </w:t>
            </w:r>
            <w:r w:rsidR="00C17206">
              <w:rPr>
                <w:rFonts w:ascii="Arial"/>
                <w:b/>
                <w:color w:val="FFFFFF"/>
                <w:sz w:val="28"/>
              </w:rPr>
              <w:t>&lt;title&gt;</w:t>
            </w:r>
            <w:r w:rsidR="00313864">
              <w:rPr>
                <w:noProof/>
              </w:rPr>
              <w:t xml:space="preserve"> </w:t>
            </w:r>
          </w:p>
        </w:tc>
        <w:tc>
          <w:tcPr>
            <w:tcW w:w="3443" w:type="dxa"/>
            <w:tcBorders>
              <w:bottom w:val="single" w:sz="18" w:space="0" w:color="1F497D" w:themeColor="text2"/>
            </w:tcBorders>
            <w:shd w:val="clear" w:color="auto" w:fill="auto"/>
          </w:tcPr>
          <w:p w14:paraId="1B4D6050" w14:textId="6E75E38A" w:rsidR="00C17206" w:rsidRPr="003A0BDC" w:rsidRDefault="00C17206" w:rsidP="003A0BDC">
            <w:pPr>
              <w:pStyle w:val="TableParagraph"/>
              <w:ind w:left="101"/>
              <w:jc w:val="center"/>
              <w:rPr>
                <w:rFonts w:ascii="Arial"/>
                <w:b/>
                <w:color w:val="1F497D" w:themeColor="text2"/>
              </w:rPr>
            </w:pPr>
            <w:r>
              <w:rPr>
                <w:rFonts w:ascii="Arial"/>
                <w:b/>
                <w:color w:val="FFFFFF"/>
                <w:sz w:val="28"/>
              </w:rPr>
              <w:t>&lt;title</w:t>
            </w:r>
            <w:r w:rsidRPr="003A0BDC">
              <w:rPr>
                <w:rFonts w:ascii="Arial"/>
                <w:b/>
                <w:color w:val="FFFFFF" w:themeColor="background1"/>
                <w:sz w:val="28"/>
                <w:szCs w:val="28"/>
              </w:rPr>
              <w:t>&lt;title&gt;</w:t>
            </w:r>
          </w:p>
          <w:p w14:paraId="0274A4EC" w14:textId="418F2DAF" w:rsidR="00C17206" w:rsidRPr="003A0BDC" w:rsidRDefault="00C17206" w:rsidP="0007046E">
            <w:pPr>
              <w:pStyle w:val="TableParagraph"/>
              <w:spacing w:before="19" w:line="235" w:lineRule="exact"/>
              <w:ind w:left="99"/>
              <w:jc w:val="center"/>
              <w:rPr>
                <w:rFonts w:ascii="Arial"/>
                <w:b/>
                <w:color w:val="1F497D" w:themeColor="text2"/>
                <w:sz w:val="28"/>
                <w:szCs w:val="28"/>
              </w:rPr>
            </w:pPr>
            <w:r w:rsidRPr="003A0BDC">
              <w:rPr>
                <w:rFonts w:ascii="Arial"/>
                <w:b/>
                <w:color w:val="FFFFFF" w:themeColor="background1"/>
                <w:sz w:val="28"/>
                <w:szCs w:val="28"/>
              </w:rPr>
              <w:t>&lt;title&gt;</w:t>
            </w:r>
          </w:p>
          <w:p w14:paraId="4FE7ACA1" w14:textId="4B68B585" w:rsidR="00C17206" w:rsidRPr="0007046E" w:rsidRDefault="009C1BEA" w:rsidP="0007046E">
            <w:pPr>
              <w:pStyle w:val="TableParagraph"/>
              <w:tabs>
                <w:tab w:val="left" w:pos="1841"/>
              </w:tabs>
              <w:spacing w:before="14"/>
              <w:rPr>
                <w:rFonts w:ascii="Arial"/>
                <w:b/>
                <w:color w:val="1F497D" w:themeColor="text2"/>
              </w:rPr>
            </w:pPr>
            <w:r>
              <w:rPr>
                <w:rFonts w:ascii="Arial"/>
                <w:b/>
                <w:noProof/>
                <w:color w:val="1F497D" w:themeColor="text2"/>
              </w:rPr>
              <w:drawing>
                <wp:anchor distT="0" distB="0" distL="114300" distR="114300" simplePos="0" relativeHeight="251812352" behindDoc="0" locked="0" layoutInCell="1" allowOverlap="1" wp14:anchorId="187F7F45" wp14:editId="7CFD94F3">
                  <wp:simplePos x="0" y="0"/>
                  <wp:positionH relativeFrom="column">
                    <wp:posOffset>38735</wp:posOffset>
                  </wp:positionH>
                  <wp:positionV relativeFrom="paragraph">
                    <wp:posOffset>5663565</wp:posOffset>
                  </wp:positionV>
                  <wp:extent cx="2053590" cy="283845"/>
                  <wp:effectExtent l="0" t="0" r="3810" b="1905"/>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arch.JPG"/>
                          <pic:cNvPicPr/>
                        </pic:nvPicPr>
                        <pic:blipFill rotWithShape="1">
                          <a:blip r:embed="rId15" cstate="print">
                            <a:extLst>
                              <a:ext uri="{BEBA8EAE-BF5A-486C-A8C5-ECC9F3942E4B}">
                                <a14:imgProps xmlns:a14="http://schemas.microsoft.com/office/drawing/2010/main">
                                  <a14:imgLayer r:embed="rId16">
                                    <a14:imgEffect>
                                      <a14:sharpenSoften amount="62000"/>
                                    </a14:imgEffect>
                                  </a14:imgLayer>
                                </a14:imgProps>
                              </a:ext>
                              <a:ext uri="{28A0092B-C50C-407E-A947-70E740481C1C}">
                                <a14:useLocalDpi xmlns:a14="http://schemas.microsoft.com/office/drawing/2010/main" val="0"/>
                              </a:ext>
                            </a:extLst>
                          </a:blip>
                          <a:srcRect r="4827"/>
                          <a:stretch/>
                        </pic:blipFill>
                        <pic:spPr bwMode="auto">
                          <a:xfrm>
                            <a:off x="0" y="0"/>
                            <a:ext cx="2053590" cy="28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813376" behindDoc="0" locked="0" layoutInCell="1" allowOverlap="1" wp14:anchorId="393F54E9" wp14:editId="646A7B81">
                  <wp:simplePos x="0" y="0"/>
                  <wp:positionH relativeFrom="column">
                    <wp:posOffset>20955</wp:posOffset>
                  </wp:positionH>
                  <wp:positionV relativeFrom="paragraph">
                    <wp:posOffset>1059180</wp:posOffset>
                  </wp:positionV>
                  <wp:extent cx="2136775" cy="704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6775" cy="704850"/>
                          </a:xfrm>
                          <a:prstGeom prst="rect">
                            <a:avLst/>
                          </a:prstGeom>
                        </pic:spPr>
                      </pic:pic>
                    </a:graphicData>
                  </a:graphic>
                  <wp14:sizeRelH relativeFrom="margin">
                    <wp14:pctWidth>0</wp14:pctWidth>
                  </wp14:sizeRelH>
                  <wp14:sizeRelV relativeFrom="margin">
                    <wp14:pctHeight>0</wp14:pctHeight>
                  </wp14:sizeRelV>
                </wp:anchor>
              </w:drawing>
            </w:r>
            <w:r w:rsidR="006558A9">
              <w:rPr>
                <w:noProof/>
              </w:rPr>
              <mc:AlternateContent>
                <mc:Choice Requires="wps">
                  <w:drawing>
                    <wp:anchor distT="0" distB="0" distL="114300" distR="114300" simplePos="0" relativeHeight="251726336" behindDoc="0" locked="0" layoutInCell="1" allowOverlap="1" wp14:anchorId="60CFAA2E" wp14:editId="53E9FD70">
                      <wp:simplePos x="0" y="0"/>
                      <wp:positionH relativeFrom="column">
                        <wp:posOffset>-12700</wp:posOffset>
                      </wp:positionH>
                      <wp:positionV relativeFrom="paragraph">
                        <wp:posOffset>3972560</wp:posOffset>
                      </wp:positionV>
                      <wp:extent cx="2176272" cy="289560"/>
                      <wp:effectExtent l="0" t="0" r="14605" b="15240"/>
                      <wp:wrapNone/>
                      <wp:docPr id="8" name="Rectangle 8"/>
                      <wp:cNvGraphicFramePr/>
                      <a:graphic xmlns:a="http://schemas.openxmlformats.org/drawingml/2006/main">
                        <a:graphicData uri="http://schemas.microsoft.com/office/word/2010/wordprocessingShape">
                          <wps:wsp>
                            <wps:cNvSpPr/>
                            <wps:spPr>
                              <a:xfrm>
                                <a:off x="0" y="0"/>
                                <a:ext cx="2176272" cy="28956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D0643" w14:textId="5BADF49B" w:rsidR="00C17206" w:rsidRPr="003A0BDC" w:rsidRDefault="00617EFA" w:rsidP="00A20306">
                                  <w:pPr>
                                    <w:pStyle w:val="LabelHeader"/>
                                    <w:jc w:val="center"/>
                                  </w:pPr>
                                  <w:r>
                                    <w:t>Knowledge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CFAA2E" id="Rectangle 8" o:spid="_x0000_s1041" style="position:absolute;left:0;text-align:left;margin-left:-1pt;margin-top:312.8pt;width:171.35pt;height:22.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" fillcolor="#4f81bd [3204]" strokecolor="#1f497d [3215]" strokeweight="2pt">
                      <v:textbox>
                        <w:txbxContent>
                          <w:p w14:paraId="509D0643" w14:textId="5BADF49B" w:rsidR="00C17206" w:rsidRPr="003A0BDC" w:rsidRDefault="00617EFA" w:rsidP="00A20306">
                            <w:pPr>
                              <w:pStyle w:val="LabelHeader"/>
                              <w:jc w:val="center"/>
                            </w:pPr>
                            <w:r>
                              <w:t>Knowledge Search</w:t>
                            </w:r>
                          </w:p>
                        </w:txbxContent>
                      </v:textbox>
                    </v:rect>
                  </w:pict>
                </mc:Fallback>
              </mc:AlternateContent>
            </w:r>
            <w:r w:rsidR="006558A9">
              <w:rPr>
                <w:noProof/>
              </w:rPr>
              <mc:AlternateContent>
                <mc:Choice Requires="wps">
                  <w:drawing>
                    <wp:anchor distT="0" distB="0" distL="114300" distR="114300" simplePos="0" relativeHeight="251810304" behindDoc="0" locked="0" layoutInCell="1" allowOverlap="1" wp14:anchorId="069ECA1B" wp14:editId="6DB3634E">
                      <wp:simplePos x="0" y="0"/>
                      <wp:positionH relativeFrom="column">
                        <wp:posOffset>6985</wp:posOffset>
                      </wp:positionH>
                      <wp:positionV relativeFrom="paragraph">
                        <wp:posOffset>4281170</wp:posOffset>
                      </wp:positionV>
                      <wp:extent cx="2136775" cy="1432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6775" cy="1432560"/>
                              </a:xfrm>
                              <a:prstGeom prst="rect">
                                <a:avLst/>
                              </a:prstGeom>
                              <a:noFill/>
                              <a:ln w="6350">
                                <a:noFill/>
                              </a:ln>
                            </wps:spPr>
                            <wps:txbx>
                              <w:txbxContent>
                                <w:p w14:paraId="5655FB00" w14:textId="4D8D6064" w:rsidR="000F7555" w:rsidRDefault="000F7555" w:rsidP="000F7555">
                                  <w:pPr>
                                    <w:rPr>
                                      <w:sz w:val="20"/>
                                      <w:szCs w:val="20"/>
                                    </w:rPr>
                                  </w:pPr>
                                  <w:r w:rsidRPr="000F7555">
                                    <w:rPr>
                                      <w:sz w:val="20"/>
                                      <w:szCs w:val="20"/>
                                    </w:rPr>
                                    <w:t>You can search for knowledge articles and social Q&amp;A questions from the knowledge homepage using the search bar at the top of the page.</w:t>
                                  </w:r>
                                </w:p>
                                <w:p w14:paraId="43B7ADA0" w14:textId="788CB008" w:rsidR="000F7555" w:rsidRDefault="000F7555" w:rsidP="000F7555">
                                  <w:pPr>
                                    <w:rPr>
                                      <w:sz w:val="20"/>
                                      <w:szCs w:val="20"/>
                                    </w:rPr>
                                  </w:pPr>
                                </w:p>
                                <w:p w14:paraId="484A2C1A" w14:textId="6E551B70" w:rsidR="000F7555" w:rsidRDefault="000F7555" w:rsidP="000F7555">
                                  <w:pPr>
                                    <w:rPr>
                                      <w:sz w:val="20"/>
                                      <w:szCs w:val="20"/>
                                    </w:rPr>
                                  </w:pPr>
                                  <w:r>
                                    <w:rPr>
                                      <w:sz w:val="20"/>
                                      <w:szCs w:val="20"/>
                                    </w:rPr>
                                    <w:t xml:space="preserve">You </w:t>
                                  </w:r>
                                  <w:r w:rsidR="00E10AB8">
                                    <w:rPr>
                                      <w:sz w:val="20"/>
                                      <w:szCs w:val="20"/>
                                    </w:rPr>
                                    <w:t xml:space="preserve">can search </w:t>
                                  </w:r>
                                  <w:bookmarkStart w:id="0" w:name="_GoBack"/>
                                  <w:bookmarkEnd w:id="0"/>
                                  <w:r w:rsidR="009C1BEA">
                                    <w:rPr>
                                      <w:sz w:val="20"/>
                                      <w:szCs w:val="20"/>
                                    </w:rPr>
                                    <w:t xml:space="preserve">All knowledge bases or, </w:t>
                                  </w:r>
                                  <w:r>
                                    <w:rPr>
                                      <w:sz w:val="20"/>
                                      <w:szCs w:val="20"/>
                                    </w:rPr>
                                    <w:t>using the drop-d</w:t>
                                  </w:r>
                                  <w:r w:rsidR="009C1BEA">
                                    <w:rPr>
                                      <w:sz w:val="20"/>
                                      <w:szCs w:val="20"/>
                                    </w:rPr>
                                    <w:t>own arrow, focus on a specific knowledge b</w:t>
                                  </w:r>
                                  <w:r>
                                    <w:rPr>
                                      <w:sz w:val="20"/>
                                      <w:szCs w:val="20"/>
                                    </w:rPr>
                                    <w:t xml:space="preserve">ase. </w:t>
                                  </w:r>
                                </w:p>
                                <w:p w14:paraId="167727BA" w14:textId="743BD01A" w:rsidR="000F7555" w:rsidRDefault="000F7555" w:rsidP="000F7555">
                                  <w:pPr>
                                    <w:rPr>
                                      <w:sz w:val="20"/>
                                      <w:szCs w:val="20"/>
                                    </w:rPr>
                                  </w:pPr>
                                </w:p>
                                <w:p w14:paraId="35AB64DD" w14:textId="77777777" w:rsidR="000F7555" w:rsidRDefault="000F7555" w:rsidP="000F7555">
                                  <w:pPr>
                                    <w:rPr>
                                      <w:sz w:val="20"/>
                                      <w:szCs w:val="20"/>
                                    </w:rPr>
                                  </w:pPr>
                                </w:p>
                                <w:p w14:paraId="7E97F9C8" w14:textId="275671AF" w:rsidR="000F7555" w:rsidRDefault="000F7555" w:rsidP="000F7555">
                                  <w:pPr>
                                    <w:rPr>
                                      <w:sz w:val="20"/>
                                      <w:szCs w:val="20"/>
                                    </w:rPr>
                                  </w:pPr>
                                </w:p>
                                <w:p w14:paraId="3A53FC26" w14:textId="77777777" w:rsidR="000F7555" w:rsidRPr="000F7555" w:rsidRDefault="000F7555" w:rsidP="000F7555">
                                  <w:pPr>
                                    <w:rPr>
                                      <w:sz w:val="20"/>
                                      <w:szCs w:val="20"/>
                                    </w:rPr>
                                  </w:pPr>
                                </w:p>
                                <w:p w14:paraId="7B4AE342" w14:textId="1F030038" w:rsidR="00617EFA" w:rsidRPr="000F7555" w:rsidRDefault="00617EF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ECA1B" id="Text Box 4" o:spid="_x0000_s1042" type="#_x0000_t202" style="position:absolute;left:0;text-align:left;margin-left:.55pt;margin-top:337.1pt;width:168.25pt;height:112.8pt;z-index:25181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" filled="f" stroked="f" strokeweight=".5pt">
                      <v:textbox>
                        <w:txbxContent>
                          <w:p w14:paraId="5655FB00" w14:textId="4D8D6064" w:rsidR="000F7555" w:rsidRDefault="000F7555" w:rsidP="000F7555">
                            <w:pPr>
                              <w:rPr>
                                <w:sz w:val="20"/>
                                <w:szCs w:val="20"/>
                              </w:rPr>
                            </w:pPr>
                            <w:r w:rsidRPr="000F7555">
                              <w:rPr>
                                <w:sz w:val="20"/>
                                <w:szCs w:val="20"/>
                              </w:rPr>
                              <w:t>You can search for knowledge articles and social Q&amp;A questions from the knowledge homepage using the search bar at the top of the page.</w:t>
                            </w:r>
                          </w:p>
                          <w:p w14:paraId="43B7ADA0" w14:textId="788CB008" w:rsidR="000F7555" w:rsidRDefault="000F7555" w:rsidP="000F7555">
                            <w:pPr>
                              <w:rPr>
                                <w:sz w:val="20"/>
                                <w:szCs w:val="20"/>
                              </w:rPr>
                            </w:pPr>
                          </w:p>
                          <w:p w14:paraId="484A2C1A" w14:textId="6E551B70" w:rsidR="000F7555" w:rsidRDefault="000F7555" w:rsidP="000F7555">
                            <w:pPr>
                              <w:rPr>
                                <w:sz w:val="20"/>
                                <w:szCs w:val="20"/>
                              </w:rPr>
                            </w:pPr>
                            <w:r>
                              <w:rPr>
                                <w:sz w:val="20"/>
                                <w:szCs w:val="20"/>
                              </w:rPr>
                              <w:t xml:space="preserve">You </w:t>
                            </w:r>
                            <w:r w:rsidR="00E10AB8">
                              <w:rPr>
                                <w:sz w:val="20"/>
                                <w:szCs w:val="20"/>
                              </w:rPr>
                              <w:t xml:space="preserve">can search </w:t>
                            </w:r>
                            <w:bookmarkStart w:id="1" w:name="_GoBack"/>
                            <w:bookmarkEnd w:id="1"/>
                            <w:r w:rsidR="009C1BEA">
                              <w:rPr>
                                <w:sz w:val="20"/>
                                <w:szCs w:val="20"/>
                              </w:rPr>
                              <w:t xml:space="preserve">All knowledge bases or, </w:t>
                            </w:r>
                            <w:r>
                              <w:rPr>
                                <w:sz w:val="20"/>
                                <w:szCs w:val="20"/>
                              </w:rPr>
                              <w:t>using the drop-d</w:t>
                            </w:r>
                            <w:r w:rsidR="009C1BEA">
                              <w:rPr>
                                <w:sz w:val="20"/>
                                <w:szCs w:val="20"/>
                              </w:rPr>
                              <w:t>own arrow, focus on a specific knowledge b</w:t>
                            </w:r>
                            <w:r>
                              <w:rPr>
                                <w:sz w:val="20"/>
                                <w:szCs w:val="20"/>
                              </w:rPr>
                              <w:t xml:space="preserve">ase. </w:t>
                            </w:r>
                          </w:p>
                          <w:p w14:paraId="167727BA" w14:textId="743BD01A" w:rsidR="000F7555" w:rsidRDefault="000F7555" w:rsidP="000F7555">
                            <w:pPr>
                              <w:rPr>
                                <w:sz w:val="20"/>
                                <w:szCs w:val="20"/>
                              </w:rPr>
                            </w:pPr>
                          </w:p>
                          <w:p w14:paraId="35AB64DD" w14:textId="77777777" w:rsidR="000F7555" w:rsidRDefault="000F7555" w:rsidP="000F7555">
                            <w:pPr>
                              <w:rPr>
                                <w:sz w:val="20"/>
                                <w:szCs w:val="20"/>
                              </w:rPr>
                            </w:pPr>
                          </w:p>
                          <w:p w14:paraId="7E97F9C8" w14:textId="275671AF" w:rsidR="000F7555" w:rsidRDefault="000F7555" w:rsidP="000F7555">
                            <w:pPr>
                              <w:rPr>
                                <w:sz w:val="20"/>
                                <w:szCs w:val="20"/>
                              </w:rPr>
                            </w:pPr>
                          </w:p>
                          <w:p w14:paraId="3A53FC26" w14:textId="77777777" w:rsidR="000F7555" w:rsidRPr="000F7555" w:rsidRDefault="000F7555" w:rsidP="000F7555">
                            <w:pPr>
                              <w:rPr>
                                <w:sz w:val="20"/>
                                <w:szCs w:val="20"/>
                              </w:rPr>
                            </w:pPr>
                          </w:p>
                          <w:p w14:paraId="7B4AE342" w14:textId="1F030038" w:rsidR="00617EFA" w:rsidRPr="000F7555" w:rsidRDefault="00617EFA">
                            <w:pPr>
                              <w:rPr>
                                <w:sz w:val="20"/>
                                <w:szCs w:val="20"/>
                              </w:rPr>
                            </w:pPr>
                          </w:p>
                        </w:txbxContent>
                      </v:textbox>
                    </v:shape>
                  </w:pict>
                </mc:Fallback>
              </mc:AlternateContent>
            </w:r>
            <w:r w:rsidR="00C17206">
              <w:rPr>
                <w:noProof/>
              </w:rPr>
              <w:t xml:space="preserve"> </w:t>
            </w:r>
          </w:p>
        </w:tc>
      </w:tr>
    </w:tbl>
    <w:p w14:paraId="0E332C74" w14:textId="77777777" w:rsidR="00D8369D" w:rsidRDefault="00D8369D" w:rsidP="0007046E">
      <w:pPr>
        <w:spacing w:line="182" w:lineRule="exact"/>
        <w:rPr>
          <w:rFonts w:ascii="Arial"/>
          <w:sz w:val="18"/>
        </w:rPr>
        <w:sectPr w:rsidR="00D8369D" w:rsidSect="001D34AE">
          <w:type w:val="continuous"/>
          <w:pgSz w:w="12240" w:h="15840"/>
          <w:pgMar w:top="360" w:right="446" w:bottom="0" w:left="475" w:header="720" w:footer="720" w:gutter="0"/>
          <w:cols w:space="720"/>
        </w:sectPr>
      </w:pPr>
    </w:p>
    <w:p w14:paraId="304F2FC0" w14:textId="77777777" w:rsidR="00D8369D" w:rsidRDefault="00AD2F09" w:rsidP="005E6015">
      <w:pPr>
        <w:pStyle w:val="BodyText"/>
        <w:spacing w:before="51"/>
        <w:sectPr w:rsidR="00D8369D" w:rsidSect="001D34AE">
          <w:type w:val="continuous"/>
          <w:pgSz w:w="12240" w:h="15840"/>
          <w:pgMar w:top="620" w:right="440" w:bottom="0" w:left="480" w:header="720" w:footer="720" w:gutter="0"/>
          <w:cols w:num="2" w:space="720" w:equalWidth="0">
            <w:col w:w="7151" w:space="461"/>
            <w:col w:w="3708"/>
          </w:cols>
        </w:sectPr>
      </w:pPr>
      <w:r>
        <w:br w:type="column"/>
      </w:r>
    </w:p>
    <w:p w14:paraId="68E79DFB" w14:textId="77777777" w:rsidR="00D8369D" w:rsidRDefault="00AD2F09" w:rsidP="0007046E">
      <w:pPr>
        <w:pStyle w:val="BodyText"/>
        <w:spacing w:before="20"/>
        <w:ind w:left="230"/>
        <w:sectPr w:rsidR="00D8369D" w:rsidSect="001D34AE">
          <w:type w:val="continuous"/>
          <w:pgSz w:w="12240" w:h="15840"/>
          <w:pgMar w:top="620" w:right="440" w:bottom="0" w:left="480" w:header="720" w:footer="720" w:gutter="0"/>
          <w:cols w:num="3" w:space="720" w:equalWidth="0">
            <w:col w:w="5048" w:space="40"/>
            <w:col w:w="1712" w:space="656"/>
            <w:col w:w="3864"/>
          </w:cols>
        </w:sectPr>
      </w:pPr>
      <w:r>
        <w:br w:type="column"/>
      </w:r>
    </w:p>
    <w:tbl>
      <w:tblPr>
        <w:tblW w:w="11188" w:type="dxa"/>
        <w:tblInd w:w="90"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left w:w="0" w:type="dxa"/>
          <w:right w:w="0" w:type="dxa"/>
        </w:tblCellMar>
        <w:tblLook w:val="01E0" w:firstRow="1" w:lastRow="1" w:firstColumn="1" w:lastColumn="1" w:noHBand="0" w:noVBand="0"/>
      </w:tblPr>
      <w:tblGrid>
        <w:gridCol w:w="11188"/>
      </w:tblGrid>
      <w:tr w:rsidR="00393F6C" w14:paraId="21B488CA" w14:textId="77777777" w:rsidTr="00917CC4">
        <w:trPr>
          <w:trHeight w:val="495"/>
        </w:trPr>
        <w:tc>
          <w:tcPr>
            <w:tcW w:w="11188" w:type="dxa"/>
            <w:shd w:val="clear" w:color="auto" w:fill="4F81BD" w:themeFill="accent1"/>
          </w:tcPr>
          <w:p w14:paraId="7E9E807F" w14:textId="65DF91A1" w:rsidR="00393F6C" w:rsidRPr="00C23EC0" w:rsidRDefault="00DE1E22" w:rsidP="00DE1E22">
            <w:pPr>
              <w:pStyle w:val="TableParagraph"/>
              <w:tabs>
                <w:tab w:val="left" w:pos="836"/>
              </w:tabs>
              <w:spacing w:before="44"/>
              <w:ind w:left="130"/>
              <w:jc w:val="center"/>
              <w:rPr>
                <w:rFonts w:ascii="Arial"/>
                <w:b/>
                <w:color w:val="FFFFFF" w:themeColor="background1"/>
                <w:sz w:val="28"/>
              </w:rPr>
            </w:pPr>
            <w:r>
              <w:rPr>
                <w:rFonts w:ascii="Arial"/>
                <w:b/>
                <w:color w:val="FFFFFF" w:themeColor="background1"/>
                <w:sz w:val="28"/>
              </w:rPr>
              <w:lastRenderedPageBreak/>
              <w:t>Create a Knowledge Article</w:t>
            </w:r>
          </w:p>
        </w:tc>
      </w:tr>
      <w:tr w:rsidR="00680656" w14:paraId="3A7E25C4" w14:textId="77777777" w:rsidTr="00341CEA">
        <w:trPr>
          <w:trHeight w:val="14085"/>
        </w:trPr>
        <w:tc>
          <w:tcPr>
            <w:tcW w:w="11188" w:type="dxa"/>
          </w:tcPr>
          <w:p w14:paraId="3209BC00" w14:textId="0EEFF7BE" w:rsidR="00680656" w:rsidRDefault="00F7563D" w:rsidP="000A33CD">
            <w:pPr>
              <w:pStyle w:val="TableParagraph"/>
              <w:spacing w:before="82"/>
              <w:ind w:left="0" w:right="266"/>
              <w:rPr>
                <w:sz w:val="18"/>
              </w:rPr>
            </w:pPr>
            <w:r>
              <w:rPr>
                <w:noProof/>
              </w:rPr>
              <w:drawing>
                <wp:anchor distT="0" distB="0" distL="114300" distR="114300" simplePos="0" relativeHeight="251823616" behindDoc="0" locked="0" layoutInCell="1" allowOverlap="1" wp14:anchorId="55F6C05B" wp14:editId="1E488DCB">
                  <wp:simplePos x="0" y="0"/>
                  <wp:positionH relativeFrom="column">
                    <wp:posOffset>166279</wp:posOffset>
                  </wp:positionH>
                  <wp:positionV relativeFrom="paragraph">
                    <wp:posOffset>7233738</wp:posOffset>
                  </wp:positionV>
                  <wp:extent cx="2758337" cy="1601867"/>
                  <wp:effectExtent l="19050" t="19050" r="23495" b="177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58337" cy="1601867"/>
                          </a:xfrm>
                          <a:prstGeom prst="rect">
                            <a:avLst/>
                          </a:prstGeom>
                          <a:ln w="6350">
                            <a:solidFill>
                              <a:schemeClr val="tx2"/>
                            </a:solidFill>
                          </a:ln>
                        </pic:spPr>
                      </pic:pic>
                    </a:graphicData>
                  </a:graphic>
                  <wp14:sizeRelH relativeFrom="margin">
                    <wp14:pctWidth>0</wp14:pctWidth>
                  </wp14:sizeRelH>
                  <wp14:sizeRelV relativeFrom="margin">
                    <wp14:pctHeight>0</wp14:pctHeight>
                  </wp14:sizeRelV>
                </wp:anchor>
              </w:drawing>
            </w:r>
            <w:r w:rsidR="00650B23" w:rsidRPr="0064154F">
              <w:rPr>
                <w:noProof/>
                <w:sz w:val="18"/>
              </w:rPr>
              <mc:AlternateContent>
                <mc:Choice Requires="wps">
                  <w:drawing>
                    <wp:anchor distT="45720" distB="45720" distL="114300" distR="114300" simplePos="0" relativeHeight="251819520" behindDoc="0" locked="0" layoutInCell="1" allowOverlap="1" wp14:anchorId="60F3B240" wp14:editId="7AB326D4">
                      <wp:simplePos x="0" y="0"/>
                      <wp:positionH relativeFrom="column">
                        <wp:posOffset>65405</wp:posOffset>
                      </wp:positionH>
                      <wp:positionV relativeFrom="paragraph">
                        <wp:posOffset>2137410</wp:posOffset>
                      </wp:positionV>
                      <wp:extent cx="7010400" cy="4318635"/>
                      <wp:effectExtent l="0" t="0" r="0" b="57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318635"/>
                              </a:xfrm>
                              <a:prstGeom prst="rect">
                                <a:avLst/>
                              </a:prstGeom>
                              <a:noFill/>
                              <a:ln w="9525">
                                <a:noFill/>
                                <a:miter lim="800000"/>
                                <a:headEnd/>
                                <a:tailEnd/>
                              </a:ln>
                            </wps:spPr>
                            <wps:txbx>
                              <w:txbxContent>
                                <w:p w14:paraId="3716544B" w14:textId="3B0C5FF3" w:rsidR="00E0288C" w:rsidRDefault="00E0288C" w:rsidP="0064154F">
                                  <w:pPr>
                                    <w:rPr>
                                      <w:sz w:val="20"/>
                                      <w:szCs w:val="20"/>
                                    </w:rPr>
                                  </w:pPr>
                                  <w:r>
                                    <w:rPr>
                                      <w:sz w:val="20"/>
                                      <w:szCs w:val="20"/>
                                    </w:rPr>
                                    <w:t>Number</w:t>
                                  </w:r>
                                  <w:r>
                                    <w:rPr>
                                      <w:sz w:val="20"/>
                                      <w:szCs w:val="20"/>
                                    </w:rPr>
                                    <w:tab/>
                                  </w:r>
                                  <w:r>
                                    <w:rPr>
                                      <w:sz w:val="20"/>
                                      <w:szCs w:val="20"/>
                                    </w:rPr>
                                    <w:tab/>
                                  </w:r>
                                  <w:r>
                                    <w:rPr>
                                      <w:sz w:val="20"/>
                                      <w:szCs w:val="20"/>
                                    </w:rPr>
                                    <w:tab/>
                                    <w:t>Indexing Number assigned to the Knowledge Article (read only)</w:t>
                                  </w:r>
                                </w:p>
                                <w:p w14:paraId="64C9C53E" w14:textId="77777777" w:rsidR="00E0288C" w:rsidRPr="00EF3F68" w:rsidRDefault="00E0288C" w:rsidP="0064154F">
                                  <w:pPr>
                                    <w:rPr>
                                      <w:sz w:val="8"/>
                                      <w:szCs w:val="8"/>
                                    </w:rPr>
                                  </w:pPr>
                                </w:p>
                                <w:p w14:paraId="546BD15D" w14:textId="6E330A12" w:rsidR="0064154F" w:rsidRPr="0064154F" w:rsidRDefault="0064154F" w:rsidP="0064154F">
                                  <w:pPr>
                                    <w:rPr>
                                      <w:sz w:val="20"/>
                                      <w:szCs w:val="20"/>
                                    </w:rPr>
                                  </w:pPr>
                                  <w:r w:rsidRPr="0064154F">
                                    <w:rPr>
                                      <w:sz w:val="20"/>
                                      <w:szCs w:val="20"/>
                                    </w:rPr>
                                    <w:t>Knowledge Base</w:t>
                                  </w:r>
                                  <w:r>
                                    <w:rPr>
                                      <w:sz w:val="20"/>
                                      <w:szCs w:val="20"/>
                                    </w:rPr>
                                    <w:t xml:space="preserve"> (</w:t>
                                  </w:r>
                                  <w:r w:rsidRPr="0064154F">
                                    <w:rPr>
                                      <w:color w:val="FF0000"/>
                                      <w:sz w:val="20"/>
                                      <w:szCs w:val="20"/>
                                    </w:rPr>
                                    <w:t>*</w:t>
                                  </w:r>
                                  <w:r>
                                    <w:rPr>
                                      <w:sz w:val="20"/>
                                      <w:szCs w:val="20"/>
                                    </w:rPr>
                                    <w:t>)</w:t>
                                  </w:r>
                                  <w:r w:rsidRPr="0064154F">
                                    <w:rPr>
                                      <w:sz w:val="20"/>
                                      <w:szCs w:val="20"/>
                                    </w:rPr>
                                    <w:tab/>
                                    <w:t>The knowledge base selected for this article.</w:t>
                                  </w:r>
                                </w:p>
                                <w:p w14:paraId="3D50F951" w14:textId="5461CF67" w:rsidR="0064154F" w:rsidRPr="0064154F" w:rsidRDefault="0064154F" w:rsidP="0064154F">
                                  <w:pPr>
                                    <w:rPr>
                                      <w:b/>
                                      <w:sz w:val="20"/>
                                      <w:szCs w:val="20"/>
                                    </w:rPr>
                                  </w:pPr>
                                  <w:r w:rsidRPr="0064154F">
                                    <w:rPr>
                                      <w:sz w:val="20"/>
                                      <w:szCs w:val="20"/>
                                    </w:rPr>
                                    <w:t xml:space="preserve"> </w:t>
                                  </w:r>
                                  <w:r w:rsidRPr="0064154F">
                                    <w:rPr>
                                      <w:sz w:val="20"/>
                                      <w:szCs w:val="20"/>
                                    </w:rPr>
                                    <w:tab/>
                                  </w:r>
                                  <w:r w:rsidRPr="0064154F">
                                    <w:rPr>
                                      <w:sz w:val="20"/>
                                      <w:szCs w:val="20"/>
                                    </w:rPr>
                                    <w:tab/>
                                  </w:r>
                                  <w:r w:rsidRPr="0064154F">
                                    <w:rPr>
                                      <w:sz w:val="20"/>
                                      <w:szCs w:val="20"/>
                                    </w:rPr>
                                    <w:tab/>
                                  </w:r>
                                  <w:r w:rsidRPr="0064154F">
                                    <w:rPr>
                                      <w:b/>
                                      <w:sz w:val="20"/>
                                      <w:szCs w:val="20"/>
                                    </w:rPr>
                                    <w:t>Note: An article can only be associated with one knowledge base.</w:t>
                                  </w:r>
                                </w:p>
                                <w:p w14:paraId="66796D9E" w14:textId="77777777" w:rsidR="0064154F" w:rsidRPr="00EF3F68" w:rsidRDefault="0064154F" w:rsidP="0064154F">
                                  <w:pPr>
                                    <w:ind w:left="2160"/>
                                    <w:rPr>
                                      <w:b/>
                                      <w:sz w:val="8"/>
                                      <w:szCs w:val="8"/>
                                    </w:rPr>
                                  </w:pPr>
                                  <w:r w:rsidRPr="00EF3F68">
                                    <w:rPr>
                                      <w:b/>
                                      <w:sz w:val="8"/>
                                      <w:szCs w:val="8"/>
                                    </w:rPr>
                                    <w:t xml:space="preserve"> </w:t>
                                  </w:r>
                                </w:p>
                                <w:p w14:paraId="5B6F3464" w14:textId="1E17F2A2" w:rsidR="0064154F" w:rsidRPr="0064154F" w:rsidRDefault="0064154F" w:rsidP="0064154F">
                                  <w:pPr>
                                    <w:ind w:left="2160" w:hanging="2160"/>
                                    <w:rPr>
                                      <w:sz w:val="20"/>
                                      <w:szCs w:val="20"/>
                                    </w:rPr>
                                  </w:pPr>
                                  <w:r w:rsidRPr="0064154F">
                                    <w:rPr>
                                      <w:sz w:val="20"/>
                                      <w:szCs w:val="20"/>
                                    </w:rPr>
                                    <w:t>Category</w:t>
                                  </w:r>
                                  <w:r w:rsidRPr="0064154F">
                                    <w:rPr>
                                      <w:sz w:val="20"/>
                                      <w:szCs w:val="20"/>
                                    </w:rPr>
                                    <w:tab/>
                                    <w:t>The category for this article. Select a Knowledge Base before you can select a category. Articles without a category appear on the knowledge homepage in the (empty) category.</w:t>
                                  </w:r>
                                </w:p>
                                <w:p w14:paraId="17C3F198" w14:textId="77777777" w:rsidR="0064154F" w:rsidRPr="00EF3F68" w:rsidRDefault="0064154F" w:rsidP="0064154F">
                                  <w:pPr>
                                    <w:ind w:left="2160" w:hanging="2160"/>
                                    <w:rPr>
                                      <w:sz w:val="8"/>
                                      <w:szCs w:val="8"/>
                                    </w:rPr>
                                  </w:pPr>
                                </w:p>
                                <w:p w14:paraId="3FB4EB9B" w14:textId="1ABF7D91" w:rsidR="00E0288C" w:rsidRPr="0064154F" w:rsidRDefault="00E0288C" w:rsidP="00E0288C">
                                  <w:pPr>
                                    <w:ind w:left="2160" w:hanging="2160"/>
                                    <w:rPr>
                                      <w:sz w:val="20"/>
                                      <w:szCs w:val="20"/>
                                    </w:rPr>
                                  </w:pPr>
                                  <w:r w:rsidRPr="0064154F">
                                    <w:rPr>
                                      <w:sz w:val="20"/>
                                      <w:szCs w:val="20"/>
                                    </w:rPr>
                                    <w:t>Valid to</w:t>
                                  </w:r>
                                  <w:r w:rsidR="0064154F" w:rsidRPr="0064154F">
                                    <w:rPr>
                                      <w:sz w:val="20"/>
                                      <w:szCs w:val="20"/>
                                    </w:rPr>
                                    <w:tab/>
                                  </w:r>
                                  <w:r w:rsidRPr="0064154F">
                                    <w:rPr>
                                      <w:sz w:val="20"/>
                                      <w:szCs w:val="20"/>
                                    </w:rPr>
                                    <w:t>The date this knowledge article expires. Articles do not appear in search results after the valid to date, or if the valid to date is empty.</w:t>
                                  </w:r>
                                </w:p>
                                <w:p w14:paraId="50C4B229" w14:textId="66149C16" w:rsidR="00E0288C" w:rsidRPr="00EF3F68" w:rsidRDefault="00E0288C" w:rsidP="0064154F">
                                  <w:pPr>
                                    <w:rPr>
                                      <w:sz w:val="8"/>
                                      <w:szCs w:val="8"/>
                                    </w:rPr>
                                  </w:pPr>
                                </w:p>
                                <w:p w14:paraId="3537E7F7" w14:textId="1C3A1526" w:rsidR="00E0288C" w:rsidRDefault="00E0288C" w:rsidP="0064154F">
                                  <w:pPr>
                                    <w:rPr>
                                      <w:sz w:val="20"/>
                                      <w:szCs w:val="20"/>
                                    </w:rPr>
                                  </w:pPr>
                                  <w:r>
                                    <w:rPr>
                                      <w:sz w:val="20"/>
                                      <w:szCs w:val="20"/>
                                    </w:rPr>
                                    <w:t>Can Read</w:t>
                                  </w:r>
                                  <w:r>
                                    <w:rPr>
                                      <w:sz w:val="20"/>
                                      <w:szCs w:val="20"/>
                                    </w:rPr>
                                    <w:tab/>
                                  </w:r>
                                  <w:r>
                                    <w:rPr>
                                      <w:sz w:val="20"/>
                                      <w:szCs w:val="20"/>
                                    </w:rPr>
                                    <w:tab/>
                                    <w:t>List of users who are able to view this Knowledge Article</w:t>
                                  </w:r>
                                </w:p>
                                <w:p w14:paraId="7B4A21DA" w14:textId="66019A3C" w:rsidR="00E0288C" w:rsidRPr="00EF3F68" w:rsidRDefault="00E0288C" w:rsidP="0064154F">
                                  <w:pPr>
                                    <w:rPr>
                                      <w:sz w:val="8"/>
                                      <w:szCs w:val="8"/>
                                    </w:rPr>
                                  </w:pPr>
                                </w:p>
                                <w:p w14:paraId="76079E17" w14:textId="2962C9E6" w:rsidR="00E0288C" w:rsidRDefault="00E0288C" w:rsidP="00E0288C">
                                  <w:pPr>
                                    <w:rPr>
                                      <w:sz w:val="20"/>
                                      <w:szCs w:val="20"/>
                                    </w:rPr>
                                  </w:pPr>
                                  <w:r>
                                    <w:rPr>
                                      <w:sz w:val="20"/>
                                      <w:szCs w:val="20"/>
                                    </w:rPr>
                                    <w:t>Cannot Read</w:t>
                                  </w:r>
                                  <w:r>
                                    <w:rPr>
                                      <w:sz w:val="20"/>
                                      <w:szCs w:val="20"/>
                                    </w:rPr>
                                    <w:tab/>
                                  </w:r>
                                  <w:r>
                                    <w:rPr>
                                      <w:sz w:val="20"/>
                                      <w:szCs w:val="20"/>
                                    </w:rPr>
                                    <w:tab/>
                                    <w:t>List of users who are restricted from viewing this Knowledge Article</w:t>
                                  </w:r>
                                </w:p>
                                <w:p w14:paraId="444E7AB0" w14:textId="77777777" w:rsidR="0064154F" w:rsidRPr="00EF3F68" w:rsidRDefault="0064154F" w:rsidP="0064154F">
                                  <w:pPr>
                                    <w:ind w:left="2160" w:hanging="2160"/>
                                    <w:rPr>
                                      <w:sz w:val="8"/>
                                      <w:szCs w:val="8"/>
                                    </w:rPr>
                                  </w:pPr>
                                </w:p>
                                <w:p w14:paraId="645C0E45" w14:textId="424C3583" w:rsidR="0064154F" w:rsidRDefault="00E0288C" w:rsidP="00E0288C">
                                  <w:pPr>
                                    <w:ind w:left="2160" w:hanging="2160"/>
                                    <w:rPr>
                                      <w:sz w:val="20"/>
                                      <w:szCs w:val="20"/>
                                    </w:rPr>
                                  </w:pPr>
                                  <w:r>
                                    <w:rPr>
                                      <w:sz w:val="20"/>
                                      <w:szCs w:val="20"/>
                                    </w:rPr>
                                    <w:t>Author</w:t>
                                  </w:r>
                                  <w:r>
                                    <w:rPr>
                                      <w:sz w:val="20"/>
                                      <w:szCs w:val="20"/>
                                    </w:rPr>
                                    <w:tab/>
                                    <w:t>User who developed the Knowledge Article content</w:t>
                                  </w:r>
                                </w:p>
                                <w:p w14:paraId="00ADB098" w14:textId="77777777" w:rsidR="00E0288C" w:rsidRPr="00EF3F68" w:rsidRDefault="00E0288C" w:rsidP="00E0288C">
                                  <w:pPr>
                                    <w:ind w:left="2160" w:hanging="2160"/>
                                    <w:rPr>
                                      <w:sz w:val="8"/>
                                      <w:szCs w:val="8"/>
                                    </w:rPr>
                                  </w:pPr>
                                </w:p>
                                <w:p w14:paraId="3900EC09" w14:textId="77777777" w:rsidR="00EF3F68" w:rsidRDefault="0064154F" w:rsidP="0064154F">
                                  <w:pPr>
                                    <w:rPr>
                                      <w:sz w:val="20"/>
                                      <w:szCs w:val="20"/>
                                    </w:rPr>
                                  </w:pPr>
                                  <w:r w:rsidRPr="0064154F">
                                    <w:rPr>
                                      <w:sz w:val="20"/>
                                      <w:szCs w:val="20"/>
                                    </w:rPr>
                                    <w:t xml:space="preserve">Article </w:t>
                                  </w:r>
                                  <w:r w:rsidR="00E0288C">
                                    <w:rPr>
                                      <w:sz w:val="20"/>
                                      <w:szCs w:val="20"/>
                                    </w:rPr>
                                    <w:t>title</w:t>
                                  </w:r>
                                  <w:r w:rsidRPr="0064154F">
                                    <w:rPr>
                                      <w:sz w:val="20"/>
                                      <w:szCs w:val="20"/>
                                    </w:rPr>
                                    <w:tab/>
                                  </w:r>
                                  <w:r w:rsidR="00EF3F68">
                                    <w:rPr>
                                      <w:sz w:val="20"/>
                                      <w:szCs w:val="20"/>
                                    </w:rPr>
                                    <w:tab/>
                                    <w:t xml:space="preserve">Customer visible Title of the Knowledge Article </w:t>
                                  </w:r>
                                </w:p>
                                <w:p w14:paraId="0FA6CC80" w14:textId="77777777" w:rsidR="00EF3F68" w:rsidRPr="00EF3F68" w:rsidRDefault="00EF3F68" w:rsidP="0064154F">
                                  <w:pPr>
                                    <w:rPr>
                                      <w:sz w:val="8"/>
                                      <w:szCs w:val="8"/>
                                    </w:rPr>
                                  </w:pPr>
                                </w:p>
                                <w:p w14:paraId="43C99672" w14:textId="3F7090C1" w:rsidR="00063479" w:rsidRDefault="00EF3F68" w:rsidP="0064154F">
                                  <w:pPr>
                                    <w:rPr>
                                      <w:sz w:val="20"/>
                                      <w:szCs w:val="20"/>
                                    </w:rPr>
                                  </w:pPr>
                                  <w:r>
                                    <w:rPr>
                                      <w:sz w:val="20"/>
                                      <w:szCs w:val="20"/>
                                    </w:rPr>
                                    <w:t>Internal Notes</w:t>
                                  </w:r>
                                  <w:r>
                                    <w:rPr>
                                      <w:sz w:val="20"/>
                                      <w:szCs w:val="20"/>
                                    </w:rPr>
                                    <w:tab/>
                                  </w:r>
                                  <w:r>
                                    <w:rPr>
                                      <w:sz w:val="20"/>
                                      <w:szCs w:val="20"/>
                                    </w:rPr>
                                    <w:tab/>
                                  </w:r>
                                  <w:r w:rsidR="00063479">
                                    <w:rPr>
                                      <w:sz w:val="20"/>
                                      <w:szCs w:val="20"/>
                                    </w:rPr>
                                    <w:t>Documentation for the Knowledge Article not visible when published.</w:t>
                                  </w:r>
                                </w:p>
                                <w:p w14:paraId="5C6E0099" w14:textId="0319C82D" w:rsidR="00063479" w:rsidRPr="00063479" w:rsidRDefault="00063479" w:rsidP="0064154F">
                                  <w:pPr>
                                    <w:rPr>
                                      <w:sz w:val="8"/>
                                      <w:szCs w:val="8"/>
                                    </w:rPr>
                                  </w:pPr>
                                </w:p>
                                <w:p w14:paraId="0F210A9E" w14:textId="2CB15EAC" w:rsidR="00063479" w:rsidRDefault="00063479" w:rsidP="0064154F">
                                  <w:pPr>
                                    <w:rPr>
                                      <w:sz w:val="20"/>
                                      <w:szCs w:val="20"/>
                                    </w:rPr>
                                  </w:pPr>
                                  <w:r>
                                    <w:rPr>
                                      <w:sz w:val="20"/>
                                      <w:szCs w:val="20"/>
                                    </w:rPr>
                                    <w:t>SEO Keywords</w:t>
                                  </w:r>
                                  <w:r>
                                    <w:rPr>
                                      <w:sz w:val="20"/>
                                      <w:szCs w:val="20"/>
                                    </w:rPr>
                                    <w:tab/>
                                  </w:r>
                                  <w:r>
                                    <w:rPr>
                                      <w:sz w:val="20"/>
                                      <w:szCs w:val="20"/>
                                    </w:rPr>
                                    <w:tab/>
                                    <w:t>Search Engine Optimization keywords</w:t>
                                  </w:r>
                                </w:p>
                                <w:p w14:paraId="5D2A6BA5" w14:textId="77777777" w:rsidR="00063479" w:rsidRPr="00063479" w:rsidRDefault="00063479" w:rsidP="0064154F">
                                  <w:pPr>
                                    <w:rPr>
                                      <w:sz w:val="8"/>
                                      <w:szCs w:val="8"/>
                                    </w:rPr>
                                  </w:pPr>
                                </w:p>
                                <w:p w14:paraId="66C517D4" w14:textId="0F2DAF1D" w:rsidR="00063479" w:rsidRDefault="00063479" w:rsidP="0064154F">
                                  <w:pPr>
                                    <w:rPr>
                                      <w:sz w:val="20"/>
                                      <w:szCs w:val="20"/>
                                    </w:rPr>
                                  </w:pPr>
                                  <w:r>
                                    <w:rPr>
                                      <w:sz w:val="20"/>
                                      <w:szCs w:val="20"/>
                                    </w:rPr>
                                    <w:t>Search Results Description</w:t>
                                  </w:r>
                                  <w:r>
                                    <w:rPr>
                                      <w:sz w:val="20"/>
                                      <w:szCs w:val="20"/>
                                    </w:rPr>
                                    <w:tab/>
                                    <w:t>Summary description displayed on the search results list</w:t>
                                  </w:r>
                                </w:p>
                                <w:p w14:paraId="66A3B111" w14:textId="77777777" w:rsidR="00063479" w:rsidRPr="00063479" w:rsidRDefault="00063479" w:rsidP="0064154F">
                                  <w:pPr>
                                    <w:rPr>
                                      <w:sz w:val="8"/>
                                      <w:szCs w:val="8"/>
                                    </w:rPr>
                                  </w:pPr>
                                </w:p>
                                <w:p w14:paraId="6C4EBA5D" w14:textId="77777777" w:rsidR="00063479" w:rsidRDefault="00063479" w:rsidP="00063479">
                                  <w:pPr>
                                    <w:rPr>
                                      <w:sz w:val="20"/>
                                      <w:szCs w:val="20"/>
                                    </w:rPr>
                                  </w:pPr>
                                  <w:r>
                                    <w:rPr>
                                      <w:sz w:val="20"/>
                                      <w:szCs w:val="20"/>
                                    </w:rPr>
                                    <w:t>Version</w:t>
                                  </w:r>
                                  <w:r>
                                    <w:rPr>
                                      <w:sz w:val="20"/>
                                      <w:szCs w:val="20"/>
                                    </w:rPr>
                                    <w:tab/>
                                  </w:r>
                                  <w:r>
                                    <w:rPr>
                                      <w:sz w:val="20"/>
                                      <w:szCs w:val="20"/>
                                    </w:rPr>
                                    <w:tab/>
                                  </w:r>
                                  <w:r>
                                    <w:rPr>
                                      <w:sz w:val="20"/>
                                      <w:szCs w:val="20"/>
                                    </w:rPr>
                                    <w:tab/>
                                    <w:t>System generated version number for the Knowledge Article (read only)</w:t>
                                  </w:r>
                                </w:p>
                                <w:p w14:paraId="6016956C" w14:textId="77777777" w:rsidR="00063479" w:rsidRPr="00063479" w:rsidRDefault="00063479" w:rsidP="00063479">
                                  <w:pPr>
                                    <w:rPr>
                                      <w:sz w:val="8"/>
                                      <w:szCs w:val="8"/>
                                    </w:rPr>
                                  </w:pPr>
                                </w:p>
                                <w:p w14:paraId="55FFCB56" w14:textId="5020D8DC" w:rsidR="0064154F" w:rsidRPr="0064154F" w:rsidRDefault="00063479" w:rsidP="00063479">
                                  <w:pPr>
                                    <w:rPr>
                                      <w:sz w:val="20"/>
                                      <w:szCs w:val="20"/>
                                    </w:rPr>
                                  </w:pPr>
                                  <w:r>
                                    <w:rPr>
                                      <w:sz w:val="20"/>
                                      <w:szCs w:val="20"/>
                                    </w:rPr>
                                    <w:t>Article Type</w:t>
                                  </w:r>
                                  <w:r>
                                    <w:rPr>
                                      <w:sz w:val="20"/>
                                      <w:szCs w:val="20"/>
                                    </w:rPr>
                                    <w:tab/>
                                  </w:r>
                                  <w:r>
                                    <w:rPr>
                                      <w:sz w:val="20"/>
                                      <w:szCs w:val="20"/>
                                    </w:rPr>
                                    <w:tab/>
                                  </w:r>
                                  <w:r w:rsidR="0064154F" w:rsidRPr="0064154F">
                                    <w:rPr>
                                      <w:sz w:val="20"/>
                                      <w:szCs w:val="20"/>
                                    </w:rPr>
                                    <w:t>The type of article, either HTML or wiki.</w:t>
                                  </w:r>
                                </w:p>
                                <w:p w14:paraId="512879C2" w14:textId="77777777" w:rsidR="0064154F" w:rsidRPr="0064154F" w:rsidRDefault="0064154F" w:rsidP="0064154F">
                                  <w:pPr>
                                    <w:ind w:left="1440" w:firstLine="720"/>
                                    <w:rPr>
                                      <w:b/>
                                      <w:sz w:val="20"/>
                                      <w:szCs w:val="20"/>
                                    </w:rPr>
                                  </w:pPr>
                                  <w:r w:rsidRPr="0064154F">
                                    <w:rPr>
                                      <w:b/>
                                      <w:sz w:val="20"/>
                                      <w:szCs w:val="20"/>
                                    </w:rPr>
                                    <w:t>Note: This field is only visible in the standard template.</w:t>
                                  </w:r>
                                </w:p>
                                <w:p w14:paraId="18D3E750" w14:textId="77777777" w:rsidR="0064154F" w:rsidRPr="00063479" w:rsidRDefault="0064154F" w:rsidP="0064154F">
                                  <w:pPr>
                                    <w:rPr>
                                      <w:sz w:val="8"/>
                                      <w:szCs w:val="8"/>
                                    </w:rPr>
                                  </w:pPr>
                                  <w:r w:rsidRPr="0064154F">
                                    <w:rPr>
                                      <w:sz w:val="20"/>
                                      <w:szCs w:val="20"/>
                                    </w:rPr>
                                    <w:t xml:space="preserve"> </w:t>
                                  </w:r>
                                </w:p>
                                <w:p w14:paraId="145DA7C1" w14:textId="3950C678" w:rsidR="0064154F" w:rsidRDefault="0064154F" w:rsidP="0064154F">
                                  <w:pPr>
                                    <w:ind w:left="2160" w:hanging="2160"/>
                                    <w:rPr>
                                      <w:sz w:val="20"/>
                                      <w:szCs w:val="20"/>
                                    </w:rPr>
                                  </w:pPr>
                                  <w:r w:rsidRPr="0064154F">
                                    <w:rPr>
                                      <w:sz w:val="20"/>
                                      <w:szCs w:val="20"/>
                                    </w:rPr>
                                    <w:t>Workflow</w:t>
                                  </w:r>
                                  <w:r w:rsidRPr="0064154F">
                                    <w:rPr>
                                      <w:sz w:val="20"/>
                                      <w:szCs w:val="20"/>
                                    </w:rPr>
                                    <w:tab/>
                                    <w:t>The publication state of the article, such as Draft or Published. When inserting a new article from an existing article, the state of the new article is reset to Draft.</w:t>
                                  </w:r>
                                  <w:r w:rsidR="00063479">
                                    <w:rPr>
                                      <w:sz w:val="20"/>
                                      <w:szCs w:val="20"/>
                                    </w:rPr>
                                    <w:t xml:space="preserve"> (read only)</w:t>
                                  </w:r>
                                </w:p>
                                <w:p w14:paraId="4762CA76" w14:textId="77777777" w:rsidR="0064154F" w:rsidRPr="00063479" w:rsidRDefault="0064154F" w:rsidP="0064154F">
                                  <w:pPr>
                                    <w:ind w:left="2160" w:hanging="2160"/>
                                    <w:rPr>
                                      <w:sz w:val="8"/>
                                      <w:szCs w:val="8"/>
                                    </w:rPr>
                                  </w:pPr>
                                </w:p>
                                <w:p w14:paraId="67F959B9" w14:textId="23C15E72" w:rsidR="0064154F" w:rsidRDefault="0064154F" w:rsidP="0064154F">
                                  <w:pPr>
                                    <w:ind w:left="2160" w:hanging="2160"/>
                                    <w:rPr>
                                      <w:sz w:val="20"/>
                                      <w:szCs w:val="20"/>
                                    </w:rPr>
                                  </w:pPr>
                                  <w:r w:rsidRPr="0064154F">
                                    <w:rPr>
                                      <w:sz w:val="20"/>
                                      <w:szCs w:val="20"/>
                                    </w:rPr>
                                    <w:t>Source</w:t>
                                  </w:r>
                                  <w:r w:rsidR="00063479">
                                    <w:rPr>
                                      <w:sz w:val="20"/>
                                      <w:szCs w:val="20"/>
                                    </w:rPr>
                                    <w:t xml:space="preserve"> Task</w:t>
                                  </w:r>
                                  <w:r w:rsidRPr="0064154F">
                                    <w:rPr>
                                      <w:sz w:val="20"/>
                                      <w:szCs w:val="20"/>
                                    </w:rPr>
                                    <w:tab/>
                                  </w:r>
                                  <w:r>
                                    <w:rPr>
                                      <w:sz w:val="20"/>
                                      <w:szCs w:val="20"/>
                                    </w:rPr>
                                    <w:t>T</w:t>
                                  </w:r>
                                  <w:r w:rsidRPr="0064154F">
                                    <w:rPr>
                                      <w:sz w:val="20"/>
                                      <w:szCs w:val="20"/>
                                    </w:rPr>
                                    <w:t>he task this knowledge article was created in response to, if any. This field is set automatically when you create the knowledge article from a task record.</w:t>
                                  </w:r>
                                  <w:r w:rsidR="00063479">
                                    <w:rPr>
                                      <w:sz w:val="20"/>
                                      <w:szCs w:val="20"/>
                                    </w:rPr>
                                    <w:t xml:space="preserve"> (read only)</w:t>
                                  </w:r>
                                </w:p>
                                <w:p w14:paraId="4161F154" w14:textId="77777777" w:rsidR="0064154F" w:rsidRPr="00063479" w:rsidRDefault="0064154F" w:rsidP="0064154F">
                                  <w:pPr>
                                    <w:ind w:left="2160" w:hanging="2160"/>
                                    <w:rPr>
                                      <w:sz w:val="8"/>
                                      <w:szCs w:val="8"/>
                                    </w:rPr>
                                  </w:pPr>
                                </w:p>
                                <w:p w14:paraId="63F3FA67" w14:textId="7A2A5B09" w:rsidR="0064154F" w:rsidRDefault="0064154F" w:rsidP="0064154F">
                                  <w:pPr>
                                    <w:ind w:left="2160" w:hanging="2160"/>
                                    <w:rPr>
                                      <w:sz w:val="20"/>
                                      <w:szCs w:val="20"/>
                                    </w:rPr>
                                  </w:pPr>
                                  <w:r w:rsidRPr="0064154F">
                                    <w:rPr>
                                      <w:sz w:val="20"/>
                                      <w:szCs w:val="20"/>
                                    </w:rPr>
                                    <w:t>Attachment link</w:t>
                                  </w:r>
                                  <w:r w:rsidRPr="0064154F">
                                    <w:rPr>
                                      <w:sz w:val="20"/>
                                      <w:szCs w:val="20"/>
                                    </w:rPr>
                                    <w:tab/>
                                    <w:t>Check box for downloading an attached file automatically when a user accesses the article, instead of opening the article view. Add one or more attachments to the article to use this option.</w:t>
                                  </w:r>
                                </w:p>
                                <w:p w14:paraId="45F35092" w14:textId="2266C4E3" w:rsidR="0064154F" w:rsidRDefault="0064154F" w:rsidP="0064154F">
                                  <w:pPr>
                                    <w:ind w:left="2160" w:hanging="2160"/>
                                    <w:rPr>
                                      <w:sz w:val="20"/>
                                      <w:szCs w:val="20"/>
                                    </w:rPr>
                                  </w:pPr>
                                </w:p>
                                <w:p w14:paraId="0647F088" w14:textId="253606D5" w:rsidR="0064154F" w:rsidRDefault="0064154F" w:rsidP="0064154F">
                                  <w:pPr>
                                    <w:ind w:left="2160" w:hanging="2160"/>
                                    <w:rPr>
                                      <w:sz w:val="20"/>
                                      <w:szCs w:val="20"/>
                                    </w:rPr>
                                  </w:pPr>
                                  <w:r w:rsidRPr="0064154F">
                                    <w:rPr>
                                      <w:sz w:val="20"/>
                                      <w:szCs w:val="20"/>
                                    </w:rPr>
                                    <w:t>Display attachments</w:t>
                                  </w:r>
                                  <w:r w:rsidRPr="0064154F">
                                    <w:rPr>
                                      <w:sz w:val="20"/>
                                      <w:szCs w:val="20"/>
                                    </w:rPr>
                                    <w:tab/>
                                    <w:t>Check box for displaying attachments to users viewing this knowledge article. Attachments appear below the article text. Add one or more attachments to the article to use this option.</w:t>
                                  </w:r>
                                </w:p>
                                <w:p w14:paraId="24B0D58C" w14:textId="77777777" w:rsidR="0064154F" w:rsidRPr="00A7546E" w:rsidRDefault="0064154F" w:rsidP="0064154F">
                                  <w:pPr>
                                    <w:ind w:left="2160" w:hanging="2160"/>
                                    <w:rPr>
                                      <w:sz w:val="16"/>
                                      <w:szCs w:val="16"/>
                                    </w:rPr>
                                  </w:pPr>
                                </w:p>
                                <w:p w14:paraId="10E33992" w14:textId="523F6254" w:rsidR="0064154F" w:rsidRDefault="0064154F" w:rsidP="0064154F">
                                  <w:pPr>
                                    <w:ind w:left="2160" w:hanging="2160"/>
                                    <w:rPr>
                                      <w:sz w:val="20"/>
                                      <w:szCs w:val="20"/>
                                    </w:rPr>
                                  </w:pPr>
                                  <w:r w:rsidRPr="0064154F">
                                    <w:rPr>
                                      <w:sz w:val="20"/>
                                      <w:szCs w:val="20"/>
                                    </w:rPr>
                                    <w:t>Short description</w:t>
                                  </w:r>
                                  <w:r>
                                    <w:rPr>
                                      <w:sz w:val="20"/>
                                      <w:szCs w:val="20"/>
                                    </w:rPr>
                                    <w:t xml:space="preserve"> (</w:t>
                                  </w:r>
                                  <w:r w:rsidRPr="0064154F">
                                    <w:rPr>
                                      <w:color w:val="FF0000"/>
                                      <w:sz w:val="20"/>
                                      <w:szCs w:val="20"/>
                                    </w:rPr>
                                    <w:t>*</w:t>
                                  </w:r>
                                  <w:r>
                                    <w:rPr>
                                      <w:sz w:val="20"/>
                                      <w:szCs w:val="20"/>
                                    </w:rPr>
                                    <w:t>)</w:t>
                                  </w:r>
                                  <w:r w:rsidRPr="0064154F">
                                    <w:rPr>
                                      <w:sz w:val="20"/>
                                      <w:szCs w:val="20"/>
                                    </w:rPr>
                                    <w:tab/>
                                    <w:t>The title of the article. This title appears when browsing and searching knowledge, and at the top of the article.</w:t>
                                  </w:r>
                                </w:p>
                                <w:p w14:paraId="42300F24" w14:textId="77777777" w:rsidR="0064154F" w:rsidRPr="00A7546E" w:rsidRDefault="0064154F" w:rsidP="0064154F">
                                  <w:pPr>
                                    <w:ind w:left="2160" w:hanging="2160"/>
                                    <w:rPr>
                                      <w:sz w:val="16"/>
                                      <w:szCs w:val="16"/>
                                    </w:rPr>
                                  </w:pPr>
                                </w:p>
                                <w:p w14:paraId="5B9BF5C1" w14:textId="7824574C" w:rsidR="0064154F" w:rsidRDefault="0064154F" w:rsidP="0064154F">
                                  <w:pPr>
                                    <w:ind w:left="2160" w:hanging="2160"/>
                                    <w:rPr>
                                      <w:sz w:val="20"/>
                                      <w:szCs w:val="20"/>
                                    </w:rPr>
                                  </w:pPr>
                                  <w:r w:rsidRPr="0064154F">
                                    <w:rPr>
                                      <w:sz w:val="20"/>
                                      <w:szCs w:val="20"/>
                                    </w:rPr>
                                    <w:t>Text</w:t>
                                  </w:r>
                                  <w:r w:rsidRPr="0064154F">
                                    <w:rPr>
                                      <w:sz w:val="20"/>
                                      <w:szCs w:val="20"/>
                                    </w:rPr>
                                    <w:tab/>
                                    <w:t>Content for the article. Use the HTML editor to create content. A preview of the content appears when browsing and searching knowledge</w:t>
                                  </w:r>
                                </w:p>
                                <w:p w14:paraId="0DDA8E83" w14:textId="77777777" w:rsidR="0064154F" w:rsidRPr="0064154F" w:rsidRDefault="0064154F" w:rsidP="0064154F">
                                  <w:pPr>
                                    <w:ind w:left="2160" w:hanging="2160"/>
                                    <w:rPr>
                                      <w:sz w:val="20"/>
                                      <w:szCs w:val="20"/>
                                    </w:rPr>
                                  </w:pPr>
                                </w:p>
                                <w:p w14:paraId="21DA2659" w14:textId="77777777" w:rsidR="0064154F" w:rsidRPr="0064154F" w:rsidRDefault="0064154F" w:rsidP="0064154F">
                                  <w:pPr>
                                    <w:rPr>
                                      <w:sz w:val="20"/>
                                      <w:szCs w:val="20"/>
                                    </w:rPr>
                                  </w:pPr>
                                  <w:r w:rsidRPr="0064154F">
                                    <w:rPr>
                                      <w:sz w:val="20"/>
                                      <w:szCs w:val="20"/>
                                    </w:rPr>
                                    <w:t xml:space="preserve"> </w:t>
                                  </w:r>
                                </w:p>
                                <w:p w14:paraId="48FDF182" w14:textId="77777777" w:rsidR="0064154F" w:rsidRDefault="0064154F" w:rsidP="0064154F"/>
                                <w:p w14:paraId="5126E583" w14:textId="77777777" w:rsidR="0064154F" w:rsidRDefault="0064154F" w:rsidP="0064154F">
                                  <w:r>
                                    <w:t xml:space="preserve"> </w:t>
                                  </w:r>
                                </w:p>
                                <w:p w14:paraId="5C3FB1E6" w14:textId="77777777" w:rsidR="0064154F" w:rsidRDefault="0064154F" w:rsidP="0064154F">
                                  <w:r>
                                    <w:t xml:space="preserve"> </w:t>
                                  </w:r>
                                </w:p>
                                <w:p w14:paraId="1298A032" w14:textId="77777777" w:rsidR="0064154F" w:rsidRDefault="0064154F" w:rsidP="0064154F">
                                  <w:r>
                                    <w:t>Note: You may attach multiple files, but most web browsers permit users to download only the first one. To ensure download of all the files, bundle them into an archive, such as with WinZip, and attach the archive.</w:t>
                                  </w:r>
                                </w:p>
                                <w:p w14:paraId="04465743" w14:textId="77777777" w:rsidR="0064154F" w:rsidRDefault="0064154F" w:rsidP="0064154F">
                                  <w:r>
                                    <w:t xml:space="preserve"> </w:t>
                                  </w:r>
                                </w:p>
                                <w:p w14:paraId="198E688E" w14:textId="77777777" w:rsidR="0064154F" w:rsidRDefault="0064154F" w:rsidP="0064154F">
                                  <w:r>
                                    <w:t>Display attachments</w:t>
                                  </w:r>
                                  <w:r>
                                    <w:tab/>
                                    <w:t>Check box for displaying attachments to users viewing this knowledge article. Attachments appear below the article text. Add one or more attachments to the article to use this option.</w:t>
                                  </w:r>
                                </w:p>
                                <w:p w14:paraId="074DC071" w14:textId="77777777" w:rsidR="0064154F" w:rsidRDefault="0064154F" w:rsidP="0064154F">
                                  <w:r>
                                    <w:t>Short description</w:t>
                                  </w:r>
                                  <w:r>
                                    <w:tab/>
                                    <w:t>The title of the article. This title appears when browsing and searching knowledge, and at the top of the article.</w:t>
                                  </w:r>
                                </w:p>
                                <w:p w14:paraId="4D32A00E" w14:textId="4CDC7303" w:rsidR="0064154F" w:rsidRDefault="0064154F" w:rsidP="0064154F">
                                  <w:r>
                                    <w:t>Text</w:t>
                                  </w:r>
                                  <w:r>
                                    <w:tab/>
                                    <w:t>Content for the article. Use the HTML editor to create content. A preview of the content appears when browsing and searching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3B240" id="Text Box 2" o:spid="_x0000_s1043" type="#_x0000_t202" style="position:absolute;margin-left:5.15pt;margin-top:168.3pt;width:552pt;height:340.05pt;z-index:25181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" filled="f" stroked="f">
                      <v:textbox>
                        <w:txbxContent>
                          <w:p w14:paraId="3716544B" w14:textId="3B0C5FF3" w:rsidR="00E0288C" w:rsidRDefault="00E0288C" w:rsidP="0064154F">
                            <w:pPr>
                              <w:rPr>
                                <w:sz w:val="20"/>
                                <w:szCs w:val="20"/>
                              </w:rPr>
                            </w:pPr>
                            <w:r>
                              <w:rPr>
                                <w:sz w:val="20"/>
                                <w:szCs w:val="20"/>
                              </w:rPr>
                              <w:t>Number</w:t>
                            </w:r>
                            <w:r>
                              <w:rPr>
                                <w:sz w:val="20"/>
                                <w:szCs w:val="20"/>
                              </w:rPr>
                              <w:tab/>
                            </w:r>
                            <w:r>
                              <w:rPr>
                                <w:sz w:val="20"/>
                                <w:szCs w:val="20"/>
                              </w:rPr>
                              <w:tab/>
                            </w:r>
                            <w:r>
                              <w:rPr>
                                <w:sz w:val="20"/>
                                <w:szCs w:val="20"/>
                              </w:rPr>
                              <w:tab/>
                              <w:t>Indexing Number assigned to the Knowledge Article (read only)</w:t>
                            </w:r>
                          </w:p>
                          <w:p w14:paraId="64C9C53E" w14:textId="77777777" w:rsidR="00E0288C" w:rsidRPr="00EF3F68" w:rsidRDefault="00E0288C" w:rsidP="0064154F">
                            <w:pPr>
                              <w:rPr>
                                <w:sz w:val="8"/>
                                <w:szCs w:val="8"/>
                              </w:rPr>
                            </w:pPr>
                          </w:p>
                          <w:p w14:paraId="546BD15D" w14:textId="6E330A12" w:rsidR="0064154F" w:rsidRPr="0064154F" w:rsidRDefault="0064154F" w:rsidP="0064154F">
                            <w:pPr>
                              <w:rPr>
                                <w:sz w:val="20"/>
                                <w:szCs w:val="20"/>
                              </w:rPr>
                            </w:pPr>
                            <w:r w:rsidRPr="0064154F">
                              <w:rPr>
                                <w:sz w:val="20"/>
                                <w:szCs w:val="20"/>
                              </w:rPr>
                              <w:t>Knowledge Base</w:t>
                            </w:r>
                            <w:r>
                              <w:rPr>
                                <w:sz w:val="20"/>
                                <w:szCs w:val="20"/>
                              </w:rPr>
                              <w:t xml:space="preserve"> (</w:t>
                            </w:r>
                            <w:r w:rsidRPr="0064154F">
                              <w:rPr>
                                <w:color w:val="FF0000"/>
                                <w:sz w:val="20"/>
                                <w:szCs w:val="20"/>
                              </w:rPr>
                              <w:t>*</w:t>
                            </w:r>
                            <w:r>
                              <w:rPr>
                                <w:sz w:val="20"/>
                                <w:szCs w:val="20"/>
                              </w:rPr>
                              <w:t>)</w:t>
                            </w:r>
                            <w:r w:rsidRPr="0064154F">
                              <w:rPr>
                                <w:sz w:val="20"/>
                                <w:szCs w:val="20"/>
                              </w:rPr>
                              <w:tab/>
                              <w:t>The knowledge base selected for this article.</w:t>
                            </w:r>
                          </w:p>
                          <w:p w14:paraId="3D50F951" w14:textId="5461CF67" w:rsidR="0064154F" w:rsidRPr="0064154F" w:rsidRDefault="0064154F" w:rsidP="0064154F">
                            <w:pPr>
                              <w:rPr>
                                <w:b/>
                                <w:sz w:val="20"/>
                                <w:szCs w:val="20"/>
                              </w:rPr>
                            </w:pPr>
                            <w:r w:rsidRPr="0064154F">
                              <w:rPr>
                                <w:sz w:val="20"/>
                                <w:szCs w:val="20"/>
                              </w:rPr>
                              <w:t xml:space="preserve"> </w:t>
                            </w:r>
                            <w:r w:rsidRPr="0064154F">
                              <w:rPr>
                                <w:sz w:val="20"/>
                                <w:szCs w:val="20"/>
                              </w:rPr>
                              <w:tab/>
                            </w:r>
                            <w:r w:rsidRPr="0064154F">
                              <w:rPr>
                                <w:sz w:val="20"/>
                                <w:szCs w:val="20"/>
                              </w:rPr>
                              <w:tab/>
                            </w:r>
                            <w:r w:rsidRPr="0064154F">
                              <w:rPr>
                                <w:sz w:val="20"/>
                                <w:szCs w:val="20"/>
                              </w:rPr>
                              <w:tab/>
                            </w:r>
                            <w:r w:rsidRPr="0064154F">
                              <w:rPr>
                                <w:b/>
                                <w:sz w:val="20"/>
                                <w:szCs w:val="20"/>
                              </w:rPr>
                              <w:t>Note: An article can only be associated with one knowledge base.</w:t>
                            </w:r>
                          </w:p>
                          <w:p w14:paraId="66796D9E" w14:textId="77777777" w:rsidR="0064154F" w:rsidRPr="00EF3F68" w:rsidRDefault="0064154F" w:rsidP="0064154F">
                            <w:pPr>
                              <w:ind w:left="2160"/>
                              <w:rPr>
                                <w:b/>
                                <w:sz w:val="8"/>
                                <w:szCs w:val="8"/>
                              </w:rPr>
                            </w:pPr>
                            <w:r w:rsidRPr="00EF3F68">
                              <w:rPr>
                                <w:b/>
                                <w:sz w:val="8"/>
                                <w:szCs w:val="8"/>
                              </w:rPr>
                              <w:t xml:space="preserve"> </w:t>
                            </w:r>
                          </w:p>
                          <w:p w14:paraId="5B6F3464" w14:textId="1E17F2A2" w:rsidR="0064154F" w:rsidRPr="0064154F" w:rsidRDefault="0064154F" w:rsidP="0064154F">
                            <w:pPr>
                              <w:ind w:left="2160" w:hanging="2160"/>
                              <w:rPr>
                                <w:sz w:val="20"/>
                                <w:szCs w:val="20"/>
                              </w:rPr>
                            </w:pPr>
                            <w:r w:rsidRPr="0064154F">
                              <w:rPr>
                                <w:sz w:val="20"/>
                                <w:szCs w:val="20"/>
                              </w:rPr>
                              <w:t>Category</w:t>
                            </w:r>
                            <w:r w:rsidRPr="0064154F">
                              <w:rPr>
                                <w:sz w:val="20"/>
                                <w:szCs w:val="20"/>
                              </w:rPr>
                              <w:tab/>
                              <w:t>The category for this article. Select a Knowledge Base before you can select a category. Articles without a category appear on the knowledge homepage in the (empty) category.</w:t>
                            </w:r>
                          </w:p>
                          <w:p w14:paraId="17C3F198" w14:textId="77777777" w:rsidR="0064154F" w:rsidRPr="00EF3F68" w:rsidRDefault="0064154F" w:rsidP="0064154F">
                            <w:pPr>
                              <w:ind w:left="2160" w:hanging="2160"/>
                              <w:rPr>
                                <w:sz w:val="8"/>
                                <w:szCs w:val="8"/>
                              </w:rPr>
                            </w:pPr>
                          </w:p>
                          <w:p w14:paraId="3FB4EB9B" w14:textId="1ABF7D91" w:rsidR="00E0288C" w:rsidRPr="0064154F" w:rsidRDefault="00E0288C" w:rsidP="00E0288C">
                            <w:pPr>
                              <w:ind w:left="2160" w:hanging="2160"/>
                              <w:rPr>
                                <w:sz w:val="20"/>
                                <w:szCs w:val="20"/>
                              </w:rPr>
                            </w:pPr>
                            <w:r w:rsidRPr="0064154F">
                              <w:rPr>
                                <w:sz w:val="20"/>
                                <w:szCs w:val="20"/>
                              </w:rPr>
                              <w:t>Valid to</w:t>
                            </w:r>
                            <w:r w:rsidR="0064154F" w:rsidRPr="0064154F">
                              <w:rPr>
                                <w:sz w:val="20"/>
                                <w:szCs w:val="20"/>
                              </w:rPr>
                              <w:tab/>
                            </w:r>
                            <w:r w:rsidRPr="0064154F">
                              <w:rPr>
                                <w:sz w:val="20"/>
                                <w:szCs w:val="20"/>
                              </w:rPr>
                              <w:t>The date this knowledge article expires. Articles do not appear in search results after the valid to date, or if the valid to date is empty.</w:t>
                            </w:r>
                          </w:p>
                          <w:p w14:paraId="50C4B229" w14:textId="66149C16" w:rsidR="00E0288C" w:rsidRPr="00EF3F68" w:rsidRDefault="00E0288C" w:rsidP="0064154F">
                            <w:pPr>
                              <w:rPr>
                                <w:sz w:val="8"/>
                                <w:szCs w:val="8"/>
                              </w:rPr>
                            </w:pPr>
                          </w:p>
                          <w:p w14:paraId="3537E7F7" w14:textId="1C3A1526" w:rsidR="00E0288C" w:rsidRDefault="00E0288C" w:rsidP="0064154F">
                            <w:pPr>
                              <w:rPr>
                                <w:sz w:val="20"/>
                                <w:szCs w:val="20"/>
                              </w:rPr>
                            </w:pPr>
                            <w:r>
                              <w:rPr>
                                <w:sz w:val="20"/>
                                <w:szCs w:val="20"/>
                              </w:rPr>
                              <w:t>Can Read</w:t>
                            </w:r>
                            <w:r>
                              <w:rPr>
                                <w:sz w:val="20"/>
                                <w:szCs w:val="20"/>
                              </w:rPr>
                              <w:tab/>
                            </w:r>
                            <w:r>
                              <w:rPr>
                                <w:sz w:val="20"/>
                                <w:szCs w:val="20"/>
                              </w:rPr>
                              <w:tab/>
                              <w:t>List of users who are able to view this Knowledge Article</w:t>
                            </w:r>
                          </w:p>
                          <w:p w14:paraId="7B4A21DA" w14:textId="66019A3C" w:rsidR="00E0288C" w:rsidRPr="00EF3F68" w:rsidRDefault="00E0288C" w:rsidP="0064154F">
                            <w:pPr>
                              <w:rPr>
                                <w:sz w:val="8"/>
                                <w:szCs w:val="8"/>
                              </w:rPr>
                            </w:pPr>
                          </w:p>
                          <w:p w14:paraId="76079E17" w14:textId="2962C9E6" w:rsidR="00E0288C" w:rsidRDefault="00E0288C" w:rsidP="00E0288C">
                            <w:pPr>
                              <w:rPr>
                                <w:sz w:val="20"/>
                                <w:szCs w:val="20"/>
                              </w:rPr>
                            </w:pPr>
                            <w:r>
                              <w:rPr>
                                <w:sz w:val="20"/>
                                <w:szCs w:val="20"/>
                              </w:rPr>
                              <w:t>Cannot Read</w:t>
                            </w:r>
                            <w:r>
                              <w:rPr>
                                <w:sz w:val="20"/>
                                <w:szCs w:val="20"/>
                              </w:rPr>
                              <w:tab/>
                            </w:r>
                            <w:r>
                              <w:rPr>
                                <w:sz w:val="20"/>
                                <w:szCs w:val="20"/>
                              </w:rPr>
                              <w:tab/>
                            </w:r>
                            <w:r>
                              <w:rPr>
                                <w:sz w:val="20"/>
                                <w:szCs w:val="20"/>
                              </w:rPr>
                              <w:t xml:space="preserve">List of users who are </w:t>
                            </w:r>
                            <w:r>
                              <w:rPr>
                                <w:sz w:val="20"/>
                                <w:szCs w:val="20"/>
                              </w:rPr>
                              <w:t>restricted from</w:t>
                            </w:r>
                            <w:r>
                              <w:rPr>
                                <w:sz w:val="20"/>
                                <w:szCs w:val="20"/>
                              </w:rPr>
                              <w:t xml:space="preserve"> view</w:t>
                            </w:r>
                            <w:r>
                              <w:rPr>
                                <w:sz w:val="20"/>
                                <w:szCs w:val="20"/>
                              </w:rPr>
                              <w:t>ing</w:t>
                            </w:r>
                            <w:r>
                              <w:rPr>
                                <w:sz w:val="20"/>
                                <w:szCs w:val="20"/>
                              </w:rPr>
                              <w:t xml:space="preserve"> this Knowledge Article</w:t>
                            </w:r>
                          </w:p>
                          <w:p w14:paraId="444E7AB0" w14:textId="77777777" w:rsidR="0064154F" w:rsidRPr="00EF3F68" w:rsidRDefault="0064154F" w:rsidP="0064154F">
                            <w:pPr>
                              <w:ind w:left="2160" w:hanging="2160"/>
                              <w:rPr>
                                <w:sz w:val="8"/>
                                <w:szCs w:val="8"/>
                              </w:rPr>
                            </w:pPr>
                          </w:p>
                          <w:p w14:paraId="645C0E45" w14:textId="424C3583" w:rsidR="0064154F" w:rsidRDefault="00E0288C" w:rsidP="00E0288C">
                            <w:pPr>
                              <w:ind w:left="2160" w:hanging="2160"/>
                              <w:rPr>
                                <w:sz w:val="20"/>
                                <w:szCs w:val="20"/>
                              </w:rPr>
                            </w:pPr>
                            <w:r>
                              <w:rPr>
                                <w:sz w:val="20"/>
                                <w:szCs w:val="20"/>
                              </w:rPr>
                              <w:t>Author</w:t>
                            </w:r>
                            <w:r>
                              <w:rPr>
                                <w:sz w:val="20"/>
                                <w:szCs w:val="20"/>
                              </w:rPr>
                              <w:tab/>
                              <w:t>User who developed the Knowledge Article content</w:t>
                            </w:r>
                          </w:p>
                          <w:p w14:paraId="00ADB098" w14:textId="77777777" w:rsidR="00E0288C" w:rsidRPr="00EF3F68" w:rsidRDefault="00E0288C" w:rsidP="00E0288C">
                            <w:pPr>
                              <w:ind w:left="2160" w:hanging="2160"/>
                              <w:rPr>
                                <w:sz w:val="8"/>
                                <w:szCs w:val="8"/>
                              </w:rPr>
                            </w:pPr>
                          </w:p>
                          <w:p w14:paraId="3900EC09" w14:textId="77777777" w:rsidR="00EF3F68" w:rsidRDefault="0064154F" w:rsidP="0064154F">
                            <w:pPr>
                              <w:rPr>
                                <w:sz w:val="20"/>
                                <w:szCs w:val="20"/>
                              </w:rPr>
                            </w:pPr>
                            <w:r w:rsidRPr="0064154F">
                              <w:rPr>
                                <w:sz w:val="20"/>
                                <w:szCs w:val="20"/>
                              </w:rPr>
                              <w:t xml:space="preserve">Article </w:t>
                            </w:r>
                            <w:r w:rsidR="00E0288C">
                              <w:rPr>
                                <w:sz w:val="20"/>
                                <w:szCs w:val="20"/>
                              </w:rPr>
                              <w:t>title</w:t>
                            </w:r>
                            <w:r w:rsidRPr="0064154F">
                              <w:rPr>
                                <w:sz w:val="20"/>
                                <w:szCs w:val="20"/>
                              </w:rPr>
                              <w:tab/>
                            </w:r>
                            <w:r w:rsidR="00EF3F68">
                              <w:rPr>
                                <w:sz w:val="20"/>
                                <w:szCs w:val="20"/>
                              </w:rPr>
                              <w:tab/>
                              <w:t xml:space="preserve">Customer visible Title of the Knowledge Article </w:t>
                            </w:r>
                          </w:p>
                          <w:p w14:paraId="0FA6CC80" w14:textId="77777777" w:rsidR="00EF3F68" w:rsidRPr="00EF3F68" w:rsidRDefault="00EF3F68" w:rsidP="0064154F">
                            <w:pPr>
                              <w:rPr>
                                <w:sz w:val="8"/>
                                <w:szCs w:val="8"/>
                              </w:rPr>
                            </w:pPr>
                          </w:p>
                          <w:p w14:paraId="43C99672" w14:textId="3F7090C1" w:rsidR="00063479" w:rsidRDefault="00EF3F68" w:rsidP="0064154F">
                            <w:pPr>
                              <w:rPr>
                                <w:sz w:val="20"/>
                                <w:szCs w:val="20"/>
                              </w:rPr>
                            </w:pPr>
                            <w:r>
                              <w:rPr>
                                <w:sz w:val="20"/>
                                <w:szCs w:val="20"/>
                              </w:rPr>
                              <w:t>Internal Notes</w:t>
                            </w:r>
                            <w:r>
                              <w:rPr>
                                <w:sz w:val="20"/>
                                <w:szCs w:val="20"/>
                              </w:rPr>
                              <w:tab/>
                            </w:r>
                            <w:r>
                              <w:rPr>
                                <w:sz w:val="20"/>
                                <w:szCs w:val="20"/>
                              </w:rPr>
                              <w:tab/>
                            </w:r>
                            <w:r w:rsidR="00063479">
                              <w:rPr>
                                <w:sz w:val="20"/>
                                <w:szCs w:val="20"/>
                              </w:rPr>
                              <w:t>Documentation for the Knowledge Article not visible when published.</w:t>
                            </w:r>
                          </w:p>
                          <w:p w14:paraId="5C6E0099" w14:textId="0319C82D" w:rsidR="00063479" w:rsidRPr="00063479" w:rsidRDefault="00063479" w:rsidP="0064154F">
                            <w:pPr>
                              <w:rPr>
                                <w:sz w:val="8"/>
                                <w:szCs w:val="8"/>
                              </w:rPr>
                            </w:pPr>
                          </w:p>
                          <w:p w14:paraId="0F210A9E" w14:textId="2CB15EAC" w:rsidR="00063479" w:rsidRDefault="00063479" w:rsidP="0064154F">
                            <w:pPr>
                              <w:rPr>
                                <w:sz w:val="20"/>
                                <w:szCs w:val="20"/>
                              </w:rPr>
                            </w:pPr>
                            <w:r>
                              <w:rPr>
                                <w:sz w:val="20"/>
                                <w:szCs w:val="20"/>
                              </w:rPr>
                              <w:t>SEO Keywords</w:t>
                            </w:r>
                            <w:r>
                              <w:rPr>
                                <w:sz w:val="20"/>
                                <w:szCs w:val="20"/>
                              </w:rPr>
                              <w:tab/>
                            </w:r>
                            <w:r>
                              <w:rPr>
                                <w:sz w:val="20"/>
                                <w:szCs w:val="20"/>
                              </w:rPr>
                              <w:tab/>
                              <w:t>Search Engine Optimization keywords</w:t>
                            </w:r>
                          </w:p>
                          <w:p w14:paraId="5D2A6BA5" w14:textId="77777777" w:rsidR="00063479" w:rsidRPr="00063479" w:rsidRDefault="00063479" w:rsidP="0064154F">
                            <w:pPr>
                              <w:rPr>
                                <w:sz w:val="8"/>
                                <w:szCs w:val="8"/>
                              </w:rPr>
                            </w:pPr>
                          </w:p>
                          <w:p w14:paraId="66C517D4" w14:textId="0F2DAF1D" w:rsidR="00063479" w:rsidRDefault="00063479" w:rsidP="0064154F">
                            <w:pPr>
                              <w:rPr>
                                <w:sz w:val="20"/>
                                <w:szCs w:val="20"/>
                              </w:rPr>
                            </w:pPr>
                            <w:r>
                              <w:rPr>
                                <w:sz w:val="20"/>
                                <w:szCs w:val="20"/>
                              </w:rPr>
                              <w:t>Search Results Description</w:t>
                            </w:r>
                            <w:r>
                              <w:rPr>
                                <w:sz w:val="20"/>
                                <w:szCs w:val="20"/>
                              </w:rPr>
                              <w:tab/>
                              <w:t>Summary description displayed on the search results list</w:t>
                            </w:r>
                          </w:p>
                          <w:p w14:paraId="66A3B111" w14:textId="77777777" w:rsidR="00063479" w:rsidRPr="00063479" w:rsidRDefault="00063479" w:rsidP="0064154F">
                            <w:pPr>
                              <w:rPr>
                                <w:sz w:val="8"/>
                                <w:szCs w:val="8"/>
                              </w:rPr>
                            </w:pPr>
                          </w:p>
                          <w:p w14:paraId="6C4EBA5D" w14:textId="77777777" w:rsidR="00063479" w:rsidRDefault="00063479" w:rsidP="00063479">
                            <w:pPr>
                              <w:rPr>
                                <w:sz w:val="20"/>
                                <w:szCs w:val="20"/>
                              </w:rPr>
                            </w:pPr>
                            <w:r>
                              <w:rPr>
                                <w:sz w:val="20"/>
                                <w:szCs w:val="20"/>
                              </w:rPr>
                              <w:t>Version</w:t>
                            </w:r>
                            <w:r>
                              <w:rPr>
                                <w:sz w:val="20"/>
                                <w:szCs w:val="20"/>
                              </w:rPr>
                              <w:tab/>
                            </w:r>
                            <w:r>
                              <w:rPr>
                                <w:sz w:val="20"/>
                                <w:szCs w:val="20"/>
                              </w:rPr>
                              <w:tab/>
                            </w:r>
                            <w:r>
                              <w:rPr>
                                <w:sz w:val="20"/>
                                <w:szCs w:val="20"/>
                              </w:rPr>
                              <w:tab/>
                              <w:t>S</w:t>
                            </w:r>
                            <w:bookmarkStart w:id="1" w:name="_GoBack"/>
                            <w:bookmarkEnd w:id="1"/>
                            <w:r>
                              <w:rPr>
                                <w:sz w:val="20"/>
                                <w:szCs w:val="20"/>
                              </w:rPr>
                              <w:t>ystem generated version number for the Knowledge Article (read only)</w:t>
                            </w:r>
                          </w:p>
                          <w:p w14:paraId="6016956C" w14:textId="77777777" w:rsidR="00063479" w:rsidRPr="00063479" w:rsidRDefault="00063479" w:rsidP="00063479">
                            <w:pPr>
                              <w:rPr>
                                <w:sz w:val="8"/>
                                <w:szCs w:val="8"/>
                              </w:rPr>
                            </w:pPr>
                          </w:p>
                          <w:p w14:paraId="55FFCB56" w14:textId="5020D8DC" w:rsidR="0064154F" w:rsidRPr="0064154F" w:rsidRDefault="00063479" w:rsidP="00063479">
                            <w:pPr>
                              <w:rPr>
                                <w:sz w:val="20"/>
                                <w:szCs w:val="20"/>
                              </w:rPr>
                            </w:pPr>
                            <w:r>
                              <w:rPr>
                                <w:sz w:val="20"/>
                                <w:szCs w:val="20"/>
                              </w:rPr>
                              <w:t>Article Type</w:t>
                            </w:r>
                            <w:r>
                              <w:rPr>
                                <w:sz w:val="20"/>
                                <w:szCs w:val="20"/>
                              </w:rPr>
                              <w:tab/>
                            </w:r>
                            <w:r>
                              <w:rPr>
                                <w:sz w:val="20"/>
                                <w:szCs w:val="20"/>
                              </w:rPr>
                              <w:tab/>
                            </w:r>
                            <w:r w:rsidR="0064154F" w:rsidRPr="0064154F">
                              <w:rPr>
                                <w:sz w:val="20"/>
                                <w:szCs w:val="20"/>
                              </w:rPr>
                              <w:t>The type of article, either HTML or wiki.</w:t>
                            </w:r>
                          </w:p>
                          <w:p w14:paraId="512879C2" w14:textId="77777777" w:rsidR="0064154F" w:rsidRPr="0064154F" w:rsidRDefault="0064154F" w:rsidP="0064154F">
                            <w:pPr>
                              <w:ind w:left="1440" w:firstLine="720"/>
                              <w:rPr>
                                <w:b/>
                                <w:sz w:val="20"/>
                                <w:szCs w:val="20"/>
                              </w:rPr>
                            </w:pPr>
                            <w:r w:rsidRPr="0064154F">
                              <w:rPr>
                                <w:b/>
                                <w:sz w:val="20"/>
                                <w:szCs w:val="20"/>
                              </w:rPr>
                              <w:t>Note: This field is only visible in the standard template.</w:t>
                            </w:r>
                          </w:p>
                          <w:p w14:paraId="18D3E750" w14:textId="77777777" w:rsidR="0064154F" w:rsidRPr="00063479" w:rsidRDefault="0064154F" w:rsidP="0064154F">
                            <w:pPr>
                              <w:rPr>
                                <w:sz w:val="8"/>
                                <w:szCs w:val="8"/>
                              </w:rPr>
                            </w:pPr>
                            <w:r w:rsidRPr="0064154F">
                              <w:rPr>
                                <w:sz w:val="20"/>
                                <w:szCs w:val="20"/>
                              </w:rPr>
                              <w:t xml:space="preserve"> </w:t>
                            </w:r>
                          </w:p>
                          <w:p w14:paraId="145DA7C1" w14:textId="3950C678" w:rsidR="0064154F" w:rsidRDefault="0064154F" w:rsidP="0064154F">
                            <w:pPr>
                              <w:ind w:left="2160" w:hanging="2160"/>
                              <w:rPr>
                                <w:sz w:val="20"/>
                                <w:szCs w:val="20"/>
                              </w:rPr>
                            </w:pPr>
                            <w:r w:rsidRPr="0064154F">
                              <w:rPr>
                                <w:sz w:val="20"/>
                                <w:szCs w:val="20"/>
                              </w:rPr>
                              <w:t>Workflow</w:t>
                            </w:r>
                            <w:r w:rsidRPr="0064154F">
                              <w:rPr>
                                <w:sz w:val="20"/>
                                <w:szCs w:val="20"/>
                              </w:rPr>
                              <w:tab/>
                              <w:t>The publication state of the article, such as Draft or Published. When inserting a new article from an existing article, the state of the new article is reset to Draft.</w:t>
                            </w:r>
                            <w:r w:rsidR="00063479">
                              <w:rPr>
                                <w:sz w:val="20"/>
                                <w:szCs w:val="20"/>
                              </w:rPr>
                              <w:t xml:space="preserve"> (read only)</w:t>
                            </w:r>
                          </w:p>
                          <w:p w14:paraId="4762CA76" w14:textId="77777777" w:rsidR="0064154F" w:rsidRPr="00063479" w:rsidRDefault="0064154F" w:rsidP="0064154F">
                            <w:pPr>
                              <w:ind w:left="2160" w:hanging="2160"/>
                              <w:rPr>
                                <w:sz w:val="8"/>
                                <w:szCs w:val="8"/>
                              </w:rPr>
                            </w:pPr>
                          </w:p>
                          <w:p w14:paraId="67F959B9" w14:textId="23C15E72" w:rsidR="0064154F" w:rsidRDefault="0064154F" w:rsidP="0064154F">
                            <w:pPr>
                              <w:ind w:left="2160" w:hanging="2160"/>
                              <w:rPr>
                                <w:sz w:val="20"/>
                                <w:szCs w:val="20"/>
                              </w:rPr>
                            </w:pPr>
                            <w:r w:rsidRPr="0064154F">
                              <w:rPr>
                                <w:sz w:val="20"/>
                                <w:szCs w:val="20"/>
                              </w:rPr>
                              <w:t>Source</w:t>
                            </w:r>
                            <w:r w:rsidR="00063479">
                              <w:rPr>
                                <w:sz w:val="20"/>
                                <w:szCs w:val="20"/>
                              </w:rPr>
                              <w:t xml:space="preserve"> Task</w:t>
                            </w:r>
                            <w:r w:rsidRPr="0064154F">
                              <w:rPr>
                                <w:sz w:val="20"/>
                                <w:szCs w:val="20"/>
                              </w:rPr>
                              <w:tab/>
                            </w:r>
                            <w:r>
                              <w:rPr>
                                <w:sz w:val="20"/>
                                <w:szCs w:val="20"/>
                              </w:rPr>
                              <w:t>T</w:t>
                            </w:r>
                            <w:r w:rsidRPr="0064154F">
                              <w:rPr>
                                <w:sz w:val="20"/>
                                <w:szCs w:val="20"/>
                              </w:rPr>
                              <w:t>he task this knowledge article was created in response to, if any. This field is set automatically when you create the knowledge article from a task record.</w:t>
                            </w:r>
                            <w:r w:rsidR="00063479">
                              <w:rPr>
                                <w:sz w:val="20"/>
                                <w:szCs w:val="20"/>
                              </w:rPr>
                              <w:t xml:space="preserve"> (read only)</w:t>
                            </w:r>
                          </w:p>
                          <w:p w14:paraId="4161F154" w14:textId="77777777" w:rsidR="0064154F" w:rsidRPr="00063479" w:rsidRDefault="0064154F" w:rsidP="0064154F">
                            <w:pPr>
                              <w:ind w:left="2160" w:hanging="2160"/>
                              <w:rPr>
                                <w:sz w:val="8"/>
                                <w:szCs w:val="8"/>
                              </w:rPr>
                            </w:pPr>
                          </w:p>
                          <w:p w14:paraId="63F3FA67" w14:textId="7A2A5B09" w:rsidR="0064154F" w:rsidRDefault="0064154F" w:rsidP="0064154F">
                            <w:pPr>
                              <w:ind w:left="2160" w:hanging="2160"/>
                              <w:rPr>
                                <w:sz w:val="20"/>
                                <w:szCs w:val="20"/>
                              </w:rPr>
                            </w:pPr>
                            <w:r w:rsidRPr="0064154F">
                              <w:rPr>
                                <w:sz w:val="20"/>
                                <w:szCs w:val="20"/>
                              </w:rPr>
                              <w:t>Attachment link</w:t>
                            </w:r>
                            <w:r w:rsidRPr="0064154F">
                              <w:rPr>
                                <w:sz w:val="20"/>
                                <w:szCs w:val="20"/>
                              </w:rPr>
                              <w:tab/>
                              <w:t>Check box for downloading an attached file automatically when a user accesses the article, instead of opening the article view. Add one or more attachments to the article to use this option.</w:t>
                            </w:r>
                          </w:p>
                          <w:p w14:paraId="45F35092" w14:textId="2266C4E3" w:rsidR="0064154F" w:rsidRDefault="0064154F" w:rsidP="0064154F">
                            <w:pPr>
                              <w:ind w:left="2160" w:hanging="2160"/>
                              <w:rPr>
                                <w:sz w:val="20"/>
                                <w:szCs w:val="20"/>
                              </w:rPr>
                            </w:pPr>
                          </w:p>
                          <w:p w14:paraId="0647F088" w14:textId="253606D5" w:rsidR="0064154F" w:rsidRDefault="0064154F" w:rsidP="0064154F">
                            <w:pPr>
                              <w:ind w:left="2160" w:hanging="2160"/>
                              <w:rPr>
                                <w:sz w:val="20"/>
                                <w:szCs w:val="20"/>
                              </w:rPr>
                            </w:pPr>
                            <w:r w:rsidRPr="0064154F">
                              <w:rPr>
                                <w:sz w:val="20"/>
                                <w:szCs w:val="20"/>
                              </w:rPr>
                              <w:t>Display attachments</w:t>
                            </w:r>
                            <w:r w:rsidRPr="0064154F">
                              <w:rPr>
                                <w:sz w:val="20"/>
                                <w:szCs w:val="20"/>
                              </w:rPr>
                              <w:tab/>
                              <w:t>Check box for displaying attachments to users viewing this knowledge article. Attachments appear below the article text. Add one or more attachments to the article to use this option.</w:t>
                            </w:r>
                          </w:p>
                          <w:p w14:paraId="24B0D58C" w14:textId="77777777" w:rsidR="0064154F" w:rsidRPr="00A7546E" w:rsidRDefault="0064154F" w:rsidP="0064154F">
                            <w:pPr>
                              <w:ind w:left="2160" w:hanging="2160"/>
                              <w:rPr>
                                <w:sz w:val="16"/>
                                <w:szCs w:val="16"/>
                              </w:rPr>
                            </w:pPr>
                          </w:p>
                          <w:p w14:paraId="10E33992" w14:textId="523F6254" w:rsidR="0064154F" w:rsidRDefault="0064154F" w:rsidP="0064154F">
                            <w:pPr>
                              <w:ind w:left="2160" w:hanging="2160"/>
                              <w:rPr>
                                <w:sz w:val="20"/>
                                <w:szCs w:val="20"/>
                              </w:rPr>
                            </w:pPr>
                            <w:r w:rsidRPr="0064154F">
                              <w:rPr>
                                <w:sz w:val="20"/>
                                <w:szCs w:val="20"/>
                              </w:rPr>
                              <w:t>Short description</w:t>
                            </w:r>
                            <w:r>
                              <w:rPr>
                                <w:sz w:val="20"/>
                                <w:szCs w:val="20"/>
                              </w:rPr>
                              <w:t xml:space="preserve"> (</w:t>
                            </w:r>
                            <w:r w:rsidRPr="0064154F">
                              <w:rPr>
                                <w:color w:val="FF0000"/>
                                <w:sz w:val="20"/>
                                <w:szCs w:val="20"/>
                              </w:rPr>
                              <w:t>*</w:t>
                            </w:r>
                            <w:r>
                              <w:rPr>
                                <w:sz w:val="20"/>
                                <w:szCs w:val="20"/>
                              </w:rPr>
                              <w:t>)</w:t>
                            </w:r>
                            <w:r w:rsidRPr="0064154F">
                              <w:rPr>
                                <w:sz w:val="20"/>
                                <w:szCs w:val="20"/>
                              </w:rPr>
                              <w:tab/>
                              <w:t>The title of the article. This title appears when browsing and searching knowledge, and at the top of the article.</w:t>
                            </w:r>
                          </w:p>
                          <w:p w14:paraId="42300F24" w14:textId="77777777" w:rsidR="0064154F" w:rsidRPr="00A7546E" w:rsidRDefault="0064154F" w:rsidP="0064154F">
                            <w:pPr>
                              <w:ind w:left="2160" w:hanging="2160"/>
                              <w:rPr>
                                <w:sz w:val="16"/>
                                <w:szCs w:val="16"/>
                              </w:rPr>
                            </w:pPr>
                          </w:p>
                          <w:p w14:paraId="5B9BF5C1" w14:textId="7824574C" w:rsidR="0064154F" w:rsidRDefault="0064154F" w:rsidP="0064154F">
                            <w:pPr>
                              <w:ind w:left="2160" w:hanging="2160"/>
                              <w:rPr>
                                <w:sz w:val="20"/>
                                <w:szCs w:val="20"/>
                              </w:rPr>
                            </w:pPr>
                            <w:r w:rsidRPr="0064154F">
                              <w:rPr>
                                <w:sz w:val="20"/>
                                <w:szCs w:val="20"/>
                              </w:rPr>
                              <w:t>Text</w:t>
                            </w:r>
                            <w:r w:rsidRPr="0064154F">
                              <w:rPr>
                                <w:sz w:val="20"/>
                                <w:szCs w:val="20"/>
                              </w:rPr>
                              <w:tab/>
                              <w:t>Content for the article. Use the HTML editor to create content. A preview of the content appears when browsing and searching knowledge</w:t>
                            </w:r>
                          </w:p>
                          <w:p w14:paraId="0DDA8E83" w14:textId="77777777" w:rsidR="0064154F" w:rsidRPr="0064154F" w:rsidRDefault="0064154F" w:rsidP="0064154F">
                            <w:pPr>
                              <w:ind w:left="2160" w:hanging="2160"/>
                              <w:rPr>
                                <w:sz w:val="20"/>
                                <w:szCs w:val="20"/>
                              </w:rPr>
                            </w:pPr>
                          </w:p>
                          <w:p w14:paraId="21DA2659" w14:textId="77777777" w:rsidR="0064154F" w:rsidRPr="0064154F" w:rsidRDefault="0064154F" w:rsidP="0064154F">
                            <w:pPr>
                              <w:rPr>
                                <w:sz w:val="20"/>
                                <w:szCs w:val="20"/>
                              </w:rPr>
                            </w:pPr>
                            <w:r w:rsidRPr="0064154F">
                              <w:rPr>
                                <w:sz w:val="20"/>
                                <w:szCs w:val="20"/>
                              </w:rPr>
                              <w:t xml:space="preserve"> </w:t>
                            </w:r>
                          </w:p>
                          <w:p w14:paraId="48FDF182" w14:textId="77777777" w:rsidR="0064154F" w:rsidRDefault="0064154F" w:rsidP="0064154F"/>
                          <w:p w14:paraId="5126E583" w14:textId="77777777" w:rsidR="0064154F" w:rsidRDefault="0064154F" w:rsidP="0064154F">
                            <w:r>
                              <w:t xml:space="preserve"> </w:t>
                            </w:r>
                          </w:p>
                          <w:p w14:paraId="5C3FB1E6" w14:textId="77777777" w:rsidR="0064154F" w:rsidRDefault="0064154F" w:rsidP="0064154F">
                            <w:r>
                              <w:t xml:space="preserve"> </w:t>
                            </w:r>
                          </w:p>
                          <w:p w14:paraId="1298A032" w14:textId="77777777" w:rsidR="0064154F" w:rsidRDefault="0064154F" w:rsidP="0064154F">
                            <w:r>
                              <w:t>Note: You may attach multiple files, but most web browsers permit users to download only the first one. To ensure download of all the files, bundle them into an archive, such as with WinZip, and attach the archive.</w:t>
                            </w:r>
                          </w:p>
                          <w:p w14:paraId="04465743" w14:textId="77777777" w:rsidR="0064154F" w:rsidRDefault="0064154F" w:rsidP="0064154F">
                            <w:r>
                              <w:t xml:space="preserve"> </w:t>
                            </w:r>
                          </w:p>
                          <w:p w14:paraId="198E688E" w14:textId="77777777" w:rsidR="0064154F" w:rsidRDefault="0064154F" w:rsidP="0064154F">
                            <w:r>
                              <w:t>Display attachments</w:t>
                            </w:r>
                            <w:r>
                              <w:tab/>
                              <w:t>Check box for displaying attachments to users viewing this knowledge article. Attachments appear below the article text. Add one or more attachments to the article to use this option.</w:t>
                            </w:r>
                          </w:p>
                          <w:p w14:paraId="074DC071" w14:textId="77777777" w:rsidR="0064154F" w:rsidRDefault="0064154F" w:rsidP="0064154F">
                            <w:r>
                              <w:t>Short description</w:t>
                            </w:r>
                            <w:r>
                              <w:tab/>
                              <w:t>The title of the article. This title appears when browsing and searching knowledge, and at the top of the article.</w:t>
                            </w:r>
                          </w:p>
                          <w:p w14:paraId="4D32A00E" w14:textId="4CDC7303" w:rsidR="0064154F" w:rsidRDefault="0064154F" w:rsidP="0064154F">
                            <w:r>
                              <w:t>Text</w:t>
                            </w:r>
                            <w:r>
                              <w:tab/>
                              <w:t>Content for the article. Use the HTML editor to create content. A preview of the content appears when browsing and searching knowledge.</w:t>
                            </w:r>
                          </w:p>
                        </w:txbxContent>
                      </v:textbox>
                      <w10:wrap type="square"/>
                    </v:shape>
                  </w:pict>
                </mc:Fallback>
              </mc:AlternateContent>
            </w:r>
            <w:r w:rsidR="00650B23" w:rsidRPr="00DE1E22">
              <w:rPr>
                <w:noProof/>
                <w:sz w:val="18"/>
              </w:rPr>
              <mc:AlternateContent>
                <mc:Choice Requires="wps">
                  <w:drawing>
                    <wp:anchor distT="45720" distB="45720" distL="114300" distR="114300" simplePos="0" relativeHeight="251816448" behindDoc="0" locked="0" layoutInCell="1" allowOverlap="1" wp14:anchorId="640E4FF6" wp14:editId="630EDEDE">
                      <wp:simplePos x="0" y="0"/>
                      <wp:positionH relativeFrom="column">
                        <wp:posOffset>4312920</wp:posOffset>
                      </wp:positionH>
                      <wp:positionV relativeFrom="paragraph">
                        <wp:posOffset>24765</wp:posOffset>
                      </wp:positionV>
                      <wp:extent cx="2744470" cy="22974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2297430"/>
                              </a:xfrm>
                              <a:prstGeom prst="rect">
                                <a:avLst/>
                              </a:prstGeom>
                              <a:solidFill>
                                <a:srgbClr val="FFFFFF"/>
                              </a:solidFill>
                              <a:ln w="9525">
                                <a:noFill/>
                                <a:miter lim="800000"/>
                                <a:headEnd/>
                                <a:tailEnd/>
                              </a:ln>
                            </wps:spPr>
                            <wps:txbx>
                              <w:txbxContent>
                                <w:p w14:paraId="3F57EF17" w14:textId="597E5A71" w:rsidR="00DE1E22" w:rsidRDefault="00DE1E22">
                                  <w:pPr>
                                    <w:rPr>
                                      <w:sz w:val="20"/>
                                      <w:szCs w:val="20"/>
                                    </w:rPr>
                                  </w:pPr>
                                  <w:r w:rsidRPr="00DE1E22">
                                    <w:rPr>
                                      <w:sz w:val="20"/>
                                      <w:szCs w:val="20"/>
                                    </w:rPr>
                                    <w:t xml:space="preserve">Knowledge contributors can create and edit knowledge articles within a knowledge base to share information across </w:t>
                                  </w:r>
                                  <w:r w:rsidR="00053A27">
                                    <w:rPr>
                                      <w:sz w:val="20"/>
                                      <w:szCs w:val="20"/>
                                    </w:rPr>
                                    <w:t>the</w:t>
                                  </w:r>
                                  <w:r w:rsidRPr="00DE1E22">
                                    <w:rPr>
                                      <w:sz w:val="20"/>
                                      <w:szCs w:val="20"/>
                                    </w:rPr>
                                    <w:t xml:space="preserve"> organization.</w:t>
                                  </w:r>
                                  <w:r w:rsidR="00456F79">
                                    <w:rPr>
                                      <w:sz w:val="20"/>
                                      <w:szCs w:val="20"/>
                                    </w:rPr>
                                    <w:t xml:space="preserve"> Templates accelerate and standardize </w:t>
                                  </w:r>
                                  <w:r w:rsidR="00053A27">
                                    <w:rPr>
                                      <w:sz w:val="20"/>
                                      <w:szCs w:val="20"/>
                                    </w:rPr>
                                    <w:t>knowledge management c</w:t>
                                  </w:r>
                                  <w:r w:rsidR="00456F79">
                                    <w:rPr>
                                      <w:sz w:val="20"/>
                                      <w:szCs w:val="20"/>
                                    </w:rPr>
                                    <w:t>ontent.</w:t>
                                  </w:r>
                                </w:p>
                                <w:p w14:paraId="438DAB15" w14:textId="2CE90D16" w:rsidR="00DE1E22" w:rsidRPr="00063479" w:rsidRDefault="00DE1E22">
                                  <w:pPr>
                                    <w:rPr>
                                      <w:sz w:val="8"/>
                                      <w:szCs w:val="8"/>
                                    </w:rPr>
                                  </w:pPr>
                                </w:p>
                                <w:p w14:paraId="03A7D146" w14:textId="5F608E38" w:rsidR="00DE1E22" w:rsidRDefault="00DE1E22">
                                  <w:pPr>
                                    <w:rPr>
                                      <w:sz w:val="20"/>
                                      <w:szCs w:val="20"/>
                                    </w:rPr>
                                  </w:pPr>
                                  <w:r w:rsidRPr="00DE1E22">
                                    <w:rPr>
                                      <w:sz w:val="20"/>
                                      <w:szCs w:val="20"/>
                                    </w:rPr>
                                    <w:t>Some knowledge bases allow only certain users to contribute. For example, a member of the IT department can create knowledge articles in the IT knowledge base, such as desktop support information or articles describing company IT processes.</w:t>
                                  </w:r>
                                </w:p>
                                <w:p w14:paraId="63FD1C46" w14:textId="547EAAEF" w:rsidR="002E3B8D" w:rsidRPr="00063479" w:rsidRDefault="002E3B8D">
                                  <w:pPr>
                                    <w:rPr>
                                      <w:sz w:val="8"/>
                                      <w:szCs w:val="8"/>
                                    </w:rPr>
                                  </w:pPr>
                                </w:p>
                                <w:p w14:paraId="1A7067A5" w14:textId="7375F05C" w:rsidR="002E3B8D" w:rsidRPr="00DE1E22" w:rsidRDefault="002E3B8D">
                                  <w:pPr>
                                    <w:rPr>
                                      <w:sz w:val="20"/>
                                      <w:szCs w:val="20"/>
                                    </w:rPr>
                                  </w:pPr>
                                  <w:r>
                                    <w:rPr>
                                      <w:sz w:val="20"/>
                                      <w:szCs w:val="20"/>
                                    </w:rPr>
                                    <w:t>Complete th</w:t>
                                  </w:r>
                                  <w:r w:rsidR="00053A27">
                                    <w:rPr>
                                      <w:sz w:val="20"/>
                                      <w:szCs w:val="20"/>
                                    </w:rPr>
                                    <w:t>e following fields to create a knowledge a</w:t>
                                  </w:r>
                                  <w:r>
                                    <w:rPr>
                                      <w:sz w:val="20"/>
                                      <w:szCs w:val="20"/>
                                    </w:rPr>
                                    <w:t xml:space="preserve">rticle.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E4FF6" id="_x0000_s1044" type="#_x0000_t202" style="position:absolute;margin-left:339.6pt;margin-top:1.95pt;width:216.1pt;height:180.9pt;z-index:25181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" stroked="f">
                      <v:textbox>
                        <w:txbxContent>
                          <w:p w14:paraId="3F57EF17" w14:textId="597E5A71" w:rsidR="00DE1E22" w:rsidRDefault="00DE1E22">
                            <w:pPr>
                              <w:rPr>
                                <w:sz w:val="20"/>
                                <w:szCs w:val="20"/>
                              </w:rPr>
                            </w:pPr>
                            <w:r w:rsidRPr="00DE1E22">
                              <w:rPr>
                                <w:sz w:val="20"/>
                                <w:szCs w:val="20"/>
                              </w:rPr>
                              <w:t xml:space="preserve">Knowledge contributors can create and edit knowledge articles within a knowledge base to share information across </w:t>
                            </w:r>
                            <w:r w:rsidR="00053A27">
                              <w:rPr>
                                <w:sz w:val="20"/>
                                <w:szCs w:val="20"/>
                              </w:rPr>
                              <w:t>the</w:t>
                            </w:r>
                            <w:r w:rsidRPr="00DE1E22">
                              <w:rPr>
                                <w:sz w:val="20"/>
                                <w:szCs w:val="20"/>
                              </w:rPr>
                              <w:t xml:space="preserve"> organization.</w:t>
                            </w:r>
                            <w:r w:rsidR="00456F79">
                              <w:rPr>
                                <w:sz w:val="20"/>
                                <w:szCs w:val="20"/>
                              </w:rPr>
                              <w:t xml:space="preserve"> Templates accelerate and standardize </w:t>
                            </w:r>
                            <w:r w:rsidR="00053A27">
                              <w:rPr>
                                <w:sz w:val="20"/>
                                <w:szCs w:val="20"/>
                              </w:rPr>
                              <w:t>knowledge management c</w:t>
                            </w:r>
                            <w:r w:rsidR="00456F79">
                              <w:rPr>
                                <w:sz w:val="20"/>
                                <w:szCs w:val="20"/>
                              </w:rPr>
                              <w:t>ontent.</w:t>
                            </w:r>
                          </w:p>
                          <w:p w14:paraId="438DAB15" w14:textId="2CE90D16" w:rsidR="00DE1E22" w:rsidRPr="00063479" w:rsidRDefault="00DE1E22">
                            <w:pPr>
                              <w:rPr>
                                <w:sz w:val="8"/>
                                <w:szCs w:val="8"/>
                              </w:rPr>
                            </w:pPr>
                          </w:p>
                          <w:p w14:paraId="03A7D146" w14:textId="5F608E38" w:rsidR="00DE1E22" w:rsidRDefault="00DE1E22">
                            <w:pPr>
                              <w:rPr>
                                <w:sz w:val="20"/>
                                <w:szCs w:val="20"/>
                              </w:rPr>
                            </w:pPr>
                            <w:r w:rsidRPr="00DE1E22">
                              <w:rPr>
                                <w:sz w:val="20"/>
                                <w:szCs w:val="20"/>
                              </w:rPr>
                              <w:t>Some knowledge bases allow only certain users to contribute. For example, a member of the IT department can create knowledge articles in the IT knowledge base, such as desktop support information or articles describing company IT processes.</w:t>
                            </w:r>
                          </w:p>
                          <w:p w14:paraId="63FD1C46" w14:textId="547EAAEF" w:rsidR="002E3B8D" w:rsidRPr="00063479" w:rsidRDefault="002E3B8D">
                            <w:pPr>
                              <w:rPr>
                                <w:sz w:val="8"/>
                                <w:szCs w:val="8"/>
                              </w:rPr>
                            </w:pPr>
                          </w:p>
                          <w:p w14:paraId="1A7067A5" w14:textId="7375F05C" w:rsidR="002E3B8D" w:rsidRPr="00DE1E22" w:rsidRDefault="002E3B8D">
                            <w:pPr>
                              <w:rPr>
                                <w:sz w:val="20"/>
                                <w:szCs w:val="20"/>
                              </w:rPr>
                            </w:pPr>
                            <w:r>
                              <w:rPr>
                                <w:sz w:val="20"/>
                                <w:szCs w:val="20"/>
                              </w:rPr>
                              <w:t>Complete th</w:t>
                            </w:r>
                            <w:r w:rsidR="00053A27">
                              <w:rPr>
                                <w:sz w:val="20"/>
                                <w:szCs w:val="20"/>
                              </w:rPr>
                              <w:t>e following fields to create a knowledge a</w:t>
                            </w:r>
                            <w:r>
                              <w:rPr>
                                <w:sz w:val="20"/>
                                <w:szCs w:val="20"/>
                              </w:rPr>
                              <w:t xml:space="preserve">rticle. </w:t>
                            </w:r>
                          </w:p>
                        </w:txbxContent>
                      </v:textbox>
                      <w10:wrap type="square"/>
                    </v:shape>
                  </w:pict>
                </mc:Fallback>
              </mc:AlternateContent>
            </w:r>
            <w:r w:rsidR="00DC69FE">
              <w:rPr>
                <w:noProof/>
              </w:rPr>
              <w:drawing>
                <wp:anchor distT="0" distB="0" distL="114300" distR="114300" simplePos="0" relativeHeight="251817472" behindDoc="0" locked="0" layoutInCell="1" allowOverlap="1" wp14:anchorId="45987BB6" wp14:editId="26FFF43D">
                  <wp:simplePos x="0" y="0"/>
                  <wp:positionH relativeFrom="column">
                    <wp:posOffset>376670</wp:posOffset>
                  </wp:positionH>
                  <wp:positionV relativeFrom="paragraph">
                    <wp:posOffset>26843</wp:posOffset>
                  </wp:positionV>
                  <wp:extent cx="3832514" cy="2112002"/>
                  <wp:effectExtent l="19050" t="19050" r="15875" b="222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sharpenSoften amount="25000"/>
                                    </a14:imgEffect>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3848856" cy="2121008"/>
                          </a:xfrm>
                          <a:prstGeom prst="rect">
                            <a:avLst/>
                          </a:prstGeom>
                          <a:ln w="6350">
                            <a:solidFill>
                              <a:schemeClr val="tx2"/>
                            </a:solidFill>
                          </a:ln>
                        </pic:spPr>
                      </pic:pic>
                    </a:graphicData>
                  </a:graphic>
                  <wp14:sizeRelH relativeFrom="margin">
                    <wp14:pctWidth>0</wp14:pctWidth>
                  </wp14:sizeRelH>
                  <wp14:sizeRelV relativeFrom="margin">
                    <wp14:pctHeight>0</wp14:pctHeight>
                  </wp14:sizeRelV>
                </wp:anchor>
              </w:drawing>
            </w:r>
            <w:r w:rsidR="0053009B" w:rsidRPr="0053009B">
              <w:rPr>
                <w:noProof/>
                <w:sz w:val="18"/>
              </w:rPr>
              <mc:AlternateContent>
                <mc:Choice Requires="wps">
                  <w:drawing>
                    <wp:anchor distT="45720" distB="45720" distL="114300" distR="114300" simplePos="0" relativeHeight="251825664" behindDoc="0" locked="0" layoutInCell="1" allowOverlap="1" wp14:anchorId="0E1E00C8" wp14:editId="4F7480A3">
                      <wp:simplePos x="0" y="0"/>
                      <wp:positionH relativeFrom="column">
                        <wp:posOffset>47625</wp:posOffset>
                      </wp:positionH>
                      <wp:positionV relativeFrom="paragraph">
                        <wp:posOffset>6821805</wp:posOffset>
                      </wp:positionV>
                      <wp:extent cx="3078480" cy="1404620"/>
                      <wp:effectExtent l="0" t="0" r="7620" b="82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04620"/>
                              </a:xfrm>
                              <a:prstGeom prst="rect">
                                <a:avLst/>
                              </a:prstGeom>
                              <a:solidFill>
                                <a:srgbClr val="FFFFFF"/>
                              </a:solidFill>
                              <a:ln w="9525">
                                <a:noFill/>
                                <a:miter lim="800000"/>
                                <a:headEnd/>
                                <a:tailEnd/>
                              </a:ln>
                            </wps:spPr>
                            <wps:txbx>
                              <w:txbxContent>
                                <w:p w14:paraId="63010E18" w14:textId="7F8C8775" w:rsidR="0053009B" w:rsidRPr="0053009B" w:rsidRDefault="0053009B">
                                  <w:pPr>
                                    <w:rPr>
                                      <w:sz w:val="20"/>
                                      <w:szCs w:val="20"/>
                                    </w:rPr>
                                  </w:pPr>
                                  <w:r w:rsidRPr="0053009B">
                                    <w:rPr>
                                      <w:sz w:val="20"/>
                                      <w:szCs w:val="20"/>
                                    </w:rPr>
                                    <w:t>Knowledge Articles can be imported from Word Documents. Use these steps to import a Word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E00C8" id="_x0000_s1045" type="#_x0000_t202" style="position:absolute;margin-left:3.75pt;margin-top:537.15pt;width:242.4pt;height:110.6pt;z-index:25182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" stroked="f">
                      <v:textbox style="mso-fit-shape-to-text:t">
                        <w:txbxContent>
                          <w:p w14:paraId="63010E18" w14:textId="7F8C8775" w:rsidR="0053009B" w:rsidRPr="0053009B" w:rsidRDefault="0053009B">
                            <w:pPr>
                              <w:rPr>
                                <w:sz w:val="20"/>
                                <w:szCs w:val="20"/>
                              </w:rPr>
                            </w:pPr>
                            <w:r w:rsidRPr="0053009B">
                              <w:rPr>
                                <w:sz w:val="20"/>
                                <w:szCs w:val="20"/>
                              </w:rPr>
                              <w:t>Knowledge Articles can be imported from Word Documents. Use these steps to import a Word file.</w:t>
                            </w:r>
                          </w:p>
                        </w:txbxContent>
                      </v:textbox>
                      <w10:wrap type="square"/>
                    </v:shape>
                  </w:pict>
                </mc:Fallback>
              </mc:AlternateContent>
            </w:r>
            <w:r w:rsidR="004B653C">
              <w:rPr>
                <w:noProof/>
              </w:rPr>
              <mc:AlternateContent>
                <mc:Choice Requires="wps">
                  <w:drawing>
                    <wp:anchor distT="0" distB="0" distL="114300" distR="114300" simplePos="0" relativeHeight="251822592" behindDoc="0" locked="0" layoutInCell="1" allowOverlap="1" wp14:anchorId="162FEBBF" wp14:editId="40638742">
                      <wp:simplePos x="0" y="0"/>
                      <wp:positionH relativeFrom="column">
                        <wp:posOffset>3118485</wp:posOffset>
                      </wp:positionH>
                      <wp:positionV relativeFrom="paragraph">
                        <wp:posOffset>6779895</wp:posOffset>
                      </wp:positionV>
                      <wp:extent cx="3939540" cy="2155190"/>
                      <wp:effectExtent l="0" t="0" r="3810" b="0"/>
                      <wp:wrapNone/>
                      <wp:docPr id="23" name="Text Box 23"/>
                      <wp:cNvGraphicFramePr/>
                      <a:graphic xmlns:a="http://schemas.openxmlformats.org/drawingml/2006/main">
                        <a:graphicData uri="http://schemas.microsoft.com/office/word/2010/wordprocessingShape">
                          <wps:wsp>
                            <wps:cNvSpPr txBox="1"/>
                            <wps:spPr>
                              <a:xfrm>
                                <a:off x="0" y="0"/>
                                <a:ext cx="3939540" cy="2155190"/>
                              </a:xfrm>
                              <a:prstGeom prst="rect">
                                <a:avLst/>
                              </a:prstGeom>
                              <a:solidFill>
                                <a:schemeClr val="lt1"/>
                              </a:solidFill>
                              <a:ln w="6350">
                                <a:noFill/>
                              </a:ln>
                            </wps:spPr>
                            <wps:txbx>
                              <w:txbxContent>
                                <w:p w14:paraId="356A5B38" w14:textId="084505CC" w:rsidR="004B653C" w:rsidRDefault="004B653C" w:rsidP="004B653C">
                                  <w:pPr>
                                    <w:pStyle w:val="ListParagraph"/>
                                    <w:numPr>
                                      <w:ilvl w:val="0"/>
                                      <w:numId w:val="28"/>
                                    </w:numPr>
                                    <w:ind w:left="180" w:hanging="180"/>
                                    <w:rPr>
                                      <w:sz w:val="20"/>
                                      <w:szCs w:val="20"/>
                                    </w:rPr>
                                  </w:pPr>
                                  <w:r w:rsidRPr="004B653C">
                                    <w:rPr>
                                      <w:sz w:val="20"/>
                                      <w:szCs w:val="20"/>
                                    </w:rPr>
                                    <w:t>Navigate to  Knowledge</w:t>
                                  </w:r>
                                  <w:r w:rsidR="00F7563D">
                                    <w:rPr>
                                      <w:sz w:val="20"/>
                                      <w:szCs w:val="20"/>
                                    </w:rPr>
                                    <w:t xml:space="preserve"> -&gt; Articles -&gt; Import Articles</w:t>
                                  </w:r>
                                </w:p>
                                <w:p w14:paraId="23E6197A" w14:textId="77777777" w:rsidR="004B653C" w:rsidRPr="004B653C" w:rsidRDefault="004B653C" w:rsidP="004B653C">
                                  <w:pPr>
                                    <w:pStyle w:val="ListParagraph"/>
                                    <w:ind w:left="180"/>
                                    <w:rPr>
                                      <w:sz w:val="16"/>
                                      <w:szCs w:val="16"/>
                                    </w:rPr>
                                  </w:pPr>
                                </w:p>
                                <w:p w14:paraId="177428D3" w14:textId="77777777" w:rsidR="004B653C" w:rsidRDefault="004B653C" w:rsidP="004B653C">
                                  <w:pPr>
                                    <w:pStyle w:val="ListParagraph"/>
                                    <w:numPr>
                                      <w:ilvl w:val="0"/>
                                      <w:numId w:val="28"/>
                                    </w:numPr>
                                    <w:ind w:left="180" w:hanging="180"/>
                                    <w:rPr>
                                      <w:sz w:val="20"/>
                                      <w:szCs w:val="20"/>
                                    </w:rPr>
                                  </w:pPr>
                                  <w:r w:rsidRPr="004B653C">
                                    <w:rPr>
                                      <w:sz w:val="20"/>
                                      <w:szCs w:val="20"/>
                                    </w:rPr>
                                    <w:t>Select the Knowledge base to add the new article to.</w:t>
                                  </w:r>
                                </w:p>
                                <w:p w14:paraId="4C6515B7" w14:textId="241BD784" w:rsidR="004B653C" w:rsidRDefault="004B653C" w:rsidP="004B653C">
                                  <w:pPr>
                                    <w:pStyle w:val="ListParagraph"/>
                                    <w:ind w:left="180"/>
                                    <w:rPr>
                                      <w:sz w:val="20"/>
                                      <w:szCs w:val="20"/>
                                    </w:rPr>
                                  </w:pPr>
                                  <w:r w:rsidRPr="004B653C">
                                    <w:rPr>
                                      <w:sz w:val="20"/>
                                      <w:szCs w:val="20"/>
                                    </w:rPr>
                                    <w:t>You can select only knowledge bases you can contribute</w:t>
                                  </w:r>
                                  <w:r w:rsidR="00F7563D">
                                    <w:rPr>
                                      <w:sz w:val="20"/>
                                      <w:szCs w:val="20"/>
                                    </w:rPr>
                                    <w:t>.</w:t>
                                  </w:r>
                                </w:p>
                                <w:p w14:paraId="111BC0C9" w14:textId="77777777" w:rsidR="004B653C" w:rsidRPr="004B653C" w:rsidRDefault="004B653C" w:rsidP="004B653C">
                                  <w:pPr>
                                    <w:pStyle w:val="ListParagraph"/>
                                    <w:ind w:left="180"/>
                                    <w:rPr>
                                      <w:sz w:val="16"/>
                                      <w:szCs w:val="16"/>
                                    </w:rPr>
                                  </w:pPr>
                                </w:p>
                                <w:p w14:paraId="625E9B62" w14:textId="63712CB3" w:rsidR="004B653C" w:rsidRDefault="00F7563D" w:rsidP="004B653C">
                                  <w:pPr>
                                    <w:pStyle w:val="ListParagraph"/>
                                    <w:numPr>
                                      <w:ilvl w:val="0"/>
                                      <w:numId w:val="28"/>
                                    </w:numPr>
                                    <w:ind w:left="180" w:hanging="180"/>
                                    <w:rPr>
                                      <w:sz w:val="20"/>
                                      <w:szCs w:val="20"/>
                                    </w:rPr>
                                  </w:pPr>
                                  <w:r>
                                    <w:rPr>
                                      <w:sz w:val="20"/>
                                      <w:szCs w:val="20"/>
                                    </w:rPr>
                                    <w:t xml:space="preserve">The Category List is dynamically updated with options to choose from based on the Knowledge Base. </w:t>
                                  </w:r>
                                </w:p>
                                <w:p w14:paraId="4773BCC1" w14:textId="25006A57" w:rsidR="00341CEA" w:rsidRPr="00F7563D" w:rsidRDefault="00341CEA" w:rsidP="00F7563D">
                                  <w:pPr>
                                    <w:rPr>
                                      <w:sz w:val="16"/>
                                      <w:szCs w:val="16"/>
                                    </w:rPr>
                                  </w:pPr>
                                </w:p>
                                <w:p w14:paraId="161FDAB8" w14:textId="523B8D7C" w:rsidR="00F7563D" w:rsidRDefault="00F7563D" w:rsidP="00F7563D">
                                  <w:pPr>
                                    <w:pStyle w:val="ListParagraph"/>
                                    <w:numPr>
                                      <w:ilvl w:val="0"/>
                                      <w:numId w:val="28"/>
                                    </w:numPr>
                                    <w:ind w:left="180" w:hanging="180"/>
                                    <w:rPr>
                                      <w:sz w:val="20"/>
                                      <w:szCs w:val="20"/>
                                    </w:rPr>
                                  </w:pPr>
                                  <w:r>
                                    <w:rPr>
                                      <w:sz w:val="20"/>
                                      <w:szCs w:val="20"/>
                                    </w:rPr>
                                    <w:t>Browse the local computer files to attach a Word Document to import or Drag and Drop the File onto the screen into the Import a Word File field.</w:t>
                                  </w:r>
                                </w:p>
                                <w:p w14:paraId="2EFDCEA8" w14:textId="77777777" w:rsidR="00F7563D" w:rsidRDefault="00F7563D" w:rsidP="00F7563D">
                                  <w:pPr>
                                    <w:pStyle w:val="ListParagraph"/>
                                    <w:ind w:left="180"/>
                                    <w:rPr>
                                      <w:sz w:val="20"/>
                                      <w:szCs w:val="20"/>
                                    </w:rPr>
                                  </w:pPr>
                                </w:p>
                                <w:p w14:paraId="51AFBA3E" w14:textId="63878866" w:rsidR="00F7563D" w:rsidRPr="00F7563D" w:rsidRDefault="00F7563D" w:rsidP="00F7563D">
                                  <w:pPr>
                                    <w:pStyle w:val="ListParagraph"/>
                                    <w:numPr>
                                      <w:ilvl w:val="0"/>
                                      <w:numId w:val="28"/>
                                    </w:numPr>
                                    <w:ind w:left="180" w:hanging="180"/>
                                    <w:rPr>
                                      <w:sz w:val="20"/>
                                      <w:szCs w:val="20"/>
                                    </w:rPr>
                                  </w:pPr>
                                  <w:r>
                                    <w:rPr>
                                      <w:sz w:val="20"/>
                                      <w:szCs w:val="20"/>
                                    </w:rPr>
                                    <w:t xml:space="preserve">Click the </w:t>
                                  </w:r>
                                  <w:r w:rsidR="00053A27">
                                    <w:rPr>
                                      <w:sz w:val="20"/>
                                      <w:szCs w:val="20"/>
                                    </w:rPr>
                                    <w:t>Import button.</w:t>
                                  </w:r>
                                </w:p>
                                <w:p w14:paraId="59014D49" w14:textId="77777777" w:rsidR="00341CEA" w:rsidRPr="00341CEA" w:rsidRDefault="00341CEA" w:rsidP="00341CEA">
                                  <w:pPr>
                                    <w:pStyle w:val="ListParagraph"/>
                                    <w:ind w:left="180"/>
                                    <w:rPr>
                                      <w:sz w:val="20"/>
                                      <w:szCs w:val="20"/>
                                    </w:rPr>
                                  </w:pPr>
                                </w:p>
                                <w:p w14:paraId="0CE8A675" w14:textId="77777777" w:rsidR="004B653C" w:rsidRPr="004B653C" w:rsidRDefault="004B653C" w:rsidP="004B653C">
                                  <w:pPr>
                                    <w:pStyle w:val="ListParagraph"/>
                                    <w:ind w:left="180"/>
                                    <w:rPr>
                                      <w:sz w:val="20"/>
                                      <w:szCs w:val="20"/>
                                    </w:rPr>
                                  </w:pPr>
                                </w:p>
                                <w:p w14:paraId="3A73C718" w14:textId="77777777" w:rsidR="004B653C" w:rsidRDefault="004B6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FEBBF" id="Text Box 23" o:spid="_x0000_s1046" type="#_x0000_t202" style="position:absolute;margin-left:245.55pt;margin-top:533.85pt;width:310.2pt;height:169.7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" fillcolor="white [3201]" stroked="f" strokeweight=".5pt">
                      <v:textbox>
                        <w:txbxContent>
                          <w:p w14:paraId="356A5B38" w14:textId="084505CC" w:rsidR="004B653C" w:rsidRDefault="004B653C" w:rsidP="004B653C">
                            <w:pPr>
                              <w:pStyle w:val="ListParagraph"/>
                              <w:numPr>
                                <w:ilvl w:val="0"/>
                                <w:numId w:val="28"/>
                              </w:numPr>
                              <w:ind w:left="180" w:hanging="180"/>
                              <w:rPr>
                                <w:sz w:val="20"/>
                                <w:szCs w:val="20"/>
                              </w:rPr>
                            </w:pPr>
                            <w:r w:rsidRPr="004B653C">
                              <w:rPr>
                                <w:sz w:val="20"/>
                                <w:szCs w:val="20"/>
                              </w:rPr>
                              <w:t>Navigate to  Knowledge</w:t>
                            </w:r>
                            <w:r w:rsidR="00F7563D">
                              <w:rPr>
                                <w:sz w:val="20"/>
                                <w:szCs w:val="20"/>
                              </w:rPr>
                              <w:t xml:space="preserve"> -&gt; Articles -&gt; Import Articles</w:t>
                            </w:r>
                          </w:p>
                          <w:p w14:paraId="23E6197A" w14:textId="77777777" w:rsidR="004B653C" w:rsidRPr="004B653C" w:rsidRDefault="004B653C" w:rsidP="004B653C">
                            <w:pPr>
                              <w:pStyle w:val="ListParagraph"/>
                              <w:ind w:left="180"/>
                              <w:rPr>
                                <w:sz w:val="16"/>
                                <w:szCs w:val="16"/>
                              </w:rPr>
                            </w:pPr>
                          </w:p>
                          <w:p w14:paraId="177428D3" w14:textId="77777777" w:rsidR="004B653C" w:rsidRDefault="004B653C" w:rsidP="004B653C">
                            <w:pPr>
                              <w:pStyle w:val="ListParagraph"/>
                              <w:numPr>
                                <w:ilvl w:val="0"/>
                                <w:numId w:val="28"/>
                              </w:numPr>
                              <w:ind w:left="180" w:hanging="180"/>
                              <w:rPr>
                                <w:sz w:val="20"/>
                                <w:szCs w:val="20"/>
                              </w:rPr>
                            </w:pPr>
                            <w:r w:rsidRPr="004B653C">
                              <w:rPr>
                                <w:sz w:val="20"/>
                                <w:szCs w:val="20"/>
                              </w:rPr>
                              <w:t>Select the Knowledge base to add the new article to.</w:t>
                            </w:r>
                          </w:p>
                          <w:p w14:paraId="4C6515B7" w14:textId="241BD784" w:rsidR="004B653C" w:rsidRDefault="004B653C" w:rsidP="004B653C">
                            <w:pPr>
                              <w:pStyle w:val="ListParagraph"/>
                              <w:ind w:left="180"/>
                              <w:rPr>
                                <w:sz w:val="20"/>
                                <w:szCs w:val="20"/>
                              </w:rPr>
                            </w:pPr>
                            <w:r w:rsidRPr="004B653C">
                              <w:rPr>
                                <w:sz w:val="20"/>
                                <w:szCs w:val="20"/>
                              </w:rPr>
                              <w:t>You can select only knowledge bases you can contribute</w:t>
                            </w:r>
                            <w:r w:rsidR="00F7563D">
                              <w:rPr>
                                <w:sz w:val="20"/>
                                <w:szCs w:val="20"/>
                              </w:rPr>
                              <w:t>.</w:t>
                            </w:r>
                          </w:p>
                          <w:p w14:paraId="111BC0C9" w14:textId="77777777" w:rsidR="004B653C" w:rsidRPr="004B653C" w:rsidRDefault="004B653C" w:rsidP="004B653C">
                            <w:pPr>
                              <w:pStyle w:val="ListParagraph"/>
                              <w:ind w:left="180"/>
                              <w:rPr>
                                <w:sz w:val="16"/>
                                <w:szCs w:val="16"/>
                              </w:rPr>
                            </w:pPr>
                          </w:p>
                          <w:p w14:paraId="625E9B62" w14:textId="63712CB3" w:rsidR="004B653C" w:rsidRDefault="00F7563D" w:rsidP="004B653C">
                            <w:pPr>
                              <w:pStyle w:val="ListParagraph"/>
                              <w:numPr>
                                <w:ilvl w:val="0"/>
                                <w:numId w:val="28"/>
                              </w:numPr>
                              <w:ind w:left="180" w:hanging="180"/>
                              <w:rPr>
                                <w:sz w:val="20"/>
                                <w:szCs w:val="20"/>
                              </w:rPr>
                            </w:pPr>
                            <w:r>
                              <w:rPr>
                                <w:sz w:val="20"/>
                                <w:szCs w:val="20"/>
                              </w:rPr>
                              <w:t xml:space="preserve">The Category List is dynamically updated with options to choose from based on the Knowledge Base. </w:t>
                            </w:r>
                          </w:p>
                          <w:p w14:paraId="4773BCC1" w14:textId="25006A57" w:rsidR="00341CEA" w:rsidRPr="00F7563D" w:rsidRDefault="00341CEA" w:rsidP="00F7563D">
                            <w:pPr>
                              <w:rPr>
                                <w:sz w:val="16"/>
                                <w:szCs w:val="16"/>
                              </w:rPr>
                            </w:pPr>
                          </w:p>
                          <w:p w14:paraId="161FDAB8" w14:textId="523B8D7C" w:rsidR="00F7563D" w:rsidRDefault="00F7563D" w:rsidP="00F7563D">
                            <w:pPr>
                              <w:pStyle w:val="ListParagraph"/>
                              <w:numPr>
                                <w:ilvl w:val="0"/>
                                <w:numId w:val="28"/>
                              </w:numPr>
                              <w:ind w:left="180" w:hanging="180"/>
                              <w:rPr>
                                <w:sz w:val="20"/>
                                <w:szCs w:val="20"/>
                              </w:rPr>
                            </w:pPr>
                            <w:r>
                              <w:rPr>
                                <w:sz w:val="20"/>
                                <w:szCs w:val="20"/>
                              </w:rPr>
                              <w:t>Browse the local computer files to attach a Word Document to import or Drag and Drop the File onto the screen into the Import a Word File field.</w:t>
                            </w:r>
                          </w:p>
                          <w:p w14:paraId="2EFDCEA8" w14:textId="77777777" w:rsidR="00F7563D" w:rsidRDefault="00F7563D" w:rsidP="00F7563D">
                            <w:pPr>
                              <w:pStyle w:val="ListParagraph"/>
                              <w:ind w:left="180"/>
                              <w:rPr>
                                <w:sz w:val="20"/>
                                <w:szCs w:val="20"/>
                              </w:rPr>
                            </w:pPr>
                          </w:p>
                          <w:p w14:paraId="51AFBA3E" w14:textId="63878866" w:rsidR="00F7563D" w:rsidRPr="00F7563D" w:rsidRDefault="00F7563D" w:rsidP="00F7563D">
                            <w:pPr>
                              <w:pStyle w:val="ListParagraph"/>
                              <w:numPr>
                                <w:ilvl w:val="0"/>
                                <w:numId w:val="28"/>
                              </w:numPr>
                              <w:ind w:left="180" w:hanging="180"/>
                              <w:rPr>
                                <w:sz w:val="20"/>
                                <w:szCs w:val="20"/>
                              </w:rPr>
                            </w:pPr>
                            <w:r>
                              <w:rPr>
                                <w:sz w:val="20"/>
                                <w:szCs w:val="20"/>
                              </w:rPr>
                              <w:t xml:space="preserve">Click the </w:t>
                            </w:r>
                            <w:r w:rsidR="00053A27">
                              <w:rPr>
                                <w:sz w:val="20"/>
                                <w:szCs w:val="20"/>
                              </w:rPr>
                              <w:t>Import button.</w:t>
                            </w:r>
                          </w:p>
                          <w:p w14:paraId="59014D49" w14:textId="77777777" w:rsidR="00341CEA" w:rsidRPr="00341CEA" w:rsidRDefault="00341CEA" w:rsidP="00341CEA">
                            <w:pPr>
                              <w:pStyle w:val="ListParagraph"/>
                              <w:ind w:left="180"/>
                              <w:rPr>
                                <w:sz w:val="20"/>
                                <w:szCs w:val="20"/>
                              </w:rPr>
                            </w:pPr>
                          </w:p>
                          <w:p w14:paraId="0CE8A675" w14:textId="77777777" w:rsidR="004B653C" w:rsidRPr="004B653C" w:rsidRDefault="004B653C" w:rsidP="004B653C">
                            <w:pPr>
                              <w:pStyle w:val="ListParagraph"/>
                              <w:ind w:left="180"/>
                              <w:rPr>
                                <w:sz w:val="20"/>
                                <w:szCs w:val="20"/>
                              </w:rPr>
                            </w:pPr>
                          </w:p>
                          <w:p w14:paraId="3A73C718" w14:textId="77777777" w:rsidR="004B653C" w:rsidRDefault="004B653C"/>
                        </w:txbxContent>
                      </v:textbox>
                    </v:shape>
                  </w:pict>
                </mc:Fallback>
              </mc:AlternateContent>
            </w:r>
            <w:r w:rsidR="004B653C">
              <w:rPr>
                <w:noProof/>
              </w:rPr>
              <mc:AlternateContent>
                <mc:Choice Requires="wps">
                  <w:drawing>
                    <wp:anchor distT="0" distB="0" distL="114300" distR="114300" simplePos="0" relativeHeight="251821568" behindDoc="0" locked="0" layoutInCell="1" allowOverlap="1" wp14:anchorId="43F97920" wp14:editId="52A0A48F">
                      <wp:simplePos x="0" y="0"/>
                      <wp:positionH relativeFrom="column">
                        <wp:posOffset>-17145</wp:posOffset>
                      </wp:positionH>
                      <wp:positionV relativeFrom="paragraph">
                        <wp:posOffset>6456045</wp:posOffset>
                      </wp:positionV>
                      <wp:extent cx="7109460" cy="2895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7109460" cy="28956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B14A4" w14:textId="0ACBEF9E" w:rsidR="00A7546E" w:rsidRPr="003A0BDC" w:rsidRDefault="004B653C" w:rsidP="00A7546E">
                                  <w:pPr>
                                    <w:pStyle w:val="LabelHeader"/>
                                    <w:jc w:val="center"/>
                                  </w:pPr>
                                  <w:r>
                                    <w:t>Import Knowledge from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97920" id="Rectangle 22" o:spid="_x0000_s1047" style="position:absolute;margin-left:-1.35pt;margin-top:508.35pt;width:559.8pt;height:22.8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" fillcolor="#4f81bd [3204]" strokecolor="#1f497d [3215]" strokeweight="2pt">
                      <v:textbox>
                        <w:txbxContent>
                          <w:p w14:paraId="793B14A4" w14:textId="0ACBEF9E" w:rsidR="00A7546E" w:rsidRPr="003A0BDC" w:rsidRDefault="004B653C" w:rsidP="00A7546E">
                            <w:pPr>
                              <w:pStyle w:val="LabelHeader"/>
                              <w:jc w:val="center"/>
                            </w:pPr>
                            <w:r>
                              <w:t>Import Knowledge from Word</w:t>
                            </w:r>
                          </w:p>
                        </w:txbxContent>
                      </v:textbox>
                    </v:rect>
                  </w:pict>
                </mc:Fallback>
              </mc:AlternateContent>
            </w:r>
          </w:p>
        </w:tc>
      </w:tr>
    </w:tbl>
    <w:p w14:paraId="147B9AE9" w14:textId="0650AFEA" w:rsidR="00D8369D" w:rsidRDefault="00D8369D" w:rsidP="0007046E">
      <w:pPr>
        <w:rPr>
          <w:sz w:val="2"/>
          <w:szCs w:val="2"/>
        </w:rPr>
        <w:sectPr w:rsidR="00D8369D" w:rsidSect="008B36D7">
          <w:pgSz w:w="12240" w:h="15840"/>
          <w:pgMar w:top="450" w:right="440" w:bottom="360" w:left="480" w:header="720" w:footer="720" w:gutter="0"/>
          <w:cols w:space="720"/>
        </w:sectPr>
      </w:pPr>
    </w:p>
    <w:p w14:paraId="64F293CA" w14:textId="77777777" w:rsidR="00015F18" w:rsidRDefault="00015F18" w:rsidP="008B36D7">
      <w:pPr>
        <w:pStyle w:val="BodyText"/>
        <w:tabs>
          <w:tab w:val="left" w:pos="3705"/>
        </w:tabs>
        <w:spacing w:before="48"/>
      </w:pPr>
    </w:p>
    <w:sectPr w:rsidR="00015F18" w:rsidSect="001D34AE">
      <w:type w:val="continuous"/>
      <w:pgSz w:w="12240" w:h="15840"/>
      <w:pgMar w:top="620" w:right="440" w:bottom="0" w:left="480" w:header="720" w:footer="720" w:gutter="0"/>
      <w:cols w:num="3" w:space="3150" w:equalWidth="0">
        <w:col w:w="5014" w:space="40"/>
        <w:col w:w="1712" w:space="657"/>
        <w:col w:w="38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6"/>
    <w:multiLevelType w:val="hybridMultilevel"/>
    <w:tmpl w:val="5A1A01CA"/>
    <w:lvl w:ilvl="0" w:tplc="1DACBB56">
      <w:numFmt w:val="bullet"/>
      <w:lvlText w:val=""/>
      <w:lvlJc w:val="left"/>
      <w:pPr>
        <w:ind w:left="295" w:hanging="188"/>
      </w:pPr>
      <w:rPr>
        <w:rFonts w:hint="default"/>
        <w:w w:val="100"/>
      </w:rPr>
    </w:lvl>
    <w:lvl w:ilvl="1" w:tplc="7A941E9A">
      <w:numFmt w:val="bullet"/>
      <w:lvlText w:val="•"/>
      <w:lvlJc w:val="left"/>
      <w:pPr>
        <w:ind w:left="816" w:hanging="188"/>
      </w:pPr>
      <w:rPr>
        <w:rFonts w:hint="default"/>
      </w:rPr>
    </w:lvl>
    <w:lvl w:ilvl="2" w:tplc="484861C0">
      <w:numFmt w:val="bullet"/>
      <w:lvlText w:val="•"/>
      <w:lvlJc w:val="left"/>
      <w:pPr>
        <w:ind w:left="1333" w:hanging="188"/>
      </w:pPr>
      <w:rPr>
        <w:rFonts w:hint="default"/>
      </w:rPr>
    </w:lvl>
    <w:lvl w:ilvl="3" w:tplc="74D8F512">
      <w:numFmt w:val="bullet"/>
      <w:lvlText w:val="•"/>
      <w:lvlJc w:val="left"/>
      <w:pPr>
        <w:ind w:left="1850" w:hanging="188"/>
      </w:pPr>
      <w:rPr>
        <w:rFonts w:hint="default"/>
      </w:rPr>
    </w:lvl>
    <w:lvl w:ilvl="4" w:tplc="6324C3CE">
      <w:numFmt w:val="bullet"/>
      <w:lvlText w:val="•"/>
      <w:lvlJc w:val="left"/>
      <w:pPr>
        <w:ind w:left="2366" w:hanging="188"/>
      </w:pPr>
      <w:rPr>
        <w:rFonts w:hint="default"/>
      </w:rPr>
    </w:lvl>
    <w:lvl w:ilvl="5" w:tplc="2AAAFFA0">
      <w:numFmt w:val="bullet"/>
      <w:lvlText w:val="•"/>
      <w:lvlJc w:val="left"/>
      <w:pPr>
        <w:ind w:left="2883" w:hanging="188"/>
      </w:pPr>
      <w:rPr>
        <w:rFonts w:hint="default"/>
      </w:rPr>
    </w:lvl>
    <w:lvl w:ilvl="6" w:tplc="3F868B98">
      <w:numFmt w:val="bullet"/>
      <w:lvlText w:val="•"/>
      <w:lvlJc w:val="left"/>
      <w:pPr>
        <w:ind w:left="3400" w:hanging="188"/>
      </w:pPr>
      <w:rPr>
        <w:rFonts w:hint="default"/>
      </w:rPr>
    </w:lvl>
    <w:lvl w:ilvl="7" w:tplc="ACAE00A0">
      <w:numFmt w:val="bullet"/>
      <w:lvlText w:val="•"/>
      <w:lvlJc w:val="left"/>
      <w:pPr>
        <w:ind w:left="3916" w:hanging="188"/>
      </w:pPr>
      <w:rPr>
        <w:rFonts w:hint="default"/>
      </w:rPr>
    </w:lvl>
    <w:lvl w:ilvl="8" w:tplc="7C5E9CCC">
      <w:numFmt w:val="bullet"/>
      <w:lvlText w:val="•"/>
      <w:lvlJc w:val="left"/>
      <w:pPr>
        <w:ind w:left="4433" w:hanging="188"/>
      </w:pPr>
      <w:rPr>
        <w:rFonts w:hint="default"/>
      </w:rPr>
    </w:lvl>
  </w:abstractNum>
  <w:abstractNum w:abstractNumId="1" w15:restartNumberingAfterBreak="0">
    <w:nsid w:val="0E516D46"/>
    <w:multiLevelType w:val="hybridMultilevel"/>
    <w:tmpl w:val="AC28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B5C98"/>
    <w:multiLevelType w:val="hybridMultilevel"/>
    <w:tmpl w:val="1A5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76C6"/>
    <w:multiLevelType w:val="hybridMultilevel"/>
    <w:tmpl w:val="D83AC748"/>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F046B"/>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06D7"/>
    <w:multiLevelType w:val="hybridMultilevel"/>
    <w:tmpl w:val="41AE216C"/>
    <w:lvl w:ilvl="0" w:tplc="7DF6BE80">
      <w:numFmt w:val="bullet"/>
      <w:lvlText w:val=""/>
      <w:lvlJc w:val="left"/>
      <w:pPr>
        <w:ind w:left="295" w:hanging="188"/>
      </w:pPr>
      <w:rPr>
        <w:rFonts w:ascii="Symbol" w:eastAsia="Symbol" w:hAnsi="Symbol" w:cs="Symbol" w:hint="default"/>
        <w:w w:val="100"/>
        <w:sz w:val="20"/>
        <w:szCs w:val="20"/>
      </w:rPr>
    </w:lvl>
    <w:lvl w:ilvl="1" w:tplc="D4B015DA">
      <w:numFmt w:val="bullet"/>
      <w:lvlText w:val="•"/>
      <w:lvlJc w:val="left"/>
      <w:pPr>
        <w:ind w:left="815" w:hanging="188"/>
      </w:pPr>
      <w:rPr>
        <w:rFonts w:hint="default"/>
      </w:rPr>
    </w:lvl>
    <w:lvl w:ilvl="2" w:tplc="B518E7C2">
      <w:numFmt w:val="bullet"/>
      <w:lvlText w:val="•"/>
      <w:lvlJc w:val="left"/>
      <w:pPr>
        <w:ind w:left="1331" w:hanging="188"/>
      </w:pPr>
      <w:rPr>
        <w:rFonts w:hint="default"/>
      </w:rPr>
    </w:lvl>
    <w:lvl w:ilvl="3" w:tplc="870C54F2">
      <w:numFmt w:val="bullet"/>
      <w:lvlText w:val="•"/>
      <w:lvlJc w:val="left"/>
      <w:pPr>
        <w:ind w:left="1847" w:hanging="188"/>
      </w:pPr>
      <w:rPr>
        <w:rFonts w:hint="default"/>
      </w:rPr>
    </w:lvl>
    <w:lvl w:ilvl="4" w:tplc="5220E79E">
      <w:numFmt w:val="bullet"/>
      <w:lvlText w:val="•"/>
      <w:lvlJc w:val="left"/>
      <w:pPr>
        <w:ind w:left="2362" w:hanging="188"/>
      </w:pPr>
      <w:rPr>
        <w:rFonts w:hint="default"/>
      </w:rPr>
    </w:lvl>
    <w:lvl w:ilvl="5" w:tplc="1EA85CCC">
      <w:numFmt w:val="bullet"/>
      <w:lvlText w:val="•"/>
      <w:lvlJc w:val="left"/>
      <w:pPr>
        <w:ind w:left="2878" w:hanging="188"/>
      </w:pPr>
      <w:rPr>
        <w:rFonts w:hint="default"/>
      </w:rPr>
    </w:lvl>
    <w:lvl w:ilvl="6" w:tplc="9A82EE9C">
      <w:numFmt w:val="bullet"/>
      <w:lvlText w:val="•"/>
      <w:lvlJc w:val="left"/>
      <w:pPr>
        <w:ind w:left="3394" w:hanging="188"/>
      </w:pPr>
      <w:rPr>
        <w:rFonts w:hint="default"/>
      </w:rPr>
    </w:lvl>
    <w:lvl w:ilvl="7" w:tplc="753ACD9A">
      <w:numFmt w:val="bullet"/>
      <w:lvlText w:val="•"/>
      <w:lvlJc w:val="left"/>
      <w:pPr>
        <w:ind w:left="3909" w:hanging="188"/>
      </w:pPr>
      <w:rPr>
        <w:rFonts w:hint="default"/>
      </w:rPr>
    </w:lvl>
    <w:lvl w:ilvl="8" w:tplc="1B2CC5FC">
      <w:numFmt w:val="bullet"/>
      <w:lvlText w:val="•"/>
      <w:lvlJc w:val="left"/>
      <w:pPr>
        <w:ind w:left="4425" w:hanging="188"/>
      </w:pPr>
      <w:rPr>
        <w:rFonts w:hint="default"/>
      </w:rPr>
    </w:lvl>
  </w:abstractNum>
  <w:abstractNum w:abstractNumId="6" w15:restartNumberingAfterBreak="0">
    <w:nsid w:val="220C7095"/>
    <w:multiLevelType w:val="hybridMultilevel"/>
    <w:tmpl w:val="B192E2D6"/>
    <w:lvl w:ilvl="0" w:tplc="F26E0706">
      <w:numFmt w:val="bullet"/>
      <w:lvlText w:val=""/>
      <w:lvlJc w:val="left"/>
      <w:pPr>
        <w:ind w:left="295" w:hanging="188"/>
      </w:pPr>
      <w:rPr>
        <w:rFonts w:ascii="Symbol" w:eastAsia="Symbol" w:hAnsi="Symbol" w:cs="Symbol" w:hint="default"/>
        <w:w w:val="100"/>
        <w:sz w:val="20"/>
        <w:szCs w:val="20"/>
      </w:rPr>
    </w:lvl>
    <w:lvl w:ilvl="1" w:tplc="C1208C6A">
      <w:numFmt w:val="bullet"/>
      <w:lvlText w:val="•"/>
      <w:lvlJc w:val="left"/>
      <w:pPr>
        <w:ind w:left="815" w:hanging="188"/>
      </w:pPr>
      <w:rPr>
        <w:rFonts w:hint="default"/>
      </w:rPr>
    </w:lvl>
    <w:lvl w:ilvl="2" w:tplc="4560F298">
      <w:numFmt w:val="bullet"/>
      <w:lvlText w:val="•"/>
      <w:lvlJc w:val="left"/>
      <w:pPr>
        <w:ind w:left="1331" w:hanging="188"/>
      </w:pPr>
      <w:rPr>
        <w:rFonts w:hint="default"/>
      </w:rPr>
    </w:lvl>
    <w:lvl w:ilvl="3" w:tplc="7848ECAA">
      <w:numFmt w:val="bullet"/>
      <w:lvlText w:val="•"/>
      <w:lvlJc w:val="left"/>
      <w:pPr>
        <w:ind w:left="1847" w:hanging="188"/>
      </w:pPr>
      <w:rPr>
        <w:rFonts w:hint="default"/>
      </w:rPr>
    </w:lvl>
    <w:lvl w:ilvl="4" w:tplc="FB685942">
      <w:numFmt w:val="bullet"/>
      <w:lvlText w:val="•"/>
      <w:lvlJc w:val="left"/>
      <w:pPr>
        <w:ind w:left="2362" w:hanging="188"/>
      </w:pPr>
      <w:rPr>
        <w:rFonts w:hint="default"/>
      </w:rPr>
    </w:lvl>
    <w:lvl w:ilvl="5" w:tplc="C966FBAA">
      <w:numFmt w:val="bullet"/>
      <w:lvlText w:val="•"/>
      <w:lvlJc w:val="left"/>
      <w:pPr>
        <w:ind w:left="2878" w:hanging="188"/>
      </w:pPr>
      <w:rPr>
        <w:rFonts w:hint="default"/>
      </w:rPr>
    </w:lvl>
    <w:lvl w:ilvl="6" w:tplc="3A58CEB6">
      <w:numFmt w:val="bullet"/>
      <w:lvlText w:val="•"/>
      <w:lvlJc w:val="left"/>
      <w:pPr>
        <w:ind w:left="3394" w:hanging="188"/>
      </w:pPr>
      <w:rPr>
        <w:rFonts w:hint="default"/>
      </w:rPr>
    </w:lvl>
    <w:lvl w:ilvl="7" w:tplc="C5F86208">
      <w:numFmt w:val="bullet"/>
      <w:lvlText w:val="•"/>
      <w:lvlJc w:val="left"/>
      <w:pPr>
        <w:ind w:left="3909" w:hanging="188"/>
      </w:pPr>
      <w:rPr>
        <w:rFonts w:hint="default"/>
      </w:rPr>
    </w:lvl>
    <w:lvl w:ilvl="8" w:tplc="579EB110">
      <w:numFmt w:val="bullet"/>
      <w:lvlText w:val="•"/>
      <w:lvlJc w:val="left"/>
      <w:pPr>
        <w:ind w:left="4425" w:hanging="188"/>
      </w:pPr>
      <w:rPr>
        <w:rFonts w:hint="default"/>
      </w:rPr>
    </w:lvl>
  </w:abstractNum>
  <w:abstractNum w:abstractNumId="7" w15:restartNumberingAfterBreak="0">
    <w:nsid w:val="30EC0DB9"/>
    <w:multiLevelType w:val="hybridMultilevel"/>
    <w:tmpl w:val="5E5EC4B2"/>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55E1F"/>
    <w:multiLevelType w:val="hybridMultilevel"/>
    <w:tmpl w:val="22BA84BC"/>
    <w:lvl w:ilvl="0" w:tplc="0409000F">
      <w:start w:val="1"/>
      <w:numFmt w:val="decimal"/>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9" w15:restartNumberingAfterBreak="0">
    <w:nsid w:val="39937DEA"/>
    <w:multiLevelType w:val="hybridMultilevel"/>
    <w:tmpl w:val="2820BC2A"/>
    <w:lvl w:ilvl="0" w:tplc="00DE9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31345"/>
    <w:multiLevelType w:val="hybridMultilevel"/>
    <w:tmpl w:val="D9BEDA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5923FC3"/>
    <w:multiLevelType w:val="hybridMultilevel"/>
    <w:tmpl w:val="C44C31DA"/>
    <w:lvl w:ilvl="0" w:tplc="D97AE012">
      <w:start w:val="1"/>
      <w:numFmt w:val="decimal"/>
      <w:lvlText w:val="%1."/>
      <w:lvlJc w:val="left"/>
      <w:pPr>
        <w:ind w:left="1511" w:hanging="280"/>
      </w:pPr>
      <w:rPr>
        <w:rFonts w:ascii="Tahoma" w:eastAsia="Tahoma" w:hAnsi="Tahoma" w:cs="Tahoma" w:hint="default"/>
        <w:w w:val="106"/>
        <w:sz w:val="20"/>
        <w:szCs w:val="20"/>
        <w:lang w:val="en-US" w:eastAsia="en-US" w:bidi="en-US"/>
      </w:rPr>
    </w:lvl>
    <w:lvl w:ilvl="1" w:tplc="BB8807C4">
      <w:numFmt w:val="bullet"/>
      <w:lvlText w:val="•"/>
      <w:lvlJc w:val="left"/>
      <w:pPr>
        <w:ind w:left="2556" w:hanging="280"/>
      </w:pPr>
      <w:rPr>
        <w:rFonts w:hint="default"/>
        <w:lang w:val="en-US" w:eastAsia="en-US" w:bidi="en-US"/>
      </w:rPr>
    </w:lvl>
    <w:lvl w:ilvl="2" w:tplc="443AE4FC">
      <w:numFmt w:val="bullet"/>
      <w:lvlText w:val="•"/>
      <w:lvlJc w:val="left"/>
      <w:pPr>
        <w:ind w:left="3592" w:hanging="280"/>
      </w:pPr>
      <w:rPr>
        <w:rFonts w:hint="default"/>
        <w:lang w:val="en-US" w:eastAsia="en-US" w:bidi="en-US"/>
      </w:rPr>
    </w:lvl>
    <w:lvl w:ilvl="3" w:tplc="29C60738">
      <w:numFmt w:val="bullet"/>
      <w:lvlText w:val="•"/>
      <w:lvlJc w:val="left"/>
      <w:pPr>
        <w:ind w:left="4628" w:hanging="280"/>
      </w:pPr>
      <w:rPr>
        <w:rFonts w:hint="default"/>
        <w:lang w:val="en-US" w:eastAsia="en-US" w:bidi="en-US"/>
      </w:rPr>
    </w:lvl>
    <w:lvl w:ilvl="4" w:tplc="40E2B1A4">
      <w:numFmt w:val="bullet"/>
      <w:lvlText w:val="•"/>
      <w:lvlJc w:val="left"/>
      <w:pPr>
        <w:ind w:left="5664" w:hanging="280"/>
      </w:pPr>
      <w:rPr>
        <w:rFonts w:hint="default"/>
        <w:lang w:val="en-US" w:eastAsia="en-US" w:bidi="en-US"/>
      </w:rPr>
    </w:lvl>
    <w:lvl w:ilvl="5" w:tplc="852C69C0">
      <w:numFmt w:val="bullet"/>
      <w:lvlText w:val="•"/>
      <w:lvlJc w:val="left"/>
      <w:pPr>
        <w:ind w:left="6700" w:hanging="280"/>
      </w:pPr>
      <w:rPr>
        <w:rFonts w:hint="default"/>
        <w:lang w:val="en-US" w:eastAsia="en-US" w:bidi="en-US"/>
      </w:rPr>
    </w:lvl>
    <w:lvl w:ilvl="6" w:tplc="4B8A61C8">
      <w:numFmt w:val="bullet"/>
      <w:lvlText w:val="•"/>
      <w:lvlJc w:val="left"/>
      <w:pPr>
        <w:ind w:left="7736" w:hanging="280"/>
      </w:pPr>
      <w:rPr>
        <w:rFonts w:hint="default"/>
        <w:lang w:val="en-US" w:eastAsia="en-US" w:bidi="en-US"/>
      </w:rPr>
    </w:lvl>
    <w:lvl w:ilvl="7" w:tplc="918879CA">
      <w:numFmt w:val="bullet"/>
      <w:lvlText w:val="•"/>
      <w:lvlJc w:val="left"/>
      <w:pPr>
        <w:ind w:left="8772" w:hanging="280"/>
      </w:pPr>
      <w:rPr>
        <w:rFonts w:hint="default"/>
        <w:lang w:val="en-US" w:eastAsia="en-US" w:bidi="en-US"/>
      </w:rPr>
    </w:lvl>
    <w:lvl w:ilvl="8" w:tplc="C5028104">
      <w:numFmt w:val="bullet"/>
      <w:lvlText w:val="•"/>
      <w:lvlJc w:val="left"/>
      <w:pPr>
        <w:ind w:left="9808" w:hanging="280"/>
      </w:pPr>
      <w:rPr>
        <w:rFonts w:hint="default"/>
        <w:lang w:val="en-US" w:eastAsia="en-US" w:bidi="en-US"/>
      </w:rPr>
    </w:lvl>
  </w:abstractNum>
  <w:abstractNum w:abstractNumId="12" w15:restartNumberingAfterBreak="0">
    <w:nsid w:val="4CA21C15"/>
    <w:multiLevelType w:val="hybridMultilevel"/>
    <w:tmpl w:val="FD10F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E4FED"/>
    <w:multiLevelType w:val="hybridMultilevel"/>
    <w:tmpl w:val="E60ACA8C"/>
    <w:lvl w:ilvl="0" w:tplc="3F9EE4B4">
      <w:start w:val="1"/>
      <w:numFmt w:val="bullet"/>
      <w:lvlText w:val="»"/>
      <w:lvlJc w:val="left"/>
      <w:pPr>
        <w:ind w:left="1224" w:hanging="144"/>
      </w:pPr>
      <w:rPr>
        <w:rFonts w:ascii="Menlo" w:hAnsi="Menlo" w:hint="default"/>
        <w:color w:val="00A8EB"/>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05522"/>
    <w:multiLevelType w:val="hybridMultilevel"/>
    <w:tmpl w:val="A13C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4059B"/>
    <w:multiLevelType w:val="hybridMultilevel"/>
    <w:tmpl w:val="88C2E050"/>
    <w:lvl w:ilvl="0" w:tplc="EA9C23F4">
      <w:numFmt w:val="bullet"/>
      <w:lvlText w:val=""/>
      <w:lvlJc w:val="left"/>
      <w:pPr>
        <w:ind w:left="295" w:hanging="180"/>
      </w:pPr>
      <w:rPr>
        <w:rFonts w:ascii="Symbol" w:eastAsia="Symbol" w:hAnsi="Symbol" w:cs="Symbol" w:hint="default"/>
        <w:w w:val="99"/>
        <w:sz w:val="18"/>
        <w:szCs w:val="18"/>
      </w:rPr>
    </w:lvl>
    <w:lvl w:ilvl="1" w:tplc="CDAAABF0">
      <w:numFmt w:val="bullet"/>
      <w:lvlText w:val="•"/>
      <w:lvlJc w:val="left"/>
      <w:pPr>
        <w:ind w:left="816" w:hanging="180"/>
      </w:pPr>
      <w:rPr>
        <w:rFonts w:hint="default"/>
      </w:rPr>
    </w:lvl>
    <w:lvl w:ilvl="2" w:tplc="84729D80">
      <w:numFmt w:val="bullet"/>
      <w:lvlText w:val="•"/>
      <w:lvlJc w:val="left"/>
      <w:pPr>
        <w:ind w:left="1333" w:hanging="180"/>
      </w:pPr>
      <w:rPr>
        <w:rFonts w:hint="default"/>
      </w:rPr>
    </w:lvl>
    <w:lvl w:ilvl="3" w:tplc="AA889E0C">
      <w:numFmt w:val="bullet"/>
      <w:lvlText w:val="•"/>
      <w:lvlJc w:val="left"/>
      <w:pPr>
        <w:ind w:left="1850" w:hanging="180"/>
      </w:pPr>
      <w:rPr>
        <w:rFonts w:hint="default"/>
      </w:rPr>
    </w:lvl>
    <w:lvl w:ilvl="4" w:tplc="DE1A093E">
      <w:numFmt w:val="bullet"/>
      <w:lvlText w:val="•"/>
      <w:lvlJc w:val="left"/>
      <w:pPr>
        <w:ind w:left="2366" w:hanging="180"/>
      </w:pPr>
      <w:rPr>
        <w:rFonts w:hint="default"/>
      </w:rPr>
    </w:lvl>
    <w:lvl w:ilvl="5" w:tplc="D5EC7458">
      <w:numFmt w:val="bullet"/>
      <w:lvlText w:val="•"/>
      <w:lvlJc w:val="left"/>
      <w:pPr>
        <w:ind w:left="2883" w:hanging="180"/>
      </w:pPr>
      <w:rPr>
        <w:rFonts w:hint="default"/>
      </w:rPr>
    </w:lvl>
    <w:lvl w:ilvl="6" w:tplc="EF32D384">
      <w:numFmt w:val="bullet"/>
      <w:lvlText w:val="•"/>
      <w:lvlJc w:val="left"/>
      <w:pPr>
        <w:ind w:left="3400" w:hanging="180"/>
      </w:pPr>
      <w:rPr>
        <w:rFonts w:hint="default"/>
      </w:rPr>
    </w:lvl>
    <w:lvl w:ilvl="7" w:tplc="FA867146">
      <w:numFmt w:val="bullet"/>
      <w:lvlText w:val="•"/>
      <w:lvlJc w:val="left"/>
      <w:pPr>
        <w:ind w:left="3916" w:hanging="180"/>
      </w:pPr>
      <w:rPr>
        <w:rFonts w:hint="default"/>
      </w:rPr>
    </w:lvl>
    <w:lvl w:ilvl="8" w:tplc="260E3560">
      <w:numFmt w:val="bullet"/>
      <w:lvlText w:val="•"/>
      <w:lvlJc w:val="left"/>
      <w:pPr>
        <w:ind w:left="4433" w:hanging="180"/>
      </w:pPr>
      <w:rPr>
        <w:rFonts w:hint="default"/>
      </w:rPr>
    </w:lvl>
  </w:abstractNum>
  <w:abstractNum w:abstractNumId="16" w15:restartNumberingAfterBreak="0">
    <w:nsid w:val="5C834DCD"/>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704A8"/>
    <w:multiLevelType w:val="hybridMultilevel"/>
    <w:tmpl w:val="B052BE26"/>
    <w:lvl w:ilvl="0" w:tplc="6C547016">
      <w:numFmt w:val="bullet"/>
      <w:lvlText w:val="•"/>
      <w:lvlJc w:val="left"/>
      <w:pPr>
        <w:ind w:left="1295" w:hanging="194"/>
      </w:pPr>
      <w:rPr>
        <w:rFonts w:ascii="Tahoma" w:eastAsia="Tahoma" w:hAnsi="Tahoma" w:cs="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18" w15:restartNumberingAfterBreak="0">
    <w:nsid w:val="634B7983"/>
    <w:multiLevelType w:val="hybridMultilevel"/>
    <w:tmpl w:val="E1A281FE"/>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435AF"/>
    <w:multiLevelType w:val="hybridMultilevel"/>
    <w:tmpl w:val="7A0C8BD6"/>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6703B"/>
    <w:multiLevelType w:val="hybridMultilevel"/>
    <w:tmpl w:val="D22E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91DCA"/>
    <w:multiLevelType w:val="hybridMultilevel"/>
    <w:tmpl w:val="1360C6EC"/>
    <w:lvl w:ilvl="0" w:tplc="DFB23B24">
      <w:numFmt w:val="bullet"/>
      <w:lvlText w:val=""/>
      <w:lvlJc w:val="left"/>
      <w:pPr>
        <w:ind w:left="290" w:hanging="188"/>
      </w:pPr>
      <w:rPr>
        <w:rFonts w:hint="default"/>
        <w:w w:val="100"/>
      </w:rPr>
    </w:lvl>
    <w:lvl w:ilvl="1" w:tplc="5D60BD44">
      <w:numFmt w:val="bullet"/>
      <w:lvlText w:val="•"/>
      <w:lvlJc w:val="left"/>
      <w:pPr>
        <w:ind w:left="586" w:hanging="188"/>
      </w:pPr>
      <w:rPr>
        <w:rFonts w:hint="default"/>
      </w:rPr>
    </w:lvl>
    <w:lvl w:ilvl="2" w:tplc="7DE63D78">
      <w:numFmt w:val="bullet"/>
      <w:lvlText w:val="•"/>
      <w:lvlJc w:val="left"/>
      <w:pPr>
        <w:ind w:left="872" w:hanging="188"/>
      </w:pPr>
      <w:rPr>
        <w:rFonts w:hint="default"/>
      </w:rPr>
    </w:lvl>
    <w:lvl w:ilvl="3" w:tplc="9548683A">
      <w:numFmt w:val="bullet"/>
      <w:lvlText w:val="•"/>
      <w:lvlJc w:val="left"/>
      <w:pPr>
        <w:ind w:left="1159" w:hanging="188"/>
      </w:pPr>
      <w:rPr>
        <w:rFonts w:hint="default"/>
      </w:rPr>
    </w:lvl>
    <w:lvl w:ilvl="4" w:tplc="112C287C">
      <w:numFmt w:val="bullet"/>
      <w:lvlText w:val="•"/>
      <w:lvlJc w:val="left"/>
      <w:pPr>
        <w:ind w:left="1445" w:hanging="188"/>
      </w:pPr>
      <w:rPr>
        <w:rFonts w:hint="default"/>
      </w:rPr>
    </w:lvl>
    <w:lvl w:ilvl="5" w:tplc="9C82B014">
      <w:numFmt w:val="bullet"/>
      <w:lvlText w:val="•"/>
      <w:lvlJc w:val="left"/>
      <w:pPr>
        <w:ind w:left="1732" w:hanging="188"/>
      </w:pPr>
      <w:rPr>
        <w:rFonts w:hint="default"/>
      </w:rPr>
    </w:lvl>
    <w:lvl w:ilvl="6" w:tplc="A45877CE">
      <w:numFmt w:val="bullet"/>
      <w:lvlText w:val="•"/>
      <w:lvlJc w:val="left"/>
      <w:pPr>
        <w:ind w:left="2018" w:hanging="188"/>
      </w:pPr>
      <w:rPr>
        <w:rFonts w:hint="default"/>
      </w:rPr>
    </w:lvl>
    <w:lvl w:ilvl="7" w:tplc="97786986">
      <w:numFmt w:val="bullet"/>
      <w:lvlText w:val="•"/>
      <w:lvlJc w:val="left"/>
      <w:pPr>
        <w:ind w:left="2305" w:hanging="188"/>
      </w:pPr>
      <w:rPr>
        <w:rFonts w:hint="default"/>
      </w:rPr>
    </w:lvl>
    <w:lvl w:ilvl="8" w:tplc="AE08F068">
      <w:numFmt w:val="bullet"/>
      <w:lvlText w:val="•"/>
      <w:lvlJc w:val="left"/>
      <w:pPr>
        <w:ind w:left="2591" w:hanging="188"/>
      </w:pPr>
      <w:rPr>
        <w:rFonts w:hint="default"/>
      </w:rPr>
    </w:lvl>
  </w:abstractNum>
  <w:abstractNum w:abstractNumId="22" w15:restartNumberingAfterBreak="0">
    <w:nsid w:val="6F625306"/>
    <w:multiLevelType w:val="hybridMultilevel"/>
    <w:tmpl w:val="C0E6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B4C72"/>
    <w:multiLevelType w:val="hybridMultilevel"/>
    <w:tmpl w:val="70E2E84A"/>
    <w:lvl w:ilvl="0" w:tplc="11426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261C3"/>
    <w:multiLevelType w:val="hybridMultilevel"/>
    <w:tmpl w:val="894E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B5C9A"/>
    <w:multiLevelType w:val="hybridMultilevel"/>
    <w:tmpl w:val="4154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1544C"/>
    <w:multiLevelType w:val="hybridMultilevel"/>
    <w:tmpl w:val="654A478C"/>
    <w:lvl w:ilvl="0" w:tplc="3BC0AA98">
      <w:numFmt w:val="bullet"/>
      <w:lvlText w:val=""/>
      <w:lvlJc w:val="left"/>
      <w:pPr>
        <w:ind w:left="288" w:hanging="180"/>
      </w:pPr>
      <w:rPr>
        <w:rFonts w:ascii="Symbol" w:eastAsia="Symbol" w:hAnsi="Symbol" w:cs="Symbol" w:hint="default"/>
        <w:w w:val="99"/>
        <w:sz w:val="18"/>
        <w:szCs w:val="18"/>
      </w:rPr>
    </w:lvl>
    <w:lvl w:ilvl="1" w:tplc="19A0703A">
      <w:numFmt w:val="bullet"/>
      <w:lvlText w:val="•"/>
      <w:lvlJc w:val="left"/>
      <w:pPr>
        <w:ind w:left="797" w:hanging="180"/>
      </w:pPr>
      <w:rPr>
        <w:rFonts w:hint="default"/>
      </w:rPr>
    </w:lvl>
    <w:lvl w:ilvl="2" w:tplc="FFEEF6DC">
      <w:numFmt w:val="bullet"/>
      <w:lvlText w:val="•"/>
      <w:lvlJc w:val="left"/>
      <w:pPr>
        <w:ind w:left="1315" w:hanging="180"/>
      </w:pPr>
      <w:rPr>
        <w:rFonts w:hint="default"/>
      </w:rPr>
    </w:lvl>
    <w:lvl w:ilvl="3" w:tplc="F74261FA">
      <w:numFmt w:val="bullet"/>
      <w:lvlText w:val="•"/>
      <w:lvlJc w:val="left"/>
      <w:pPr>
        <w:ind w:left="1833" w:hanging="180"/>
      </w:pPr>
      <w:rPr>
        <w:rFonts w:hint="default"/>
      </w:rPr>
    </w:lvl>
    <w:lvl w:ilvl="4" w:tplc="0B0C516E">
      <w:numFmt w:val="bullet"/>
      <w:lvlText w:val="•"/>
      <w:lvlJc w:val="left"/>
      <w:pPr>
        <w:ind w:left="2350" w:hanging="180"/>
      </w:pPr>
      <w:rPr>
        <w:rFonts w:hint="default"/>
      </w:rPr>
    </w:lvl>
    <w:lvl w:ilvl="5" w:tplc="4C9C79BE">
      <w:numFmt w:val="bullet"/>
      <w:lvlText w:val="•"/>
      <w:lvlJc w:val="left"/>
      <w:pPr>
        <w:ind w:left="2868" w:hanging="180"/>
      </w:pPr>
      <w:rPr>
        <w:rFonts w:hint="default"/>
      </w:rPr>
    </w:lvl>
    <w:lvl w:ilvl="6" w:tplc="013A8D34">
      <w:numFmt w:val="bullet"/>
      <w:lvlText w:val="•"/>
      <w:lvlJc w:val="left"/>
      <w:pPr>
        <w:ind w:left="3386" w:hanging="180"/>
      </w:pPr>
      <w:rPr>
        <w:rFonts w:hint="default"/>
      </w:rPr>
    </w:lvl>
    <w:lvl w:ilvl="7" w:tplc="761ECEEA">
      <w:numFmt w:val="bullet"/>
      <w:lvlText w:val="•"/>
      <w:lvlJc w:val="left"/>
      <w:pPr>
        <w:ind w:left="3903" w:hanging="180"/>
      </w:pPr>
      <w:rPr>
        <w:rFonts w:hint="default"/>
      </w:rPr>
    </w:lvl>
    <w:lvl w:ilvl="8" w:tplc="80D29E84">
      <w:numFmt w:val="bullet"/>
      <w:lvlText w:val="•"/>
      <w:lvlJc w:val="left"/>
      <w:pPr>
        <w:ind w:left="4421" w:hanging="180"/>
      </w:pPr>
      <w:rPr>
        <w:rFonts w:hint="default"/>
      </w:rPr>
    </w:lvl>
  </w:abstractNum>
  <w:abstractNum w:abstractNumId="27" w15:restartNumberingAfterBreak="0">
    <w:nsid w:val="78D85042"/>
    <w:multiLevelType w:val="hybridMultilevel"/>
    <w:tmpl w:val="72CA284C"/>
    <w:lvl w:ilvl="0" w:tplc="8A265E60">
      <w:numFmt w:val="bullet"/>
      <w:lvlText w:val="•"/>
      <w:lvlJc w:val="left"/>
      <w:pPr>
        <w:ind w:left="1224" w:hanging="144"/>
      </w:pPr>
      <w:rPr>
        <w:rFonts w:ascii="Tahoma" w:eastAsia="Tahoma" w:hAnsi="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28" w15:restartNumberingAfterBreak="0">
    <w:nsid w:val="793F26D3"/>
    <w:multiLevelType w:val="hybridMultilevel"/>
    <w:tmpl w:val="5AD4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5"/>
  </w:num>
  <w:num w:numId="5">
    <w:abstractNumId w:val="26"/>
  </w:num>
  <w:num w:numId="6">
    <w:abstractNumId w:val="21"/>
  </w:num>
  <w:num w:numId="7">
    <w:abstractNumId w:val="2"/>
  </w:num>
  <w:num w:numId="8">
    <w:abstractNumId w:val="11"/>
  </w:num>
  <w:num w:numId="9">
    <w:abstractNumId w:val="8"/>
  </w:num>
  <w:num w:numId="10">
    <w:abstractNumId w:val="12"/>
  </w:num>
  <w:num w:numId="11">
    <w:abstractNumId w:val="16"/>
  </w:num>
  <w:num w:numId="12">
    <w:abstractNumId w:val="28"/>
  </w:num>
  <w:num w:numId="13">
    <w:abstractNumId w:val="17"/>
  </w:num>
  <w:num w:numId="14">
    <w:abstractNumId w:val="27"/>
  </w:num>
  <w:num w:numId="15">
    <w:abstractNumId w:val="20"/>
  </w:num>
  <w:num w:numId="16">
    <w:abstractNumId w:val="1"/>
  </w:num>
  <w:num w:numId="17">
    <w:abstractNumId w:val="22"/>
  </w:num>
  <w:num w:numId="18">
    <w:abstractNumId w:val="10"/>
  </w:num>
  <w:num w:numId="19">
    <w:abstractNumId w:val="4"/>
  </w:num>
  <w:num w:numId="20">
    <w:abstractNumId w:val="7"/>
  </w:num>
  <w:num w:numId="21">
    <w:abstractNumId w:val="19"/>
  </w:num>
  <w:num w:numId="22">
    <w:abstractNumId w:val="13"/>
  </w:num>
  <w:num w:numId="23">
    <w:abstractNumId w:val="18"/>
  </w:num>
  <w:num w:numId="24">
    <w:abstractNumId w:val="23"/>
  </w:num>
  <w:num w:numId="25">
    <w:abstractNumId w:val="3"/>
  </w:num>
  <w:num w:numId="26">
    <w:abstractNumId w:val="9"/>
  </w:num>
  <w:num w:numId="27">
    <w:abstractNumId w:val="14"/>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C4"/>
    <w:rsid w:val="00010511"/>
    <w:rsid w:val="00015F18"/>
    <w:rsid w:val="000402EC"/>
    <w:rsid w:val="00053A27"/>
    <w:rsid w:val="00063479"/>
    <w:rsid w:val="0006618E"/>
    <w:rsid w:val="0007046E"/>
    <w:rsid w:val="000764DB"/>
    <w:rsid w:val="00077589"/>
    <w:rsid w:val="0009073E"/>
    <w:rsid w:val="000A33CD"/>
    <w:rsid w:val="000A58C8"/>
    <w:rsid w:val="000B39CB"/>
    <w:rsid w:val="000D2A31"/>
    <w:rsid w:val="000E56CF"/>
    <w:rsid w:val="000F1F09"/>
    <w:rsid w:val="000F7555"/>
    <w:rsid w:val="001216F3"/>
    <w:rsid w:val="001263A0"/>
    <w:rsid w:val="001341F2"/>
    <w:rsid w:val="001432F8"/>
    <w:rsid w:val="001670C4"/>
    <w:rsid w:val="001924AC"/>
    <w:rsid w:val="001B46DA"/>
    <w:rsid w:val="001D34AE"/>
    <w:rsid w:val="001E7E3A"/>
    <w:rsid w:val="00222D42"/>
    <w:rsid w:val="00254A7D"/>
    <w:rsid w:val="00261632"/>
    <w:rsid w:val="002B1051"/>
    <w:rsid w:val="002C0529"/>
    <w:rsid w:val="002D6B3D"/>
    <w:rsid w:val="002E3B8D"/>
    <w:rsid w:val="002E5DFA"/>
    <w:rsid w:val="002F55E8"/>
    <w:rsid w:val="00306569"/>
    <w:rsid w:val="00306BB2"/>
    <w:rsid w:val="003071C9"/>
    <w:rsid w:val="00313864"/>
    <w:rsid w:val="00341CEA"/>
    <w:rsid w:val="00366F76"/>
    <w:rsid w:val="0037038B"/>
    <w:rsid w:val="00391ADF"/>
    <w:rsid w:val="00393F6C"/>
    <w:rsid w:val="00397932"/>
    <w:rsid w:val="003A0BDC"/>
    <w:rsid w:val="003A1224"/>
    <w:rsid w:val="003B05F3"/>
    <w:rsid w:val="003C1382"/>
    <w:rsid w:val="003D05FB"/>
    <w:rsid w:val="003E7B72"/>
    <w:rsid w:val="0043300C"/>
    <w:rsid w:val="00456F79"/>
    <w:rsid w:val="00473A73"/>
    <w:rsid w:val="004A7EF5"/>
    <w:rsid w:val="004B621A"/>
    <w:rsid w:val="004B653C"/>
    <w:rsid w:val="004C7603"/>
    <w:rsid w:val="004D387D"/>
    <w:rsid w:val="004D3D14"/>
    <w:rsid w:val="004D3DD9"/>
    <w:rsid w:val="004E074F"/>
    <w:rsid w:val="004F66B7"/>
    <w:rsid w:val="00500310"/>
    <w:rsid w:val="0053009B"/>
    <w:rsid w:val="00544445"/>
    <w:rsid w:val="00550439"/>
    <w:rsid w:val="00574A7E"/>
    <w:rsid w:val="005909EC"/>
    <w:rsid w:val="005C1B83"/>
    <w:rsid w:val="005C5A09"/>
    <w:rsid w:val="005E3BE6"/>
    <w:rsid w:val="005E6015"/>
    <w:rsid w:val="006039CF"/>
    <w:rsid w:val="00611A19"/>
    <w:rsid w:val="006170D2"/>
    <w:rsid w:val="00617EFA"/>
    <w:rsid w:val="00622517"/>
    <w:rsid w:val="0064154F"/>
    <w:rsid w:val="00650B23"/>
    <w:rsid w:val="006558A9"/>
    <w:rsid w:val="00673257"/>
    <w:rsid w:val="00680656"/>
    <w:rsid w:val="00693420"/>
    <w:rsid w:val="006C7E71"/>
    <w:rsid w:val="006F2F9F"/>
    <w:rsid w:val="007009BF"/>
    <w:rsid w:val="0070253C"/>
    <w:rsid w:val="00703348"/>
    <w:rsid w:val="00703F63"/>
    <w:rsid w:val="007404CE"/>
    <w:rsid w:val="007569D0"/>
    <w:rsid w:val="0077065E"/>
    <w:rsid w:val="00797E41"/>
    <w:rsid w:val="007C3C9B"/>
    <w:rsid w:val="007D51C4"/>
    <w:rsid w:val="007E7F16"/>
    <w:rsid w:val="007F05A6"/>
    <w:rsid w:val="007F6F35"/>
    <w:rsid w:val="00822115"/>
    <w:rsid w:val="00872F10"/>
    <w:rsid w:val="0088344B"/>
    <w:rsid w:val="008B36D7"/>
    <w:rsid w:val="008B51A5"/>
    <w:rsid w:val="008C1A47"/>
    <w:rsid w:val="008D4EE2"/>
    <w:rsid w:val="009546F5"/>
    <w:rsid w:val="00960637"/>
    <w:rsid w:val="00980108"/>
    <w:rsid w:val="009976A6"/>
    <w:rsid w:val="009A7897"/>
    <w:rsid w:val="009C1BEA"/>
    <w:rsid w:val="009D0098"/>
    <w:rsid w:val="009D6EEA"/>
    <w:rsid w:val="009F08F4"/>
    <w:rsid w:val="009F7C4E"/>
    <w:rsid w:val="00A06DE2"/>
    <w:rsid w:val="00A20306"/>
    <w:rsid w:val="00A31D75"/>
    <w:rsid w:val="00A47DD7"/>
    <w:rsid w:val="00A7546E"/>
    <w:rsid w:val="00AD0013"/>
    <w:rsid w:val="00AD2F09"/>
    <w:rsid w:val="00AE352F"/>
    <w:rsid w:val="00B1568D"/>
    <w:rsid w:val="00B17601"/>
    <w:rsid w:val="00B577B6"/>
    <w:rsid w:val="00B8064D"/>
    <w:rsid w:val="00B86787"/>
    <w:rsid w:val="00B90A47"/>
    <w:rsid w:val="00B9569C"/>
    <w:rsid w:val="00BA2E6C"/>
    <w:rsid w:val="00BA38FF"/>
    <w:rsid w:val="00BB0665"/>
    <w:rsid w:val="00BC0F8A"/>
    <w:rsid w:val="00BE2CD4"/>
    <w:rsid w:val="00BE3A90"/>
    <w:rsid w:val="00C000D7"/>
    <w:rsid w:val="00C06B7D"/>
    <w:rsid w:val="00C17206"/>
    <w:rsid w:val="00C23EC0"/>
    <w:rsid w:val="00C2655D"/>
    <w:rsid w:val="00C40B76"/>
    <w:rsid w:val="00C449A9"/>
    <w:rsid w:val="00C65914"/>
    <w:rsid w:val="00C94E6D"/>
    <w:rsid w:val="00CB72B4"/>
    <w:rsid w:val="00CD6409"/>
    <w:rsid w:val="00D2198E"/>
    <w:rsid w:val="00D30657"/>
    <w:rsid w:val="00D451DE"/>
    <w:rsid w:val="00D46BAB"/>
    <w:rsid w:val="00D50F60"/>
    <w:rsid w:val="00D522A2"/>
    <w:rsid w:val="00D82B3E"/>
    <w:rsid w:val="00D82D21"/>
    <w:rsid w:val="00D8369D"/>
    <w:rsid w:val="00D92445"/>
    <w:rsid w:val="00D92E5F"/>
    <w:rsid w:val="00DC0D7C"/>
    <w:rsid w:val="00DC69FE"/>
    <w:rsid w:val="00DD0A9A"/>
    <w:rsid w:val="00DD1EAC"/>
    <w:rsid w:val="00DE1E22"/>
    <w:rsid w:val="00E0288C"/>
    <w:rsid w:val="00E10AB8"/>
    <w:rsid w:val="00E846F6"/>
    <w:rsid w:val="00E914C0"/>
    <w:rsid w:val="00E93299"/>
    <w:rsid w:val="00EA6049"/>
    <w:rsid w:val="00EB06CA"/>
    <w:rsid w:val="00EC5297"/>
    <w:rsid w:val="00ED2A94"/>
    <w:rsid w:val="00EF3F68"/>
    <w:rsid w:val="00F114C2"/>
    <w:rsid w:val="00F47FFC"/>
    <w:rsid w:val="00F615BD"/>
    <w:rsid w:val="00F70658"/>
    <w:rsid w:val="00F7225D"/>
    <w:rsid w:val="00F7563D"/>
    <w:rsid w:val="00F93660"/>
    <w:rsid w:val="00FA69DF"/>
    <w:rsid w:val="00FC1034"/>
    <w:rsid w:val="00FD6F4C"/>
    <w:rsid w:val="00FE11ED"/>
    <w:rsid w:val="00FE1F63"/>
    <w:rsid w:val="00FE45E4"/>
    <w:rsid w:val="00FF3E7C"/>
    <w:rsid w:val="00FF53D3"/>
    <w:rsid w:val="00FF5C0A"/>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7CA6"/>
  <w15:docId w15:val="{8C569C27-32EF-4A0F-8F83-D24CE994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28"/>
      <w:ind w:left="226"/>
      <w:outlineLvl w:val="0"/>
    </w:pPr>
    <w:rPr>
      <w:rFonts w:ascii="Calibri" w:eastAsia="Calibri" w:hAnsi="Calibri" w:cs="Calibri"/>
      <w:b/>
      <w:bCs/>
      <w:sz w:val="18"/>
      <w:szCs w:val="18"/>
    </w:rPr>
  </w:style>
  <w:style w:type="paragraph" w:styleId="Heading5">
    <w:name w:val="heading 5"/>
    <w:basedOn w:val="Normal"/>
    <w:next w:val="Normal"/>
    <w:link w:val="Heading5Char"/>
    <w:uiPriority w:val="9"/>
    <w:semiHidden/>
    <w:unhideWhenUsed/>
    <w:qFormat/>
    <w:rsid w:val="003071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9"/>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BE2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D4"/>
    <w:rPr>
      <w:rFonts w:ascii="Segoe UI" w:eastAsia="Arial Narrow" w:hAnsi="Segoe UI" w:cs="Segoe UI"/>
      <w:sz w:val="18"/>
      <w:szCs w:val="18"/>
    </w:rPr>
  </w:style>
  <w:style w:type="character" w:customStyle="1" w:styleId="Heading5Char">
    <w:name w:val="Heading 5 Char"/>
    <w:basedOn w:val="DefaultParagraphFont"/>
    <w:link w:val="Heading5"/>
    <w:uiPriority w:val="9"/>
    <w:semiHidden/>
    <w:rsid w:val="003071C9"/>
    <w:rPr>
      <w:rFonts w:asciiTheme="majorHAnsi" w:eastAsiaTheme="majorEastAsia" w:hAnsiTheme="majorHAnsi" w:cstheme="majorBidi"/>
      <w:color w:val="365F91" w:themeColor="accent1" w:themeShade="BF"/>
    </w:rPr>
  </w:style>
  <w:style w:type="paragraph" w:customStyle="1" w:styleId="LabelHeader">
    <w:name w:val="Label Header"/>
    <w:basedOn w:val="BodyText"/>
    <w:uiPriority w:val="1"/>
    <w:qFormat/>
    <w:rsid w:val="003A0BDC"/>
    <w:pPr>
      <w:tabs>
        <w:tab w:val="left" w:pos="706"/>
        <w:tab w:val="left" w:pos="1792"/>
      </w:tabs>
      <w:spacing w:before="220" w:beforeAutospacing="1" w:after="220" w:afterAutospacing="1" w:line="280" w:lineRule="exact"/>
    </w:pPr>
    <w:rPr>
      <w:rFonts w:ascii="Arial"/>
      <w:b/>
      <w:color w:val="FFFFFF"/>
      <w:sz w:val="28"/>
    </w:rPr>
  </w:style>
  <w:style w:type="paragraph" w:customStyle="1" w:styleId="shortdesc">
    <w:name w:val="shortdesc"/>
    <w:basedOn w:val="Normal"/>
    <w:rsid w:val="000F755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10">
      <w:bodyDiv w:val="1"/>
      <w:marLeft w:val="0"/>
      <w:marRight w:val="0"/>
      <w:marTop w:val="0"/>
      <w:marBottom w:val="0"/>
      <w:divBdr>
        <w:top w:val="none" w:sz="0" w:space="0" w:color="auto"/>
        <w:left w:val="none" w:sz="0" w:space="0" w:color="auto"/>
        <w:bottom w:val="none" w:sz="0" w:space="0" w:color="auto"/>
        <w:right w:val="none" w:sz="0" w:space="0" w:color="auto"/>
      </w:divBdr>
    </w:div>
    <w:div w:id="194343922">
      <w:bodyDiv w:val="1"/>
      <w:marLeft w:val="0"/>
      <w:marRight w:val="0"/>
      <w:marTop w:val="0"/>
      <w:marBottom w:val="0"/>
      <w:divBdr>
        <w:top w:val="none" w:sz="0" w:space="0" w:color="auto"/>
        <w:left w:val="none" w:sz="0" w:space="0" w:color="auto"/>
        <w:bottom w:val="none" w:sz="0" w:space="0" w:color="auto"/>
        <w:right w:val="none" w:sz="0" w:space="0" w:color="auto"/>
      </w:divBdr>
    </w:div>
    <w:div w:id="266426781">
      <w:bodyDiv w:val="1"/>
      <w:marLeft w:val="0"/>
      <w:marRight w:val="0"/>
      <w:marTop w:val="0"/>
      <w:marBottom w:val="0"/>
      <w:divBdr>
        <w:top w:val="none" w:sz="0" w:space="0" w:color="auto"/>
        <w:left w:val="none" w:sz="0" w:space="0" w:color="auto"/>
        <w:bottom w:val="none" w:sz="0" w:space="0" w:color="auto"/>
        <w:right w:val="none" w:sz="0" w:space="0" w:color="auto"/>
      </w:divBdr>
    </w:div>
    <w:div w:id="480275909">
      <w:bodyDiv w:val="1"/>
      <w:marLeft w:val="0"/>
      <w:marRight w:val="0"/>
      <w:marTop w:val="0"/>
      <w:marBottom w:val="0"/>
      <w:divBdr>
        <w:top w:val="none" w:sz="0" w:space="0" w:color="auto"/>
        <w:left w:val="none" w:sz="0" w:space="0" w:color="auto"/>
        <w:bottom w:val="none" w:sz="0" w:space="0" w:color="auto"/>
        <w:right w:val="none" w:sz="0" w:space="0" w:color="auto"/>
      </w:divBdr>
    </w:div>
    <w:div w:id="1052582572">
      <w:bodyDiv w:val="1"/>
      <w:marLeft w:val="0"/>
      <w:marRight w:val="0"/>
      <w:marTop w:val="0"/>
      <w:marBottom w:val="0"/>
      <w:divBdr>
        <w:top w:val="none" w:sz="0" w:space="0" w:color="auto"/>
        <w:left w:val="none" w:sz="0" w:space="0" w:color="auto"/>
        <w:bottom w:val="none" w:sz="0" w:space="0" w:color="auto"/>
        <w:right w:val="none" w:sz="0" w:space="0" w:color="auto"/>
      </w:divBdr>
    </w:div>
    <w:div w:id="1205293912">
      <w:bodyDiv w:val="1"/>
      <w:marLeft w:val="0"/>
      <w:marRight w:val="0"/>
      <w:marTop w:val="0"/>
      <w:marBottom w:val="0"/>
      <w:divBdr>
        <w:top w:val="none" w:sz="0" w:space="0" w:color="auto"/>
        <w:left w:val="none" w:sz="0" w:space="0" w:color="auto"/>
        <w:bottom w:val="none" w:sz="0" w:space="0" w:color="auto"/>
        <w:right w:val="none" w:sz="0" w:space="0" w:color="auto"/>
      </w:divBdr>
    </w:div>
    <w:div w:id="1260334073">
      <w:bodyDiv w:val="1"/>
      <w:marLeft w:val="0"/>
      <w:marRight w:val="0"/>
      <w:marTop w:val="0"/>
      <w:marBottom w:val="0"/>
      <w:divBdr>
        <w:top w:val="none" w:sz="0" w:space="0" w:color="auto"/>
        <w:left w:val="none" w:sz="0" w:space="0" w:color="auto"/>
        <w:bottom w:val="none" w:sz="0" w:space="0" w:color="auto"/>
        <w:right w:val="none" w:sz="0" w:space="0" w:color="auto"/>
      </w:divBdr>
    </w:div>
    <w:div w:id="1400401849">
      <w:bodyDiv w:val="1"/>
      <w:marLeft w:val="0"/>
      <w:marRight w:val="0"/>
      <w:marTop w:val="0"/>
      <w:marBottom w:val="0"/>
      <w:divBdr>
        <w:top w:val="none" w:sz="0" w:space="0" w:color="auto"/>
        <w:left w:val="none" w:sz="0" w:space="0" w:color="auto"/>
        <w:bottom w:val="none" w:sz="0" w:space="0" w:color="auto"/>
        <w:right w:val="none" w:sz="0" w:space="0" w:color="auto"/>
      </w:divBdr>
    </w:div>
    <w:div w:id="1544950213">
      <w:bodyDiv w:val="1"/>
      <w:marLeft w:val="0"/>
      <w:marRight w:val="0"/>
      <w:marTop w:val="0"/>
      <w:marBottom w:val="0"/>
      <w:divBdr>
        <w:top w:val="none" w:sz="0" w:space="0" w:color="auto"/>
        <w:left w:val="none" w:sz="0" w:space="0" w:color="auto"/>
        <w:bottom w:val="none" w:sz="0" w:space="0" w:color="auto"/>
        <w:right w:val="none" w:sz="0" w:space="0" w:color="auto"/>
      </w:divBdr>
      <w:divsChild>
        <w:div w:id="334377820">
          <w:marLeft w:val="0"/>
          <w:marRight w:val="0"/>
          <w:marTop w:val="0"/>
          <w:marBottom w:val="0"/>
          <w:divBdr>
            <w:top w:val="none" w:sz="0" w:space="0" w:color="auto"/>
            <w:left w:val="none" w:sz="0" w:space="0" w:color="auto"/>
            <w:bottom w:val="none" w:sz="0" w:space="0" w:color="auto"/>
            <w:right w:val="none" w:sz="0" w:space="0" w:color="auto"/>
          </w:divBdr>
        </w:div>
      </w:divsChild>
    </w:div>
    <w:div w:id="1650133998">
      <w:bodyDiv w:val="1"/>
      <w:marLeft w:val="0"/>
      <w:marRight w:val="0"/>
      <w:marTop w:val="0"/>
      <w:marBottom w:val="0"/>
      <w:divBdr>
        <w:top w:val="none" w:sz="0" w:space="0" w:color="auto"/>
        <w:left w:val="none" w:sz="0" w:space="0" w:color="auto"/>
        <w:bottom w:val="none" w:sz="0" w:space="0" w:color="auto"/>
        <w:right w:val="none" w:sz="0" w:space="0" w:color="auto"/>
      </w:divBdr>
    </w:div>
    <w:div w:id="20232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microsoft.com/office/2007/relationships/hdphoto" Target="media/hdphoto1.wdp"/><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kes\Documents\Custom%20Office%20Templates\Quick%20Reference%20Guides%2008%202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1157227F85F468CD1707EA090B77F" ma:contentTypeVersion="13" ma:contentTypeDescription="Create a new document." ma:contentTypeScope="" ma:versionID="5c69fb49068c4eb91c774639e008d5cc">
  <xsd:schema xmlns:xsd="http://www.w3.org/2001/XMLSchema" xmlns:xs="http://www.w3.org/2001/XMLSchema" xmlns:p="http://schemas.microsoft.com/office/2006/metadata/properties" xmlns:ns3="a4d3df60-4032-4792-80ca-95df95648463" xmlns:ns4="c23c32ef-81b6-477b-a38b-1737c97f3dc0" targetNamespace="http://schemas.microsoft.com/office/2006/metadata/properties" ma:root="true" ma:fieldsID="2d90570d8b9d8adb079651b77174e753" ns3:_="" ns4:_="">
    <xsd:import namespace="a4d3df60-4032-4792-80ca-95df95648463"/>
    <xsd:import namespace="c23c32ef-81b6-477b-a38b-1737c97f3d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df60-4032-4792-80ca-95df956484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c32ef-81b6-477b-a38b-1737c97f3d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52F5-8D54-469F-A340-8E0365E3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df60-4032-4792-80ca-95df95648463"/>
    <ds:schemaRef ds:uri="c23c32ef-81b6-477b-a38b-1737c97f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A7A07-23D9-4E1E-B53C-CF9ADD45EAE5}">
  <ds:schemaRefs>
    <ds:schemaRef ds:uri="http://schemas.microsoft.com/sharepoint/v3/contenttype/forms"/>
  </ds:schemaRefs>
</ds:datastoreItem>
</file>

<file path=customXml/itemProps3.xml><?xml version="1.0" encoding="utf-8"?>
<ds:datastoreItem xmlns:ds="http://schemas.openxmlformats.org/officeDocument/2006/customXml" ds:itemID="{B474C1ED-F421-48B1-9BC1-70F710ADF756}">
  <ds:schemaRefs>
    <ds:schemaRef ds:uri="http://www.w3.org/XML/1998/namespace"/>
    <ds:schemaRef ds:uri="http://schemas.microsoft.com/office/infopath/2007/PartnerControls"/>
    <ds:schemaRef ds:uri="http://purl.org/dc/terms/"/>
    <ds:schemaRef ds:uri="http://schemas.microsoft.com/office/2006/documentManagement/types"/>
    <ds:schemaRef ds:uri="c23c32ef-81b6-477b-a38b-1737c97f3dc0"/>
    <ds:schemaRef ds:uri="a4d3df60-4032-4792-80ca-95df9564846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6F4BCA7-5FEE-4C7A-AFB7-AC62485C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 Reference Guides 08 21 18</Template>
  <TotalTime>3</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Excel 2010.docx</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Excel 2010.docx</dc:title>
  <dc:subject/>
  <dc:creator>Paul Keske</dc:creator>
  <cp:keywords/>
  <dc:description/>
  <cp:lastModifiedBy>Collins, Anita Wright</cp:lastModifiedBy>
  <cp:revision>3</cp:revision>
  <cp:lastPrinted>2018-11-16T17:15:00Z</cp:lastPrinted>
  <dcterms:created xsi:type="dcterms:W3CDTF">2019-07-31T15:08:00Z</dcterms:created>
  <dcterms:modified xsi:type="dcterms:W3CDTF">2019-07-31T15:10:00Z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Creator">
    <vt:lpwstr>PScript5.dll Version 5.2.2</vt:lpwstr>
  </property>
  <property fmtid="{D5CDD505-2E9C-101B-9397-08002B2CF9AE}" pid="4" name="LastSaved">
    <vt:filetime>2018-02-28T00:00:00Z</vt:filetime>
  </property>
  <property fmtid="{D5CDD505-2E9C-101B-9397-08002B2CF9AE}" pid="5" name="ContentTypeId">
    <vt:lpwstr>0x01010099E1157227F85F468CD1707EA090B77F</vt:lpwstr>
  </property>
  <property fmtid="{D5CDD505-2E9C-101B-9397-08002B2CF9AE}" pid="6" name="_AdHocReviewCycleID">
    <vt:i4>-1838172618</vt:i4>
  </property>
  <property fmtid="{D5CDD505-2E9C-101B-9397-08002B2CF9AE}" pid="7" name="_NewReviewCycle">
    <vt:lpwstr/>
  </property>
  <property fmtid="{D5CDD505-2E9C-101B-9397-08002B2CF9AE}" pid="8" name="_EmailSubject">
    <vt:lpwstr>Quick Reference Guides</vt:lpwstr>
  </property>
  <property fmtid="{D5CDD505-2E9C-101B-9397-08002B2CF9AE}" pid="9" name="_AuthorEmail">
    <vt:lpwstr>anita_collins@unc.edu</vt:lpwstr>
  </property>
  <property fmtid="{D5CDD505-2E9C-101B-9397-08002B2CF9AE}" pid="10" name="_AuthorEmailDisplayName">
    <vt:lpwstr>Collins, Anita Wright</vt:lpwstr>
  </property>
</Properties>
</file>